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2204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3A17EF">
        <w:t xml:space="preserve"> </w:t>
      </w:r>
      <w:r w:rsidR="00804033">
        <w:fldChar w:fldCharType="begin"/>
      </w:r>
      <w:r w:rsidR="00804033">
        <w:instrText xml:space="preserve"> DOCVARIABLE ceh_info \* MERGEFORMAT </w:instrText>
      </w:r>
      <w:r w:rsidR="00804033">
        <w:fldChar w:fldCharType="separate"/>
      </w:r>
      <w:r w:rsidR="0062204B" w:rsidRPr="0062204B">
        <w:rPr>
          <w:rStyle w:val="a9"/>
        </w:rPr>
        <w:t>Открытое акционерное общество «ОРСКИЙ ЭЛЕВАТОР»</w:t>
      </w:r>
      <w:r w:rsidR="0080403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220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20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  <w:proofErr w:type="spell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Pr="00F06873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Pr="00F06873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Pr="00F06873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общеправовым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(экономист)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зерну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ПТЛ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ПТЛ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Производственный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(весовщик)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обработки зерна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Силосник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Силосник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Силосник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Энергетический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b/>
                <w:sz w:val="18"/>
                <w:szCs w:val="18"/>
              </w:rPr>
            </w:pPr>
            <w:r w:rsidRPr="0062204B">
              <w:rPr>
                <w:b/>
                <w:sz w:val="18"/>
                <w:szCs w:val="18"/>
              </w:rPr>
              <w:t>Охрана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204B" w:rsidRPr="00F06873" w:rsidTr="004654AF">
        <w:tc>
          <w:tcPr>
            <w:tcW w:w="959" w:type="dxa"/>
            <w:shd w:val="clear" w:color="auto" w:fill="auto"/>
            <w:vAlign w:val="center"/>
          </w:tcPr>
          <w:p w:rsid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2204B" w:rsidRPr="0062204B" w:rsidRDefault="006220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2204B" w:rsidRDefault="006220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3A17EF" w:rsidRDefault="00936F48" w:rsidP="00936F48">
      <w:r w:rsidRPr="00DB70BA">
        <w:t xml:space="preserve">Дата </w:t>
      </w:r>
      <w:proofErr w:type="gramStart"/>
      <w:r w:rsidRPr="00DB70BA">
        <w:t>составления:</w:t>
      </w:r>
      <w:r w:rsidR="008B405B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="008B405B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3A17EF">
        <w:rPr>
          <w:rStyle w:val="a9"/>
        </w:rPr>
        <w:t xml:space="preserve"> 16.02.2018</w:t>
      </w:r>
      <w:proofErr w:type="gramEnd"/>
      <w:r w:rsidR="003A17EF">
        <w:rPr>
          <w:rStyle w:val="a9"/>
        </w:rPr>
        <w:t xml:space="preserve"> г.</w:t>
      </w:r>
    </w:p>
    <w:p w:rsidR="004654AF" w:rsidRDefault="004654A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3A17EF" w:rsidRDefault="003A17EF" w:rsidP="009D6532"/>
    <w:p w:rsidR="00DC1A91" w:rsidRDefault="002C0A71" w:rsidP="00DC1A91">
      <w:pPr>
        <w:rPr>
          <w:lang w:val="en-US"/>
        </w:rPr>
      </w:pPr>
      <w:r>
        <w:t xml:space="preserve"> </w:t>
      </w: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33" w:rsidRDefault="00804033" w:rsidP="0062204B">
      <w:r>
        <w:separator/>
      </w:r>
    </w:p>
  </w:endnote>
  <w:endnote w:type="continuationSeparator" w:id="0">
    <w:p w:rsidR="00804033" w:rsidRDefault="00804033" w:rsidP="0062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4B" w:rsidRDefault="006220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4B" w:rsidRDefault="0062204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4B" w:rsidRDefault="006220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33" w:rsidRDefault="00804033" w:rsidP="0062204B">
      <w:r>
        <w:separator/>
      </w:r>
    </w:p>
  </w:footnote>
  <w:footnote w:type="continuationSeparator" w:id="0">
    <w:p w:rsidR="00804033" w:rsidRDefault="00804033" w:rsidP="0062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4B" w:rsidRDefault="006220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4B" w:rsidRDefault="006220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4B" w:rsidRDefault="006220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7"/>
    <w:docVar w:name="ceh_info" w:val="Открытое акционерное общество «ОРСКИЙ ЭЛЕВАТОР»"/>
    <w:docVar w:name="doc_name" w:val="Документ27"/>
    <w:docVar w:name="fill_date" w:val="       "/>
    <w:docVar w:name="org_name" w:val="     "/>
    <w:docVar w:name="pers_guids" w:val="54D5ECCF275741D68C7F754E153271D6@062-376-908-73"/>
    <w:docVar w:name="pers_snils" w:val="54D5ECCF275741D68C7F754E153271D6@062-376-908-73"/>
    <w:docVar w:name="rbtd_name" w:val="Открытое акционерное общество «ОРСКИЙ ЭЛЕВАТОР»"/>
    <w:docVar w:name="sv_docs" w:val="1"/>
  </w:docVars>
  <w:rsids>
    <w:rsidRoot w:val="0062204B"/>
    <w:rsid w:val="0002033E"/>
    <w:rsid w:val="000A0D46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0A71"/>
    <w:rsid w:val="003A17EF"/>
    <w:rsid w:val="003A1C01"/>
    <w:rsid w:val="003A2259"/>
    <w:rsid w:val="003C3080"/>
    <w:rsid w:val="003C79E5"/>
    <w:rsid w:val="003E3A36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6FC7"/>
    <w:rsid w:val="005F64E6"/>
    <w:rsid w:val="0062204B"/>
    <w:rsid w:val="0065289A"/>
    <w:rsid w:val="0067226F"/>
    <w:rsid w:val="006E4DFC"/>
    <w:rsid w:val="00725C51"/>
    <w:rsid w:val="00804033"/>
    <w:rsid w:val="00820552"/>
    <w:rsid w:val="008B405B"/>
    <w:rsid w:val="00936F48"/>
    <w:rsid w:val="009647F7"/>
    <w:rsid w:val="009A1326"/>
    <w:rsid w:val="009D6532"/>
    <w:rsid w:val="00A026A4"/>
    <w:rsid w:val="00AD6974"/>
    <w:rsid w:val="00AF1EDF"/>
    <w:rsid w:val="00B12F45"/>
    <w:rsid w:val="00B16AD7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63C56-D139-4944-876C-B59B6C50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2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204B"/>
    <w:rPr>
      <w:sz w:val="24"/>
    </w:rPr>
  </w:style>
  <w:style w:type="paragraph" w:styleId="ad">
    <w:name w:val="footer"/>
    <w:basedOn w:val="a"/>
    <w:link w:val="ae"/>
    <w:rsid w:val="00622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20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Админ</dc:creator>
  <cp:lastModifiedBy>RePack by Diakov</cp:lastModifiedBy>
  <cp:revision>1</cp:revision>
  <dcterms:created xsi:type="dcterms:W3CDTF">2018-03-14T06:09:00Z</dcterms:created>
  <dcterms:modified xsi:type="dcterms:W3CDTF">2018-03-14T06:09:00Z</dcterms:modified>
</cp:coreProperties>
</file>