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9" w:rsidRPr="003445FC" w:rsidRDefault="006A0B39" w:rsidP="00F57CF0">
      <w:pPr>
        <w:jc w:val="center"/>
        <w:rPr>
          <w:b/>
        </w:rPr>
      </w:pPr>
      <w:r w:rsidRPr="003445FC">
        <w:rPr>
          <w:b/>
        </w:rPr>
        <w:t>Столярное дело в коррекционной школе.</w:t>
      </w:r>
    </w:p>
    <w:p w:rsidR="006A0B39" w:rsidRPr="003445FC" w:rsidRDefault="006A0B39" w:rsidP="00F57CF0">
      <w:pPr>
        <w:rPr>
          <w:b/>
        </w:rPr>
      </w:pPr>
      <w:r w:rsidRPr="003445FC">
        <w:rPr>
          <w:rStyle w:val="word"/>
        </w:rPr>
        <w:t>Для</w:t>
      </w:r>
      <w:r w:rsidRPr="003445FC">
        <w:rPr>
          <w:shd w:val="clear" w:color="auto" w:fill="FFFFFF"/>
        </w:rPr>
        <w:t> </w:t>
      </w:r>
      <w:r w:rsidRPr="003445FC">
        <w:rPr>
          <w:rStyle w:val="word"/>
        </w:rPr>
        <w:t>подготовки</w:t>
      </w:r>
      <w:r w:rsidRPr="003445FC">
        <w:rPr>
          <w:shd w:val="clear" w:color="auto" w:fill="FFFFFF"/>
        </w:rPr>
        <w:t> </w:t>
      </w:r>
      <w:r w:rsidRPr="003445FC">
        <w:rPr>
          <w:rStyle w:val="word"/>
        </w:rPr>
        <w:t>выпускника</w:t>
      </w:r>
      <w:r w:rsidRPr="003445FC">
        <w:rPr>
          <w:shd w:val="clear" w:color="auto" w:fill="FFFFFF"/>
        </w:rPr>
        <w:t> </w:t>
      </w:r>
      <w:r w:rsidRPr="003445FC">
        <w:rPr>
          <w:rStyle w:val="word"/>
        </w:rPr>
        <w:t>коррекционной</w:t>
      </w:r>
      <w:r w:rsidRPr="003445FC">
        <w:rPr>
          <w:shd w:val="clear" w:color="auto" w:fill="FFFFFF"/>
        </w:rPr>
        <w:t> </w:t>
      </w:r>
      <w:r w:rsidRPr="003445FC">
        <w:rPr>
          <w:rStyle w:val="word"/>
        </w:rPr>
        <w:t>школы</w:t>
      </w:r>
      <w:r w:rsidRPr="003445FC">
        <w:rPr>
          <w:shd w:val="clear" w:color="auto" w:fill="FFFFFF"/>
        </w:rPr>
        <w:t> </w:t>
      </w:r>
      <w:r w:rsidRPr="003445FC">
        <w:rPr>
          <w:rStyle w:val="word"/>
        </w:rPr>
        <w:t>к</w:t>
      </w:r>
      <w:r w:rsidRPr="003445FC">
        <w:rPr>
          <w:shd w:val="clear" w:color="auto" w:fill="FFFFFF"/>
        </w:rPr>
        <w:t> </w:t>
      </w:r>
      <w:r w:rsidRPr="003445FC">
        <w:rPr>
          <w:rStyle w:val="word"/>
        </w:rPr>
        <w:t>самостоятельной</w:t>
      </w:r>
      <w:r w:rsidRPr="003445FC">
        <w:rPr>
          <w:shd w:val="clear" w:color="auto" w:fill="FFFFFF"/>
        </w:rPr>
        <w:t> </w:t>
      </w:r>
      <w:r w:rsidRPr="003445FC">
        <w:rPr>
          <w:rStyle w:val="word"/>
        </w:rPr>
        <w:t>жизни</w:t>
      </w:r>
      <w:r w:rsidRPr="003445FC">
        <w:rPr>
          <w:shd w:val="clear" w:color="auto" w:fill="FFFFFF"/>
        </w:rPr>
        <w:t> </w:t>
      </w:r>
      <w:r w:rsidRPr="003445FC">
        <w:rPr>
          <w:rStyle w:val="word"/>
        </w:rPr>
        <w:t>перед</w:t>
      </w:r>
      <w:r w:rsidRPr="003445FC">
        <w:rPr>
          <w:shd w:val="clear" w:color="auto" w:fill="FFFFFF"/>
        </w:rPr>
        <w:t> </w:t>
      </w:r>
      <w:r w:rsidRPr="003445FC">
        <w:rPr>
          <w:rStyle w:val="word"/>
        </w:rPr>
        <w:t>учителями</w:t>
      </w:r>
      <w:r w:rsidRPr="003445FC">
        <w:rPr>
          <w:shd w:val="clear" w:color="auto" w:fill="FFFFFF"/>
        </w:rPr>
        <w:t> </w:t>
      </w:r>
      <w:r w:rsidRPr="003445FC">
        <w:rPr>
          <w:rStyle w:val="word"/>
        </w:rPr>
        <w:t>трудового</w:t>
      </w:r>
      <w:r w:rsidRPr="003445FC">
        <w:rPr>
          <w:shd w:val="clear" w:color="auto" w:fill="FFFFFF"/>
        </w:rPr>
        <w:t> </w:t>
      </w:r>
      <w:r w:rsidRPr="003445FC">
        <w:rPr>
          <w:rStyle w:val="word"/>
        </w:rPr>
        <w:t>обучения</w:t>
      </w:r>
      <w:r w:rsidRPr="003445FC">
        <w:rPr>
          <w:shd w:val="clear" w:color="auto" w:fill="FFFFFF"/>
        </w:rPr>
        <w:t> </w:t>
      </w:r>
      <w:r w:rsidRPr="003445FC">
        <w:rPr>
          <w:rStyle w:val="word"/>
        </w:rPr>
        <w:t>стоит</w:t>
      </w:r>
      <w:r w:rsidRPr="003445FC">
        <w:rPr>
          <w:shd w:val="clear" w:color="auto" w:fill="FFFFFF"/>
        </w:rPr>
        <w:t> </w:t>
      </w:r>
      <w:r w:rsidRPr="003445FC">
        <w:rPr>
          <w:rStyle w:val="word"/>
        </w:rPr>
        <w:t>задача</w:t>
      </w:r>
      <w:r w:rsidRPr="003445FC">
        <w:rPr>
          <w:shd w:val="clear" w:color="auto" w:fill="FFFFFF"/>
        </w:rPr>
        <w:t> </w:t>
      </w:r>
      <w:r w:rsidRPr="003445FC">
        <w:rPr>
          <w:rStyle w:val="word"/>
        </w:rPr>
        <w:t>передать</w:t>
      </w:r>
      <w:r w:rsidRPr="003445FC">
        <w:rPr>
          <w:shd w:val="clear" w:color="auto" w:fill="FFFFFF"/>
        </w:rPr>
        <w:t> </w:t>
      </w:r>
      <w:r w:rsidRPr="003445FC">
        <w:rPr>
          <w:rStyle w:val="word"/>
        </w:rPr>
        <w:t>выпускникам</w:t>
      </w:r>
      <w:r w:rsidRPr="003445FC">
        <w:rPr>
          <w:shd w:val="clear" w:color="auto" w:fill="FFFFFF"/>
        </w:rPr>
        <w:t> </w:t>
      </w:r>
      <w:r w:rsidRPr="003445FC">
        <w:rPr>
          <w:rStyle w:val="word"/>
        </w:rPr>
        <w:t>профессиональные</w:t>
      </w:r>
      <w:r w:rsidRPr="003445FC">
        <w:rPr>
          <w:shd w:val="clear" w:color="auto" w:fill="FFFFFF"/>
        </w:rPr>
        <w:t> </w:t>
      </w:r>
      <w:r w:rsidRPr="003445FC">
        <w:rPr>
          <w:rStyle w:val="word"/>
        </w:rPr>
        <w:t>знания</w:t>
      </w:r>
      <w:r w:rsidRPr="003445FC">
        <w:rPr>
          <w:shd w:val="clear" w:color="auto" w:fill="FFFFFF"/>
        </w:rPr>
        <w:t>, </w:t>
      </w:r>
      <w:r w:rsidRPr="003445FC">
        <w:rPr>
          <w:rStyle w:val="word"/>
        </w:rPr>
        <w:t>позволяющие</w:t>
      </w:r>
      <w:r w:rsidRPr="003445FC">
        <w:rPr>
          <w:shd w:val="clear" w:color="auto" w:fill="FFFFFF"/>
        </w:rPr>
        <w:t> </w:t>
      </w:r>
      <w:r w:rsidRPr="003445FC">
        <w:rPr>
          <w:rStyle w:val="word"/>
        </w:rPr>
        <w:t>им</w:t>
      </w:r>
      <w:r w:rsidRPr="003445FC">
        <w:rPr>
          <w:shd w:val="clear" w:color="auto" w:fill="FFFFFF"/>
        </w:rPr>
        <w:t> </w:t>
      </w:r>
      <w:r w:rsidRPr="003445FC">
        <w:rPr>
          <w:rStyle w:val="word"/>
        </w:rPr>
        <w:t>быть</w:t>
      </w:r>
      <w:r w:rsidRPr="003445FC">
        <w:rPr>
          <w:shd w:val="clear" w:color="auto" w:fill="FFFFFF"/>
        </w:rPr>
        <w:t> </w:t>
      </w:r>
      <w:r w:rsidRPr="003445FC">
        <w:rPr>
          <w:rStyle w:val="word"/>
        </w:rPr>
        <w:t>востребованными</w:t>
      </w:r>
      <w:r w:rsidRPr="003445FC">
        <w:rPr>
          <w:shd w:val="clear" w:color="auto" w:fill="FFFFFF"/>
        </w:rPr>
        <w:t> </w:t>
      </w:r>
      <w:r w:rsidRPr="003445FC">
        <w:rPr>
          <w:rStyle w:val="word"/>
        </w:rPr>
        <w:t>на</w:t>
      </w:r>
      <w:r w:rsidRPr="003445FC">
        <w:rPr>
          <w:shd w:val="clear" w:color="auto" w:fill="FFFFFF"/>
        </w:rPr>
        <w:t> </w:t>
      </w:r>
      <w:r w:rsidRPr="003445FC">
        <w:rPr>
          <w:rStyle w:val="word"/>
        </w:rPr>
        <w:t>рынке</w:t>
      </w:r>
      <w:r w:rsidRPr="003445FC">
        <w:rPr>
          <w:shd w:val="clear" w:color="auto" w:fill="FFFFFF"/>
        </w:rPr>
        <w:t> </w:t>
      </w:r>
      <w:r w:rsidRPr="003445FC">
        <w:rPr>
          <w:rStyle w:val="word"/>
        </w:rPr>
        <w:t>труда</w:t>
      </w:r>
      <w:r w:rsidRPr="003445FC">
        <w:rPr>
          <w:shd w:val="clear" w:color="auto" w:fill="FFFFFF"/>
        </w:rPr>
        <w:t>.</w:t>
      </w:r>
      <w:r w:rsidRPr="003445FC">
        <w:br/>
      </w:r>
      <w:r w:rsidRPr="003445FC">
        <w:rPr>
          <w:rStyle w:val="word"/>
        </w:rPr>
        <w:t>Однако</w:t>
      </w:r>
      <w:r w:rsidRPr="003445FC">
        <w:rPr>
          <w:shd w:val="clear" w:color="auto" w:fill="FFFFFF"/>
        </w:rPr>
        <w:t> </w:t>
      </w:r>
      <w:r w:rsidRPr="003445FC">
        <w:rPr>
          <w:rStyle w:val="word"/>
        </w:rPr>
        <w:t>наши</w:t>
      </w:r>
      <w:r w:rsidRPr="003445FC">
        <w:rPr>
          <w:shd w:val="clear" w:color="auto" w:fill="FFFFFF"/>
        </w:rPr>
        <w:t> </w:t>
      </w:r>
      <w:r w:rsidRPr="003445FC">
        <w:rPr>
          <w:rStyle w:val="word"/>
        </w:rPr>
        <w:t>воспитанники</w:t>
      </w:r>
      <w:r w:rsidRPr="003445FC">
        <w:rPr>
          <w:shd w:val="clear" w:color="auto" w:fill="FFFFFF"/>
        </w:rPr>
        <w:t> </w:t>
      </w:r>
      <w:r w:rsidRPr="003445FC">
        <w:rPr>
          <w:rStyle w:val="word"/>
        </w:rPr>
        <w:t>это</w:t>
      </w:r>
      <w:r w:rsidRPr="003445FC">
        <w:rPr>
          <w:shd w:val="clear" w:color="auto" w:fill="FFFFFF"/>
        </w:rPr>
        <w:t> </w:t>
      </w:r>
      <w:r w:rsidRPr="003445FC">
        <w:rPr>
          <w:rStyle w:val="word"/>
        </w:rPr>
        <w:t>дети</w:t>
      </w:r>
      <w:r w:rsidRPr="003445FC">
        <w:rPr>
          <w:shd w:val="clear" w:color="auto" w:fill="FFFFFF"/>
        </w:rPr>
        <w:t>, </w:t>
      </w:r>
      <w:r w:rsidRPr="003445FC">
        <w:rPr>
          <w:rStyle w:val="word"/>
        </w:rPr>
        <w:t>которых</w:t>
      </w:r>
      <w:r w:rsidRPr="003445FC">
        <w:rPr>
          <w:shd w:val="clear" w:color="auto" w:fill="FFFFFF"/>
        </w:rPr>
        <w:t> </w:t>
      </w:r>
      <w:r w:rsidRPr="003445FC">
        <w:rPr>
          <w:rStyle w:val="word"/>
        </w:rPr>
        <w:t>можно</w:t>
      </w:r>
      <w:r w:rsidRPr="003445FC">
        <w:rPr>
          <w:shd w:val="clear" w:color="auto" w:fill="FFFFFF"/>
        </w:rPr>
        <w:t> </w:t>
      </w:r>
      <w:r w:rsidRPr="003445FC">
        <w:rPr>
          <w:rStyle w:val="word"/>
        </w:rPr>
        <w:t>подготовить</w:t>
      </w:r>
      <w:r w:rsidRPr="003445FC">
        <w:rPr>
          <w:shd w:val="clear" w:color="auto" w:fill="FFFFFF"/>
        </w:rPr>
        <w:t> </w:t>
      </w:r>
      <w:r w:rsidRPr="003445FC">
        <w:rPr>
          <w:rStyle w:val="word"/>
        </w:rPr>
        <w:t>только</w:t>
      </w:r>
      <w:r w:rsidRPr="003445FC">
        <w:rPr>
          <w:shd w:val="clear" w:color="auto" w:fill="FFFFFF"/>
        </w:rPr>
        <w:t> </w:t>
      </w:r>
      <w:r w:rsidRPr="003445FC">
        <w:rPr>
          <w:rStyle w:val="word"/>
        </w:rPr>
        <w:t>по</w:t>
      </w:r>
      <w:r w:rsidRPr="003445FC">
        <w:rPr>
          <w:shd w:val="clear" w:color="auto" w:fill="FFFFFF"/>
        </w:rPr>
        <w:t> </w:t>
      </w:r>
      <w:r w:rsidRPr="003445FC">
        <w:rPr>
          <w:rStyle w:val="word"/>
        </w:rPr>
        <w:t>некоторым</w:t>
      </w:r>
      <w:r w:rsidRPr="003445FC">
        <w:rPr>
          <w:shd w:val="clear" w:color="auto" w:fill="FFFFFF"/>
        </w:rPr>
        <w:t> </w:t>
      </w:r>
      <w:r w:rsidRPr="003445FC">
        <w:rPr>
          <w:rStyle w:val="word"/>
        </w:rPr>
        <w:t>несложным</w:t>
      </w:r>
      <w:r w:rsidRPr="003445FC">
        <w:rPr>
          <w:shd w:val="clear" w:color="auto" w:fill="FFFFFF"/>
        </w:rPr>
        <w:t> </w:t>
      </w:r>
      <w:r w:rsidRPr="003445FC">
        <w:rPr>
          <w:rStyle w:val="word"/>
        </w:rPr>
        <w:t>профессиям</w:t>
      </w:r>
      <w:r w:rsidRPr="003445FC">
        <w:rPr>
          <w:shd w:val="clear" w:color="auto" w:fill="FFFFFF"/>
        </w:rPr>
        <w:t>.</w:t>
      </w:r>
      <w:r w:rsidRPr="003445FC">
        <w:br/>
      </w:r>
      <w:r w:rsidRPr="003445FC">
        <w:rPr>
          <w:rStyle w:val="word"/>
        </w:rPr>
        <w:t>Чтобы</w:t>
      </w:r>
      <w:r w:rsidRPr="003445FC">
        <w:rPr>
          <w:shd w:val="clear" w:color="auto" w:fill="FFFFFF"/>
        </w:rPr>
        <w:t> </w:t>
      </w:r>
      <w:r w:rsidRPr="003445FC">
        <w:rPr>
          <w:rStyle w:val="word"/>
        </w:rPr>
        <w:t>помочь</w:t>
      </w:r>
      <w:r w:rsidRPr="003445FC">
        <w:rPr>
          <w:shd w:val="clear" w:color="auto" w:fill="FFFFFF"/>
        </w:rPr>
        <w:t> </w:t>
      </w:r>
      <w:r w:rsidRPr="003445FC">
        <w:rPr>
          <w:rStyle w:val="word"/>
        </w:rPr>
        <w:t>школьнику</w:t>
      </w:r>
      <w:r w:rsidRPr="003445FC">
        <w:rPr>
          <w:shd w:val="clear" w:color="auto" w:fill="FFFFFF"/>
        </w:rPr>
        <w:t> </w:t>
      </w:r>
      <w:r w:rsidRPr="003445FC">
        <w:rPr>
          <w:rStyle w:val="word"/>
        </w:rPr>
        <w:t>в</w:t>
      </w:r>
      <w:r w:rsidRPr="003445FC">
        <w:rPr>
          <w:shd w:val="clear" w:color="auto" w:fill="FFFFFF"/>
        </w:rPr>
        <w:t> </w:t>
      </w:r>
      <w:r w:rsidRPr="003445FC">
        <w:rPr>
          <w:rStyle w:val="word"/>
        </w:rPr>
        <w:t>овладении</w:t>
      </w:r>
      <w:r w:rsidRPr="003445FC">
        <w:rPr>
          <w:shd w:val="clear" w:color="auto" w:fill="FFFFFF"/>
        </w:rPr>
        <w:t> </w:t>
      </w:r>
      <w:r w:rsidRPr="003445FC">
        <w:rPr>
          <w:rStyle w:val="word"/>
        </w:rPr>
        <w:t>профессией</w:t>
      </w:r>
      <w:r w:rsidRPr="003445FC">
        <w:rPr>
          <w:shd w:val="clear" w:color="auto" w:fill="FFFFFF"/>
        </w:rPr>
        <w:t> </w:t>
      </w:r>
      <w:r w:rsidRPr="003445FC">
        <w:rPr>
          <w:rStyle w:val="word"/>
        </w:rPr>
        <w:t>в</w:t>
      </w:r>
      <w:r w:rsidRPr="003445FC">
        <w:rPr>
          <w:shd w:val="clear" w:color="auto" w:fill="FFFFFF"/>
        </w:rPr>
        <w:t> </w:t>
      </w:r>
      <w:r w:rsidRPr="003445FC">
        <w:rPr>
          <w:rStyle w:val="word"/>
        </w:rPr>
        <w:t>школах</w:t>
      </w:r>
      <w:r w:rsidRPr="003445FC">
        <w:rPr>
          <w:shd w:val="clear" w:color="auto" w:fill="FFFFFF"/>
        </w:rPr>
        <w:t> </w:t>
      </w:r>
      <w:r w:rsidRPr="003445FC">
        <w:rPr>
          <w:rStyle w:val="word"/>
        </w:rPr>
        <w:t>открываются</w:t>
      </w:r>
      <w:r w:rsidRPr="003445FC">
        <w:rPr>
          <w:shd w:val="clear" w:color="auto" w:fill="FFFFFF"/>
        </w:rPr>
        <w:t> </w:t>
      </w:r>
      <w:r w:rsidRPr="003445FC">
        <w:rPr>
          <w:rStyle w:val="word"/>
        </w:rPr>
        <w:t>мастерские</w:t>
      </w:r>
      <w:r w:rsidRPr="003445FC">
        <w:rPr>
          <w:shd w:val="clear" w:color="auto" w:fill="FFFFFF"/>
        </w:rPr>
        <w:t> </w:t>
      </w:r>
      <w:r w:rsidRPr="003445FC">
        <w:rPr>
          <w:rStyle w:val="word"/>
        </w:rPr>
        <w:t>по</w:t>
      </w:r>
      <w:r w:rsidRPr="003445FC">
        <w:rPr>
          <w:shd w:val="clear" w:color="auto" w:fill="FFFFFF"/>
        </w:rPr>
        <w:t> </w:t>
      </w:r>
      <w:r w:rsidRPr="003445FC">
        <w:rPr>
          <w:rStyle w:val="word"/>
        </w:rPr>
        <w:t>различным</w:t>
      </w:r>
      <w:r w:rsidRPr="003445FC">
        <w:rPr>
          <w:shd w:val="clear" w:color="auto" w:fill="FFFFFF"/>
        </w:rPr>
        <w:t> </w:t>
      </w:r>
      <w:r w:rsidRPr="003445FC">
        <w:rPr>
          <w:rStyle w:val="word"/>
        </w:rPr>
        <w:t>профилям</w:t>
      </w:r>
      <w:r w:rsidRPr="003445FC">
        <w:rPr>
          <w:shd w:val="clear" w:color="auto" w:fill="FFFFFF"/>
        </w:rPr>
        <w:t>: </w:t>
      </w:r>
      <w:r w:rsidRPr="003445FC">
        <w:rPr>
          <w:rStyle w:val="word"/>
        </w:rPr>
        <w:t>столярная</w:t>
      </w:r>
      <w:r w:rsidRPr="003445FC">
        <w:rPr>
          <w:shd w:val="clear" w:color="auto" w:fill="FFFFFF"/>
        </w:rPr>
        <w:t>, </w:t>
      </w:r>
      <w:r w:rsidRPr="003445FC">
        <w:rPr>
          <w:rStyle w:val="word"/>
        </w:rPr>
        <w:t>слесарная</w:t>
      </w:r>
      <w:r w:rsidRPr="003445FC">
        <w:rPr>
          <w:shd w:val="clear" w:color="auto" w:fill="FFFFFF"/>
        </w:rPr>
        <w:t>, </w:t>
      </w:r>
      <w:r w:rsidRPr="003445FC">
        <w:rPr>
          <w:rStyle w:val="word"/>
        </w:rPr>
        <w:t>швейная</w:t>
      </w:r>
      <w:r w:rsidRPr="003445FC">
        <w:rPr>
          <w:shd w:val="clear" w:color="auto" w:fill="FFFFFF"/>
        </w:rPr>
        <w:t>, </w:t>
      </w:r>
      <w:r w:rsidRPr="003445FC">
        <w:rPr>
          <w:rStyle w:val="word"/>
        </w:rPr>
        <w:t>штукатурно</w:t>
      </w:r>
      <w:r w:rsidRPr="003445FC">
        <w:rPr>
          <w:shd w:val="clear" w:color="auto" w:fill="FFFFFF"/>
        </w:rPr>
        <w:t>-</w:t>
      </w:r>
      <w:r w:rsidRPr="003445FC">
        <w:rPr>
          <w:rStyle w:val="word"/>
        </w:rPr>
        <w:t>малярная</w:t>
      </w:r>
      <w:r w:rsidRPr="003445FC">
        <w:rPr>
          <w:shd w:val="clear" w:color="auto" w:fill="FFFFFF"/>
        </w:rPr>
        <w:t> </w:t>
      </w:r>
      <w:r w:rsidRPr="003445FC">
        <w:rPr>
          <w:rStyle w:val="word"/>
        </w:rPr>
        <w:t>и</w:t>
      </w:r>
      <w:r w:rsidRPr="003445FC">
        <w:rPr>
          <w:shd w:val="clear" w:color="auto" w:fill="FFFFFF"/>
        </w:rPr>
        <w:t> </w:t>
      </w:r>
      <w:r w:rsidRPr="003445FC">
        <w:rPr>
          <w:rStyle w:val="word"/>
        </w:rPr>
        <w:t>др</w:t>
      </w:r>
      <w:r w:rsidRPr="003445FC">
        <w:rPr>
          <w:shd w:val="clear" w:color="auto" w:fill="FFFFFF"/>
        </w:rPr>
        <w:t>. </w:t>
      </w:r>
      <w:r w:rsidRPr="003445FC">
        <w:rPr>
          <w:rStyle w:val="word"/>
        </w:rPr>
        <w:t>Мастерские</w:t>
      </w:r>
      <w:r w:rsidRPr="003445FC">
        <w:rPr>
          <w:shd w:val="clear" w:color="auto" w:fill="FFFFFF"/>
        </w:rPr>
        <w:t> </w:t>
      </w:r>
      <w:r w:rsidRPr="003445FC">
        <w:rPr>
          <w:rStyle w:val="word"/>
        </w:rPr>
        <w:t>комплектуются</w:t>
      </w:r>
      <w:r w:rsidRPr="003445FC">
        <w:rPr>
          <w:shd w:val="clear" w:color="auto" w:fill="FFFFFF"/>
        </w:rPr>
        <w:t> </w:t>
      </w:r>
      <w:r w:rsidRPr="003445FC">
        <w:rPr>
          <w:rStyle w:val="word"/>
        </w:rPr>
        <w:t>оборудованием</w:t>
      </w:r>
      <w:r w:rsidRPr="003445FC">
        <w:rPr>
          <w:shd w:val="clear" w:color="auto" w:fill="FFFFFF"/>
        </w:rPr>
        <w:t>, </w:t>
      </w:r>
      <w:r w:rsidRPr="003445FC">
        <w:rPr>
          <w:rStyle w:val="word"/>
        </w:rPr>
        <w:t>наглядными</w:t>
      </w:r>
      <w:r w:rsidRPr="003445FC">
        <w:rPr>
          <w:shd w:val="clear" w:color="auto" w:fill="FFFFFF"/>
        </w:rPr>
        <w:t> </w:t>
      </w:r>
      <w:r w:rsidRPr="003445FC">
        <w:rPr>
          <w:rStyle w:val="word"/>
        </w:rPr>
        <w:t>пособиями</w:t>
      </w:r>
      <w:r w:rsidRPr="003445FC">
        <w:rPr>
          <w:shd w:val="clear" w:color="auto" w:fill="FFFFFF"/>
        </w:rPr>
        <w:t>, </w:t>
      </w:r>
      <w:r w:rsidRPr="003445FC">
        <w:rPr>
          <w:rStyle w:val="word"/>
        </w:rPr>
        <w:t>инструментами</w:t>
      </w:r>
      <w:r w:rsidRPr="003445FC">
        <w:rPr>
          <w:shd w:val="clear" w:color="auto" w:fill="FFFFFF"/>
        </w:rPr>
        <w:t>, </w:t>
      </w:r>
      <w:r w:rsidRPr="003445FC">
        <w:rPr>
          <w:rStyle w:val="word"/>
        </w:rPr>
        <w:t>приспособлениями</w:t>
      </w:r>
      <w:r w:rsidRPr="003445FC">
        <w:rPr>
          <w:shd w:val="clear" w:color="auto" w:fill="FFFFFF"/>
        </w:rPr>
        <w:t>, </w:t>
      </w:r>
      <w:r w:rsidRPr="003445FC">
        <w:rPr>
          <w:rStyle w:val="word"/>
        </w:rPr>
        <w:t>которые</w:t>
      </w:r>
      <w:r w:rsidRPr="003445FC">
        <w:rPr>
          <w:shd w:val="clear" w:color="auto" w:fill="FFFFFF"/>
        </w:rPr>
        <w:t> </w:t>
      </w:r>
      <w:r w:rsidRPr="003445FC">
        <w:rPr>
          <w:rStyle w:val="word"/>
        </w:rPr>
        <w:t>необходимы</w:t>
      </w:r>
      <w:r w:rsidRPr="003445FC">
        <w:rPr>
          <w:shd w:val="clear" w:color="auto" w:fill="FFFFFF"/>
        </w:rPr>
        <w:t> </w:t>
      </w:r>
      <w:r w:rsidRPr="003445FC">
        <w:rPr>
          <w:rStyle w:val="word"/>
        </w:rPr>
        <w:t>при</w:t>
      </w:r>
      <w:r w:rsidRPr="003445FC">
        <w:rPr>
          <w:shd w:val="clear" w:color="auto" w:fill="FFFFFF"/>
        </w:rPr>
        <w:t> </w:t>
      </w:r>
      <w:r w:rsidRPr="003445FC">
        <w:rPr>
          <w:rStyle w:val="word"/>
        </w:rPr>
        <w:t>изучении</w:t>
      </w:r>
      <w:r w:rsidRPr="003445FC">
        <w:rPr>
          <w:shd w:val="clear" w:color="auto" w:fill="FFFFFF"/>
        </w:rPr>
        <w:t> </w:t>
      </w:r>
      <w:r w:rsidRPr="003445FC">
        <w:rPr>
          <w:rStyle w:val="word"/>
        </w:rPr>
        <w:t>программы</w:t>
      </w:r>
      <w:r w:rsidRPr="003445FC">
        <w:rPr>
          <w:shd w:val="clear" w:color="auto" w:fill="FFFFFF"/>
        </w:rPr>
        <w:t>. </w:t>
      </w:r>
      <w:r w:rsidRPr="003445FC">
        <w:rPr>
          <w:rStyle w:val="word"/>
        </w:rPr>
        <w:t>Для</w:t>
      </w:r>
      <w:r w:rsidRPr="003445FC">
        <w:rPr>
          <w:shd w:val="clear" w:color="auto" w:fill="FFFFFF"/>
        </w:rPr>
        <w:t> </w:t>
      </w:r>
      <w:r w:rsidRPr="003445FC">
        <w:rPr>
          <w:rStyle w:val="word"/>
        </w:rPr>
        <w:t>реализации</w:t>
      </w:r>
      <w:r w:rsidRPr="003445FC">
        <w:rPr>
          <w:shd w:val="clear" w:color="auto" w:fill="FFFFFF"/>
        </w:rPr>
        <w:t> </w:t>
      </w:r>
      <w:r w:rsidRPr="003445FC">
        <w:rPr>
          <w:rStyle w:val="word"/>
        </w:rPr>
        <w:t>задач</w:t>
      </w:r>
      <w:r w:rsidRPr="003445FC">
        <w:rPr>
          <w:shd w:val="clear" w:color="auto" w:fill="FFFFFF"/>
        </w:rPr>
        <w:t> </w:t>
      </w:r>
      <w:r w:rsidRPr="003445FC">
        <w:rPr>
          <w:rStyle w:val="word"/>
        </w:rPr>
        <w:t>педагогами</w:t>
      </w:r>
      <w:r w:rsidRPr="003445FC">
        <w:rPr>
          <w:shd w:val="clear" w:color="auto" w:fill="FFFFFF"/>
        </w:rPr>
        <w:t> </w:t>
      </w:r>
      <w:r w:rsidRPr="003445FC">
        <w:rPr>
          <w:rStyle w:val="word"/>
        </w:rPr>
        <w:t>разрабатываются</w:t>
      </w:r>
      <w:r w:rsidRPr="003445FC">
        <w:rPr>
          <w:shd w:val="clear" w:color="auto" w:fill="FFFFFF"/>
        </w:rPr>
        <w:t> </w:t>
      </w:r>
      <w:r w:rsidRPr="003445FC">
        <w:rPr>
          <w:rStyle w:val="word"/>
        </w:rPr>
        <w:t>рабочие</w:t>
      </w:r>
      <w:r w:rsidRPr="003445FC">
        <w:rPr>
          <w:shd w:val="clear" w:color="auto" w:fill="FFFFFF"/>
        </w:rPr>
        <w:t> </w:t>
      </w:r>
      <w:r w:rsidRPr="003445FC">
        <w:rPr>
          <w:rStyle w:val="word"/>
        </w:rPr>
        <w:t>программы</w:t>
      </w:r>
      <w:r w:rsidRPr="003445FC">
        <w:rPr>
          <w:shd w:val="clear" w:color="auto" w:fill="FFFFFF"/>
        </w:rPr>
        <w:t>. </w:t>
      </w:r>
      <w:r w:rsidRPr="003445FC">
        <w:rPr>
          <w:rStyle w:val="word"/>
        </w:rPr>
        <w:t>Рабочая</w:t>
      </w:r>
      <w:r w:rsidRPr="003445FC">
        <w:rPr>
          <w:shd w:val="clear" w:color="auto" w:fill="FFFFFF"/>
        </w:rPr>
        <w:t> </w:t>
      </w:r>
      <w:r w:rsidRPr="003445FC">
        <w:rPr>
          <w:rStyle w:val="word"/>
        </w:rPr>
        <w:t>программа</w:t>
      </w:r>
      <w:r w:rsidRPr="003445FC">
        <w:rPr>
          <w:shd w:val="clear" w:color="auto" w:fill="FFFFFF"/>
        </w:rPr>
        <w:t> </w:t>
      </w:r>
      <w:r w:rsidRPr="003445FC">
        <w:rPr>
          <w:rStyle w:val="word"/>
        </w:rPr>
        <w:t>учитывает</w:t>
      </w:r>
      <w:r w:rsidRPr="003445FC">
        <w:rPr>
          <w:shd w:val="clear" w:color="auto" w:fill="FFFFFF"/>
        </w:rPr>
        <w:t> </w:t>
      </w:r>
      <w:r w:rsidRPr="003445FC">
        <w:rPr>
          <w:rStyle w:val="word"/>
        </w:rPr>
        <w:t>не</w:t>
      </w:r>
      <w:r w:rsidRPr="003445FC">
        <w:rPr>
          <w:shd w:val="clear" w:color="auto" w:fill="FFFFFF"/>
        </w:rPr>
        <w:t> </w:t>
      </w:r>
      <w:r w:rsidRPr="003445FC">
        <w:rPr>
          <w:rStyle w:val="word"/>
        </w:rPr>
        <w:t>только</w:t>
      </w:r>
      <w:r w:rsidRPr="003445FC">
        <w:rPr>
          <w:shd w:val="clear" w:color="auto" w:fill="FFFFFF"/>
        </w:rPr>
        <w:t> </w:t>
      </w:r>
      <w:r w:rsidRPr="003445FC">
        <w:rPr>
          <w:rStyle w:val="word"/>
        </w:rPr>
        <w:t>требования</w:t>
      </w:r>
      <w:r w:rsidRPr="003445FC">
        <w:rPr>
          <w:shd w:val="clear" w:color="auto" w:fill="FFFFFF"/>
        </w:rPr>
        <w:t> </w:t>
      </w:r>
      <w:r w:rsidRPr="003445FC">
        <w:rPr>
          <w:rStyle w:val="word"/>
        </w:rPr>
        <w:t>программы</w:t>
      </w:r>
      <w:r w:rsidRPr="003445FC">
        <w:rPr>
          <w:shd w:val="clear" w:color="auto" w:fill="FFFFFF"/>
        </w:rPr>
        <w:t>, </w:t>
      </w:r>
      <w:r w:rsidRPr="003445FC">
        <w:rPr>
          <w:rStyle w:val="word"/>
        </w:rPr>
        <w:t>но</w:t>
      </w:r>
      <w:r w:rsidRPr="003445FC">
        <w:rPr>
          <w:shd w:val="clear" w:color="auto" w:fill="FFFFFF"/>
        </w:rPr>
        <w:t> </w:t>
      </w:r>
      <w:r w:rsidRPr="003445FC">
        <w:rPr>
          <w:rStyle w:val="word"/>
        </w:rPr>
        <w:t>и</w:t>
      </w:r>
      <w:r w:rsidRPr="003445FC">
        <w:rPr>
          <w:shd w:val="clear" w:color="auto" w:fill="FFFFFF"/>
        </w:rPr>
        <w:t> </w:t>
      </w:r>
      <w:r w:rsidRPr="003445FC">
        <w:rPr>
          <w:rStyle w:val="word"/>
        </w:rPr>
        <w:t>оснащение</w:t>
      </w:r>
      <w:r w:rsidRPr="003445FC">
        <w:rPr>
          <w:shd w:val="clear" w:color="auto" w:fill="FFFFFF"/>
        </w:rPr>
        <w:t> </w:t>
      </w:r>
      <w:r w:rsidRPr="003445FC">
        <w:rPr>
          <w:rStyle w:val="word"/>
        </w:rPr>
        <w:t>кабинета</w:t>
      </w:r>
      <w:r w:rsidRPr="003445FC">
        <w:rPr>
          <w:shd w:val="clear" w:color="auto" w:fill="FFFFFF"/>
        </w:rPr>
        <w:t> </w:t>
      </w:r>
      <w:r w:rsidRPr="003445FC">
        <w:rPr>
          <w:rStyle w:val="word"/>
        </w:rPr>
        <w:t>оборудованием</w:t>
      </w:r>
      <w:r w:rsidRPr="003445FC">
        <w:rPr>
          <w:shd w:val="clear" w:color="auto" w:fill="FFFFFF"/>
        </w:rPr>
        <w:t>, </w:t>
      </w:r>
      <w:r w:rsidRPr="003445FC">
        <w:rPr>
          <w:rStyle w:val="word"/>
        </w:rPr>
        <w:t>инструментами</w:t>
      </w:r>
      <w:r w:rsidRPr="003445FC">
        <w:rPr>
          <w:shd w:val="clear" w:color="auto" w:fill="FFFFFF"/>
        </w:rPr>
        <w:t>, </w:t>
      </w:r>
      <w:r w:rsidRPr="003445FC">
        <w:rPr>
          <w:rStyle w:val="word"/>
        </w:rPr>
        <w:t>расходным</w:t>
      </w:r>
      <w:r w:rsidRPr="003445FC">
        <w:rPr>
          <w:shd w:val="clear" w:color="auto" w:fill="FFFFFF"/>
        </w:rPr>
        <w:t> </w:t>
      </w:r>
      <w:r w:rsidRPr="003445FC">
        <w:rPr>
          <w:rStyle w:val="word"/>
        </w:rPr>
        <w:t>материалом</w:t>
      </w:r>
      <w:r w:rsidRPr="003445FC">
        <w:rPr>
          <w:shd w:val="clear" w:color="auto" w:fill="FFFFFF"/>
        </w:rPr>
        <w:t>.</w:t>
      </w:r>
      <w:r w:rsidRPr="003445FC">
        <w:br/>
      </w:r>
      <w:r w:rsidRPr="003445FC">
        <w:rPr>
          <w:rStyle w:val="word"/>
        </w:rPr>
        <w:t>Для</w:t>
      </w:r>
      <w:r w:rsidRPr="003445FC">
        <w:rPr>
          <w:shd w:val="clear" w:color="auto" w:fill="FFFFFF"/>
        </w:rPr>
        <w:t> </w:t>
      </w:r>
      <w:r w:rsidRPr="003445FC">
        <w:rPr>
          <w:rStyle w:val="word"/>
        </w:rPr>
        <w:t>реализации</w:t>
      </w:r>
      <w:r w:rsidRPr="003445FC">
        <w:rPr>
          <w:shd w:val="clear" w:color="auto" w:fill="FFFFFF"/>
        </w:rPr>
        <w:t> </w:t>
      </w:r>
      <w:r w:rsidRPr="003445FC">
        <w:rPr>
          <w:rStyle w:val="word"/>
        </w:rPr>
        <w:t>программы</w:t>
      </w:r>
      <w:r w:rsidRPr="003445FC">
        <w:rPr>
          <w:shd w:val="clear" w:color="auto" w:fill="FFFFFF"/>
        </w:rPr>
        <w:t> </w:t>
      </w:r>
      <w:r w:rsidRPr="003445FC">
        <w:rPr>
          <w:rStyle w:val="word"/>
        </w:rPr>
        <w:t>педагоги</w:t>
      </w:r>
      <w:r w:rsidRPr="003445FC">
        <w:rPr>
          <w:shd w:val="clear" w:color="auto" w:fill="FFFFFF"/>
        </w:rPr>
        <w:t> </w:t>
      </w:r>
      <w:r w:rsidRPr="003445FC">
        <w:rPr>
          <w:rStyle w:val="word"/>
        </w:rPr>
        <w:t>используют</w:t>
      </w:r>
      <w:r w:rsidRPr="003445FC">
        <w:rPr>
          <w:shd w:val="clear" w:color="auto" w:fill="FFFFFF"/>
        </w:rPr>
        <w:t> </w:t>
      </w:r>
      <w:r w:rsidRPr="003445FC">
        <w:rPr>
          <w:rStyle w:val="word"/>
        </w:rPr>
        <w:t>различные</w:t>
      </w:r>
      <w:r w:rsidRPr="003445FC">
        <w:rPr>
          <w:shd w:val="clear" w:color="auto" w:fill="FFFFFF"/>
        </w:rPr>
        <w:t> </w:t>
      </w:r>
      <w:r w:rsidRPr="003445FC">
        <w:rPr>
          <w:rStyle w:val="word"/>
        </w:rPr>
        <w:t>методы</w:t>
      </w:r>
      <w:r w:rsidRPr="003445FC">
        <w:rPr>
          <w:shd w:val="clear" w:color="auto" w:fill="FFFFFF"/>
        </w:rPr>
        <w:t> </w:t>
      </w:r>
      <w:r w:rsidRPr="003445FC">
        <w:rPr>
          <w:rStyle w:val="word"/>
        </w:rPr>
        <w:t>и</w:t>
      </w:r>
      <w:r w:rsidRPr="003445FC">
        <w:rPr>
          <w:shd w:val="clear" w:color="auto" w:fill="FFFFFF"/>
        </w:rPr>
        <w:t> </w:t>
      </w:r>
      <w:r w:rsidRPr="003445FC">
        <w:rPr>
          <w:rStyle w:val="word"/>
        </w:rPr>
        <w:t>формы</w:t>
      </w:r>
      <w:r w:rsidRPr="003445FC">
        <w:rPr>
          <w:shd w:val="clear" w:color="auto" w:fill="FFFFFF"/>
        </w:rPr>
        <w:t> </w:t>
      </w:r>
      <w:r w:rsidRPr="003445FC">
        <w:rPr>
          <w:rStyle w:val="word"/>
        </w:rPr>
        <w:t>организации</w:t>
      </w:r>
      <w:r w:rsidRPr="003445FC">
        <w:rPr>
          <w:shd w:val="clear" w:color="auto" w:fill="FFFFFF"/>
        </w:rPr>
        <w:t> </w:t>
      </w:r>
      <w:r w:rsidRPr="003445FC">
        <w:rPr>
          <w:rStyle w:val="word"/>
        </w:rPr>
        <w:t>учебного</w:t>
      </w:r>
      <w:r w:rsidRPr="003445FC">
        <w:rPr>
          <w:shd w:val="clear" w:color="auto" w:fill="FFFFFF"/>
        </w:rPr>
        <w:t> </w:t>
      </w:r>
      <w:r w:rsidRPr="003445FC">
        <w:rPr>
          <w:rStyle w:val="word"/>
        </w:rPr>
        <w:t>процесса</w:t>
      </w:r>
      <w:r w:rsidRPr="003445FC">
        <w:rPr>
          <w:shd w:val="clear" w:color="auto" w:fill="FFFFFF"/>
        </w:rPr>
        <w:t>. </w:t>
      </w:r>
      <w:r w:rsidRPr="003445FC">
        <w:rPr>
          <w:rStyle w:val="word"/>
        </w:rPr>
        <w:t>Индивидуальный</w:t>
      </w:r>
      <w:r w:rsidRPr="003445FC">
        <w:rPr>
          <w:shd w:val="clear" w:color="auto" w:fill="FFFFFF"/>
        </w:rPr>
        <w:t> </w:t>
      </w:r>
      <w:r w:rsidRPr="003445FC">
        <w:rPr>
          <w:rStyle w:val="word"/>
        </w:rPr>
        <w:t>подход</w:t>
      </w:r>
      <w:r w:rsidRPr="003445FC">
        <w:rPr>
          <w:shd w:val="clear" w:color="auto" w:fill="FFFFFF"/>
        </w:rPr>
        <w:t> </w:t>
      </w:r>
      <w:r w:rsidRPr="003445FC">
        <w:rPr>
          <w:rStyle w:val="word"/>
        </w:rPr>
        <w:t>к</w:t>
      </w:r>
      <w:r w:rsidRPr="003445FC">
        <w:rPr>
          <w:shd w:val="clear" w:color="auto" w:fill="FFFFFF"/>
        </w:rPr>
        <w:t> </w:t>
      </w:r>
      <w:r w:rsidRPr="003445FC">
        <w:rPr>
          <w:rStyle w:val="word"/>
        </w:rPr>
        <w:t>учащимся</w:t>
      </w:r>
      <w:r w:rsidRPr="003445FC">
        <w:rPr>
          <w:shd w:val="clear" w:color="auto" w:fill="FFFFFF"/>
        </w:rPr>
        <w:t> </w:t>
      </w:r>
      <w:r w:rsidRPr="003445FC">
        <w:rPr>
          <w:rStyle w:val="word"/>
        </w:rPr>
        <w:t>это</w:t>
      </w:r>
      <w:r w:rsidRPr="003445FC">
        <w:rPr>
          <w:shd w:val="clear" w:color="auto" w:fill="FFFFFF"/>
        </w:rPr>
        <w:t> </w:t>
      </w:r>
      <w:r w:rsidRPr="003445FC">
        <w:rPr>
          <w:rStyle w:val="word"/>
        </w:rPr>
        <w:t>учет</w:t>
      </w:r>
      <w:r w:rsidRPr="003445FC">
        <w:rPr>
          <w:shd w:val="clear" w:color="auto" w:fill="FFFFFF"/>
        </w:rPr>
        <w:t> </w:t>
      </w:r>
      <w:r w:rsidRPr="003445FC">
        <w:rPr>
          <w:rStyle w:val="word"/>
        </w:rPr>
        <w:t>индивидуальных</w:t>
      </w:r>
      <w:r w:rsidRPr="003445FC">
        <w:rPr>
          <w:shd w:val="clear" w:color="auto" w:fill="FFFFFF"/>
        </w:rPr>
        <w:t> </w:t>
      </w:r>
      <w:r w:rsidRPr="003445FC">
        <w:rPr>
          <w:rStyle w:val="word"/>
        </w:rPr>
        <w:t>особенностей</w:t>
      </w:r>
      <w:r w:rsidRPr="003445FC">
        <w:rPr>
          <w:shd w:val="clear" w:color="auto" w:fill="FFFFFF"/>
        </w:rPr>
        <w:t> </w:t>
      </w:r>
      <w:r w:rsidRPr="003445FC">
        <w:rPr>
          <w:rStyle w:val="word"/>
        </w:rPr>
        <w:t>учащихся</w:t>
      </w:r>
      <w:r w:rsidRPr="003445FC">
        <w:rPr>
          <w:shd w:val="clear" w:color="auto" w:fill="FFFFFF"/>
        </w:rPr>
        <w:t> </w:t>
      </w:r>
      <w:r w:rsidRPr="003445FC">
        <w:rPr>
          <w:rStyle w:val="word"/>
        </w:rPr>
        <w:t>в</w:t>
      </w:r>
      <w:r w:rsidRPr="003445FC">
        <w:rPr>
          <w:shd w:val="clear" w:color="auto" w:fill="FFFFFF"/>
        </w:rPr>
        <w:t> </w:t>
      </w:r>
      <w:r w:rsidRPr="003445FC">
        <w:rPr>
          <w:rStyle w:val="word"/>
        </w:rPr>
        <w:t>процессе</w:t>
      </w:r>
      <w:r w:rsidRPr="003445FC">
        <w:rPr>
          <w:shd w:val="clear" w:color="auto" w:fill="FFFFFF"/>
        </w:rPr>
        <w:t> </w:t>
      </w:r>
      <w:r w:rsidRPr="003445FC">
        <w:rPr>
          <w:rStyle w:val="word"/>
        </w:rPr>
        <w:t>обучения</w:t>
      </w:r>
      <w:r w:rsidRPr="003445FC">
        <w:rPr>
          <w:shd w:val="clear" w:color="auto" w:fill="FFFFFF"/>
        </w:rPr>
        <w:t>.</w:t>
      </w:r>
    </w:p>
    <w:p w:rsidR="006A0B39" w:rsidRPr="003445FC" w:rsidRDefault="006A0B39" w:rsidP="00F57CF0">
      <w:pPr>
        <w:ind w:firstLine="567"/>
        <w:jc w:val="both"/>
      </w:pPr>
      <w:r w:rsidRPr="003445FC">
        <w:t xml:space="preserve">Главная трудность при обучении учащихся с умственной отсталостью – привитие им теоретических знаний, ввиду того что они плохо воспринимают речь и содержание наглядных пособий. Это происходит из-за бедности словарного запаса и неразвитой способностью логически мыслить. Низкий уровень пространственного анализа создает трудности в восприятии наглядного материала. Поэтому преподнесенный материал усваивается учащимся только частично. В работе над развитием речи необходимо вносить в материал урока специальные и технические термины. </w:t>
      </w:r>
    </w:p>
    <w:p w:rsidR="006A0B39" w:rsidRPr="003445FC" w:rsidRDefault="006A0B39" w:rsidP="00F57CF0">
      <w:pPr>
        <w:ind w:firstLine="567"/>
        <w:jc w:val="both"/>
      </w:pPr>
      <w:r w:rsidRPr="003445FC">
        <w:t>При проведении практических работ можно применять дифференцированный и индивидуальный  подход в обучении, которые заключается в разноуровневых, индивидуальных заданиях. Также на уроках столярного дела нужно учить детей работать в коллективе.</w:t>
      </w:r>
    </w:p>
    <w:p w:rsidR="006A0B39" w:rsidRPr="003445FC" w:rsidRDefault="006A0B39" w:rsidP="00F57CF0">
      <w:pPr>
        <w:ind w:firstLine="567"/>
        <w:jc w:val="both"/>
      </w:pPr>
      <w:r w:rsidRPr="003445FC">
        <w:t>Большое значения для усвоения знаний оказывает оценка их работы. Она должна вызывать у ребенка желание узнать что-то новое, запомнить и применять в дальнейшем. При оценивании работы необходимо отмечать успехи учащегося. Однако, выделяя успехи, нельзя не говорить и о недостатках, но только так, чтобы не вызывать у учащегося нежелание к дальнейшей работе. Важно отмечать улучшения в учебе ребенка, особенно, если он в самом начале был далеко не из лучших, и исходя из этого строить его обучение, постепенно усложняя задания. Эти задачи можно решить различными способами.</w:t>
      </w:r>
    </w:p>
    <w:p w:rsidR="006A0B39" w:rsidRPr="003445FC" w:rsidRDefault="006A0B39" w:rsidP="00F57CF0">
      <w:pPr>
        <w:jc w:val="both"/>
      </w:pPr>
      <w:r w:rsidRPr="003445FC">
        <w:t xml:space="preserve">      Игровые технологии – это педагогические технологии на основе активизации деятельности учащихся, </w:t>
      </w:r>
      <w:r w:rsidRPr="003445FC">
        <w:rPr>
          <w:shd w:val="clear" w:color="auto" w:fill="FFFFFF"/>
        </w:rPr>
        <w:t xml:space="preserve">являются составной частью педагогических технологий. </w:t>
      </w:r>
      <w:r w:rsidRPr="003445FC">
        <w:t xml:space="preserve">Являясь  развлечением, отдыхом, игра может и должна превратиться перерасти в обучение. </w:t>
      </w:r>
    </w:p>
    <w:p w:rsidR="006A0B39" w:rsidRPr="003445FC" w:rsidRDefault="006A0B39" w:rsidP="00F57CF0">
      <w:r w:rsidRPr="003445FC">
        <w:t>В отличие от обычных игр педагогическая игра имеет чётко поставленную обучающую цель и имеет конечный педагогический результат. Игровые приёмы выступают в виде стимулятора к учебной деятельности.  У игровых технологий есть  цели:</w:t>
      </w:r>
    </w:p>
    <w:p w:rsidR="006A0B39" w:rsidRPr="003445FC" w:rsidRDefault="006A0B39" w:rsidP="00F57CF0">
      <w:r w:rsidRPr="003445FC">
        <w:rPr>
          <w:i/>
        </w:rPr>
        <w:t>Дидактические</w:t>
      </w:r>
      <w:r w:rsidRPr="003445FC">
        <w:rPr>
          <w:b/>
          <w:i/>
        </w:rPr>
        <w:t>:</w:t>
      </w:r>
      <w:r w:rsidRPr="003445FC">
        <w:rPr>
          <w:b/>
        </w:rPr>
        <w:t xml:space="preserve"> </w:t>
      </w:r>
      <w:r w:rsidRPr="003445FC">
        <w:t>расширение кругозора, познавательная деятельность; формирование ЗУН и применение их в практической деятельности.</w:t>
      </w:r>
    </w:p>
    <w:p w:rsidR="006A0B39" w:rsidRPr="003445FC" w:rsidRDefault="006A0B39" w:rsidP="00F57CF0">
      <w:r w:rsidRPr="003445FC">
        <w:rPr>
          <w:i/>
        </w:rPr>
        <w:t>Воспитывающие:</w:t>
      </w:r>
      <w:r w:rsidRPr="003445FC">
        <w:t xml:space="preserve"> воспитание самостоятельности; формирование определённых подходов, позиций, нравственных, эстетических установок; воспитание сотрудничества, общительности, коммуникативности.</w:t>
      </w:r>
    </w:p>
    <w:p w:rsidR="006A0B39" w:rsidRPr="003445FC" w:rsidRDefault="006A0B39" w:rsidP="00F57CF0">
      <w:r w:rsidRPr="003445FC">
        <w:rPr>
          <w:i/>
        </w:rPr>
        <w:t>Развивающие:</w:t>
      </w:r>
      <w:r w:rsidRPr="003445FC">
        <w:t xml:space="preserve"> развитие внимания, памяти, речи, мышления, умений сравнивать, сопоставлять, воображения, фантазии, творческих способностей, умения находить оптимальные решения.</w:t>
      </w:r>
    </w:p>
    <w:p w:rsidR="006A0B39" w:rsidRPr="003445FC" w:rsidRDefault="006A0B39" w:rsidP="00F57CF0">
      <w:r w:rsidRPr="003445FC">
        <w:rPr>
          <w:i/>
        </w:rPr>
        <w:t>Социализирующие:</w:t>
      </w:r>
      <w:r w:rsidRPr="003445FC">
        <w:t xml:space="preserve">  приобщение к нормам и ценностям общества; адаптация к условиям среды; обучение общению.</w:t>
      </w:r>
    </w:p>
    <w:p w:rsidR="006A0B39" w:rsidRPr="003445FC" w:rsidRDefault="006A0B39" w:rsidP="00F57CF0">
      <w:r w:rsidRPr="003445FC">
        <w:t xml:space="preserve"> Все эти цели на занятиях с применением игровых технологий  достигаются, в большей степени, чем на обычных занятиях.</w:t>
      </w:r>
    </w:p>
    <w:p w:rsidR="006A0B39" w:rsidRPr="003445FC" w:rsidRDefault="006A0B39" w:rsidP="00F57CF0">
      <w:pPr>
        <w:pStyle w:val="NormalWeb"/>
        <w:spacing w:before="0" w:beforeAutospacing="0" w:after="0" w:afterAutospacing="0"/>
        <w:jc w:val="both"/>
      </w:pPr>
      <w:r w:rsidRPr="003445FC">
        <w:t>Совершенствование профессиональных навыков осуществляется путем упражнений. При выполнение упражнений мы должны предотвращать торопливость, побуждать учеников внимательно следить со своими действиями и оценивать их результат.</w:t>
      </w:r>
    </w:p>
    <w:p w:rsidR="006A0B39" w:rsidRPr="003445FC" w:rsidRDefault="006A0B39" w:rsidP="00F57CF0">
      <w:pPr>
        <w:jc w:val="both"/>
      </w:pPr>
      <w:r w:rsidRPr="003445FC">
        <w:t>Такие упражнения занимают небольшую долю учебного времени, но они необходимы, так как позволяют добиваться соответствия изготовляемой продукции техническим требованиям.</w:t>
      </w:r>
    </w:p>
    <w:p w:rsidR="006A0B39" w:rsidRPr="003445FC" w:rsidRDefault="006A0B39" w:rsidP="00F57CF0">
      <w:pPr>
        <w:jc w:val="both"/>
      </w:pPr>
      <w:r w:rsidRPr="003445FC">
        <w:t>Формирование умений не сводится только к усвоению знаний и навыков. Особую задачу коррекционного обучения школьников представляет собой развитие учителем трудового обучения способности учащегося рационально и эффективно организовывать свою деятельность в соответствии с целью работы.</w:t>
      </w:r>
    </w:p>
    <w:p w:rsidR="006A0B39" w:rsidRPr="003445FC" w:rsidRDefault="006A0B39" w:rsidP="00F57CF0">
      <w:pPr>
        <w:jc w:val="both"/>
      </w:pPr>
      <w:r w:rsidRPr="003445FC">
        <w:t xml:space="preserve"> Для решения этой задачи в школе применяются демонстрационные технологические и операционные карты. </w:t>
      </w:r>
    </w:p>
    <w:p w:rsidR="006A0B39" w:rsidRPr="003445FC" w:rsidRDefault="006A0B39" w:rsidP="00F57CF0">
      <w:pPr>
        <w:widowControl w:val="0"/>
        <w:overflowPunct w:val="0"/>
        <w:autoSpaceDE w:val="0"/>
        <w:autoSpaceDN w:val="0"/>
        <w:adjustRightInd w:val="0"/>
        <w:jc w:val="both"/>
      </w:pPr>
      <w:r w:rsidRPr="003445FC">
        <w:t>Учебный процесс в коррекционной школе предполагает единство содержания, методов и организационных форм обучения и отличается от массовых школ не столько в методах преподавания, сколько в особенностях их применения. Это определяется тем, что учащиеся коррекционной школы обладают сниженными учебными возможностями, различными уровнями учебной подготовки, а также необходимость в связи коррекционно-направленной работы.</w:t>
      </w:r>
    </w:p>
    <w:p w:rsidR="006A0B39" w:rsidRPr="003445FC" w:rsidRDefault="006A0B39" w:rsidP="00F57CF0">
      <w:pPr>
        <w:jc w:val="both"/>
      </w:pPr>
      <w:r w:rsidRPr="003445FC">
        <w:t xml:space="preserve">У детей с ОВЗ вызывает затруднение составление плана предстоящей работы уроке. Для решения этой проблемы позитивную роль играет работа с технологическими картами, где план  трудовых действий и операций, выполненный самим учащимся (при помощи учителя) становится зрительным и наглядным. Опыт работы многих коррекционных школ говорит, что при хорошем уровне организации педагогического процесса достигаются хорошие результаты в общем развитии учащихся, а также в их готовности к производительному труду. </w:t>
      </w:r>
    </w:p>
    <w:p w:rsidR="006A0B39" w:rsidRPr="003445FC" w:rsidRDefault="006A0B39" w:rsidP="00F57CF0">
      <w:pPr>
        <w:pStyle w:val="NormalWeb"/>
        <w:spacing w:before="0" w:beforeAutospacing="0" w:after="0" w:afterAutospacing="0"/>
      </w:pPr>
      <w:r w:rsidRPr="003445FC">
        <w:t>В настоящее время на помощь учителю пришли информационные технологии. ИКТ в связке с традиционными методами позволяют сделать так, чтобы ребенок ребенок активно, с интересом и увлечением работал на уроке, видел плоды своего труда и мог их оценить.</w:t>
      </w:r>
    </w:p>
    <w:p w:rsidR="006A0B39" w:rsidRPr="003445FC" w:rsidRDefault="006A0B39" w:rsidP="00F57CF0">
      <w:pPr>
        <w:pStyle w:val="NormalWeb"/>
        <w:spacing w:before="0" w:beforeAutospacing="0" w:after="0" w:afterAutospacing="0"/>
      </w:pPr>
      <w:r w:rsidRPr="003445FC">
        <w:rPr>
          <w:u w:val="single"/>
        </w:rPr>
        <w:t>Использование  ИКТ на уроках технологии дает возможность:</w:t>
      </w:r>
    </w:p>
    <w:p w:rsidR="006A0B39" w:rsidRPr="003445FC" w:rsidRDefault="006A0B39" w:rsidP="00F57CF0">
      <w:pPr>
        <w:pStyle w:val="NormalWeb"/>
        <w:numPr>
          <w:ilvl w:val="0"/>
          <w:numId w:val="1"/>
        </w:numPr>
        <w:spacing w:before="0" w:beforeAutospacing="0" w:after="0" w:afterAutospacing="0"/>
        <w:ind w:left="0" w:firstLine="0"/>
      </w:pPr>
      <w:r w:rsidRPr="003445FC">
        <w:t>наглядно представить учебную информацию с помощью изображенного на экране теоретического материала, технологического процесса и т.п.;</w:t>
      </w:r>
    </w:p>
    <w:p w:rsidR="006A0B39" w:rsidRPr="003445FC" w:rsidRDefault="006A0B39" w:rsidP="00F57CF0">
      <w:pPr>
        <w:pStyle w:val="NormalWeb"/>
        <w:numPr>
          <w:ilvl w:val="0"/>
          <w:numId w:val="1"/>
        </w:numPr>
        <w:spacing w:before="0" w:beforeAutospacing="0" w:after="0" w:afterAutospacing="0"/>
        <w:ind w:left="0" w:firstLine="0"/>
      </w:pPr>
      <w:r w:rsidRPr="003445FC">
        <w:t>подготовит школьника к жизни в информационном окружении;</w:t>
      </w:r>
    </w:p>
    <w:p w:rsidR="006A0B39" w:rsidRPr="003445FC" w:rsidRDefault="006A0B39" w:rsidP="00F57CF0">
      <w:pPr>
        <w:pStyle w:val="NormalWeb"/>
        <w:numPr>
          <w:ilvl w:val="0"/>
          <w:numId w:val="1"/>
        </w:numPr>
        <w:spacing w:before="0" w:beforeAutospacing="0" w:after="0" w:afterAutospacing="0"/>
        <w:ind w:left="0" w:firstLine="0"/>
      </w:pPr>
      <w:r w:rsidRPr="003445FC">
        <w:t>индивидуализировать и дифференцировать обучение за счет повторения и изучения  материала в зависимости от степени подготовки ученика;</w:t>
      </w:r>
    </w:p>
    <w:p w:rsidR="006A0B39" w:rsidRPr="003445FC" w:rsidRDefault="006A0B39" w:rsidP="00F57CF0">
      <w:pPr>
        <w:pStyle w:val="NormalWeb"/>
        <w:numPr>
          <w:ilvl w:val="0"/>
          <w:numId w:val="1"/>
        </w:numPr>
        <w:spacing w:before="0" w:beforeAutospacing="0" w:after="0" w:afterAutospacing="0"/>
        <w:ind w:left="0" w:firstLine="0"/>
      </w:pPr>
      <w:r w:rsidRPr="003445FC">
        <w:t>осуществлять  контроль и аттестацию результата усвоения учебного материала;</w:t>
      </w:r>
    </w:p>
    <w:p w:rsidR="006A0B39" w:rsidRPr="003445FC" w:rsidRDefault="006A0B39" w:rsidP="00F57CF0">
      <w:pPr>
        <w:pStyle w:val="NormalWeb"/>
        <w:numPr>
          <w:ilvl w:val="0"/>
          <w:numId w:val="1"/>
        </w:numPr>
        <w:spacing w:before="0" w:beforeAutospacing="0" w:after="0" w:afterAutospacing="0"/>
        <w:ind w:left="0" w:firstLine="0"/>
      </w:pPr>
      <w:r w:rsidRPr="003445FC">
        <w:t>развивать межпредметные  связи.</w:t>
      </w:r>
    </w:p>
    <w:p w:rsidR="006A0B39" w:rsidRPr="003445FC" w:rsidRDefault="006A0B39" w:rsidP="00F57CF0">
      <w:pPr>
        <w:pStyle w:val="NormalWeb"/>
        <w:spacing w:before="0" w:beforeAutospacing="0" w:after="0" w:afterAutospacing="0"/>
      </w:pPr>
      <w:r w:rsidRPr="003445FC">
        <w:t xml:space="preserve">Информационно-коммуникационные технологии на уроках столярного дела уместно применять при изучении всех тем и разделов. </w:t>
      </w:r>
    </w:p>
    <w:p w:rsidR="006A0B39" w:rsidRPr="003445FC" w:rsidRDefault="006A0B39" w:rsidP="00F57CF0">
      <w:pPr>
        <w:pStyle w:val="NormalWeb"/>
        <w:spacing w:before="0" w:beforeAutospacing="0" w:after="0" w:afterAutospacing="0"/>
      </w:pPr>
      <w:r w:rsidRPr="003445FC">
        <w:t>Презентация позволяет вести беседу с учащимися, задавая вопросы по теме и тем самым заставляя учащихся актуализировать знания, полученные ранее по другим предметам, высказывать предположения, анализировать получаемую информацию, сравнивать, обобщать, делать выводы; это способствует развитию мышления учащихся, активизирует их познавательную деятельность, развивает их память и речь, делает открытыми знания учащихся, имеет большую воспитательную силу, является хорошим диагностическим средством.</w:t>
      </w:r>
    </w:p>
    <w:p w:rsidR="006A0B39" w:rsidRPr="003445FC" w:rsidRDefault="006A0B39" w:rsidP="00F57CF0">
      <w:pPr>
        <w:pStyle w:val="NormalWeb"/>
        <w:spacing w:before="0" w:beforeAutospacing="0" w:after="0" w:afterAutospacing="0"/>
      </w:pPr>
      <w:r w:rsidRPr="003445FC">
        <w:t>Важно, чтобы всем ученикам на каждом уроке технологии было интересно. В этом плане особое место принадлежит такому эффективному педагогическому средству, как занимательность. Оно состоит в том, что учитель, используя свойства предметов и явлений, вызывает у учащихся чувство удивления, обостряет их внимание и, воздействуя на эмоции учеников, способствует созданию у них положительного настроя к учению и готовности к активной мыслительной деятельности независимо от их знаний, способностей и интересов. Занимательность – внешний фактор, который не в состоянии обеспечить полного успеха деятельности. Но она может снять равнодушие, а это в работе по активизации мыслительной деятельности факт немаловажный.</w:t>
      </w:r>
    </w:p>
    <w:p w:rsidR="006A0B39" w:rsidRPr="003445FC" w:rsidRDefault="006A0B39" w:rsidP="00F57CF0">
      <w:pPr>
        <w:pStyle w:val="NormalWeb"/>
        <w:spacing w:before="0" w:beforeAutospacing="0" w:after="0" w:afterAutospacing="0"/>
      </w:pPr>
      <w:r w:rsidRPr="003445FC">
        <w:t>Занимательный материал должен соответствовать возрастным особенностям учащихся, уровню их интеллектуального развития. Для учеников элементом занимательности может являться не только разгадывание кроссворда, головоломки, ребуса (они хороши при объяснении нового материала, при повторении, в конце урока, чтобы снять усталость), но и чтение или прослушивание фрагментов из произведений художественной литературы, легенд, сказаний, рассказов об известных вещах, людях, событиях. Элемент занимательности позволяет активизировать мыслительную деятельность ученика, подготовить его к изучению нового материала, повторить ранее изученную тему или блок тем на уроке. Разнообразие занимательных форм обучения на уроках создает положительный эмоциональный фон деятельности, располагает к выполнению тех заданий, которые считаются трудными и даже невыполнимыми. Все формы обучения, перечисленные выше, можно реализовать с помощью ИКТ, отразить в презентации. Занимательность в сочетании с иллюстративностью особым образом преображает материал, делает процесс овладения знаниями более привлекательным, дает пищу переживаниям.</w:t>
      </w:r>
    </w:p>
    <w:p w:rsidR="006A0B39" w:rsidRPr="003445FC" w:rsidRDefault="006A0B39" w:rsidP="00F57CF0">
      <w:pPr>
        <w:pStyle w:val="NormalWeb"/>
        <w:spacing w:before="0" w:beforeAutospacing="0" w:after="0" w:afterAutospacing="0"/>
      </w:pPr>
      <w:r w:rsidRPr="003445FC">
        <w:rPr>
          <w:u w:val="single"/>
        </w:rPr>
        <w:t>Исходя из вышесказанного, можно сделать следующие выводы:</w:t>
      </w:r>
    </w:p>
    <w:p w:rsidR="006A0B39" w:rsidRPr="003445FC" w:rsidRDefault="006A0B39" w:rsidP="00F57CF0">
      <w:pPr>
        <w:pStyle w:val="NormalWeb"/>
        <w:numPr>
          <w:ilvl w:val="0"/>
          <w:numId w:val="3"/>
        </w:numPr>
        <w:spacing w:before="0" w:beforeAutospacing="0" w:after="0" w:afterAutospacing="0"/>
        <w:ind w:left="0" w:firstLine="0"/>
      </w:pPr>
      <w:r w:rsidRPr="003445FC">
        <w:t>Использование презентации на уроке есть применение наглядного метода иллюстраций во взаимосвязи с другими методами, позволяющими развивать мышление учащихся и активизировать их познавательную деятельность.</w:t>
      </w:r>
    </w:p>
    <w:p w:rsidR="006A0B39" w:rsidRPr="003445FC" w:rsidRDefault="006A0B39" w:rsidP="00F57CF0">
      <w:pPr>
        <w:pStyle w:val="NormalWeb"/>
        <w:numPr>
          <w:ilvl w:val="0"/>
          <w:numId w:val="3"/>
        </w:numPr>
        <w:spacing w:before="0" w:beforeAutospacing="0" w:after="0" w:afterAutospacing="0"/>
        <w:ind w:left="0" w:firstLine="0"/>
      </w:pPr>
      <w:r w:rsidRPr="003445FC">
        <w:t>Иллюстрации особенно необходимы тогда, когда объекты недоступны непосредственному наблюдению, а слово учителя оказывается недостаточным, чтобы дать представление об изучаемом объекте или явлении.</w:t>
      </w:r>
    </w:p>
    <w:p w:rsidR="006A0B39" w:rsidRPr="003445FC" w:rsidRDefault="006A0B39" w:rsidP="00F57CF0">
      <w:pPr>
        <w:pStyle w:val="NormalWeb"/>
        <w:numPr>
          <w:ilvl w:val="0"/>
          <w:numId w:val="3"/>
        </w:numPr>
        <w:spacing w:before="0" w:beforeAutospacing="0" w:after="0" w:afterAutospacing="0"/>
        <w:ind w:left="0" w:firstLine="0"/>
      </w:pPr>
      <w:r w:rsidRPr="003445FC">
        <w:t>Информация, размещенная на слайде и появляющаяся в нужные моменты объяснения, проведения опытов, экспериментов, доказательств и т.д., заставляет учащихся пройти через все этапы мышления, использовать различные мыслительные операции.</w:t>
      </w:r>
    </w:p>
    <w:p w:rsidR="006A0B39" w:rsidRPr="003445FC" w:rsidRDefault="006A0B39" w:rsidP="00F57CF0">
      <w:pPr>
        <w:pStyle w:val="NormalWeb"/>
        <w:spacing w:before="0" w:beforeAutospacing="0" w:after="0" w:afterAutospacing="0"/>
      </w:pPr>
      <w:r w:rsidRPr="003445FC">
        <w:t>Таким образом, новые информационные технологии, применяющиеся методически грамотно, повышают познавательную активность учащихся, что, несомненно, приводит к повышению эффективности обучения.</w:t>
      </w:r>
    </w:p>
    <w:p w:rsidR="006A0B39" w:rsidRPr="003445FC" w:rsidRDefault="006A0B39" w:rsidP="00F57CF0">
      <w:pPr>
        <w:pStyle w:val="NormalWeb"/>
        <w:spacing w:before="0" w:beforeAutospacing="0" w:after="0" w:afterAutospacing="0"/>
      </w:pPr>
      <w:r w:rsidRPr="003445FC">
        <w:t>Информационные технологии только для учителей ищущих, любящих осваивать новое. Они для тех, кому небезразличен уровень своей профессиональной компетентности, кого беспокоит, насколько он, педагог современной российской школы, соответствует требованиям времени.</w:t>
      </w:r>
    </w:p>
    <w:p w:rsidR="006A0B39" w:rsidRPr="003445FC" w:rsidRDefault="006A0B39" w:rsidP="00F57CF0">
      <w:pPr>
        <w:pStyle w:val="NormalWeb"/>
        <w:spacing w:before="0" w:beforeAutospacing="0" w:after="0" w:afterAutospacing="0"/>
      </w:pPr>
      <w:r w:rsidRPr="003445FC">
        <w:t>Опыт организации учебного процесса по описанным моделям активного использования ИКТ в школе позволяет говорить о высокой степени эффективности сочетания использования современных информационных технологий и пособий, предполагающих познание через деятельность. Наибольшей эффективностью обладают модели, позволяющие использовать ИКТ для решения мотивационных учебных задач.</w:t>
      </w:r>
    </w:p>
    <w:p w:rsidR="006A0B39" w:rsidRPr="003445FC" w:rsidRDefault="006A0B39" w:rsidP="00F57CF0">
      <w:pPr>
        <w:pStyle w:val="NormalWeb"/>
        <w:spacing w:before="0" w:beforeAutospacing="0" w:after="0" w:afterAutospacing="0"/>
      </w:pPr>
      <w:r w:rsidRPr="003445FC">
        <w:t>При активном использовании ИКТ достигаются общие цели образования, легче формируются компетенции в области коммуникации: умение собирать факты, их сопоставлять, организовывать, выражать свои мысли на бумаге и устно, логически рассуждать, слушать и понимать устную и письменную речь, открывать что-то новое, делать выбор и принимать решения.</w:t>
      </w:r>
    </w:p>
    <w:p w:rsidR="006A0B39" w:rsidRPr="003445FC" w:rsidRDefault="006A0B39" w:rsidP="00F57CF0">
      <w:pPr>
        <w:pStyle w:val="NormalWeb"/>
        <w:spacing w:before="0" w:beforeAutospacing="0" w:after="0" w:afterAutospacing="0"/>
      </w:pPr>
      <w:r w:rsidRPr="003445FC">
        <w:t>Также применение новых информационных технологий в образовании позволяет дифференцировать процесс обучения школьников с учетом их индивидуальных особенностей, дает возможность творчески работающему учителю расширить спектр способов предъявления учебной информации, позволяет осуществлять гибкое управление учебным процессом, является социально значимым и актуальным.</w:t>
      </w:r>
    </w:p>
    <w:sectPr w:rsidR="006A0B39" w:rsidRPr="003445FC" w:rsidSect="00901DA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82A11"/>
    <w:multiLevelType w:val="multilevel"/>
    <w:tmpl w:val="239A4F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1784F58"/>
    <w:multiLevelType w:val="multilevel"/>
    <w:tmpl w:val="43D80B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E025638"/>
    <w:multiLevelType w:val="multilevel"/>
    <w:tmpl w:val="F62A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E53"/>
    <w:rsid w:val="00055845"/>
    <w:rsid w:val="0008503C"/>
    <w:rsid w:val="000E42A3"/>
    <w:rsid w:val="00100746"/>
    <w:rsid w:val="00146C3A"/>
    <w:rsid w:val="002345EA"/>
    <w:rsid w:val="002A3E53"/>
    <w:rsid w:val="003034A8"/>
    <w:rsid w:val="003445FC"/>
    <w:rsid w:val="003F412C"/>
    <w:rsid w:val="004311EA"/>
    <w:rsid w:val="005309DE"/>
    <w:rsid w:val="006A0B39"/>
    <w:rsid w:val="006F33EE"/>
    <w:rsid w:val="00797BED"/>
    <w:rsid w:val="007E490A"/>
    <w:rsid w:val="00886C26"/>
    <w:rsid w:val="00893BAF"/>
    <w:rsid w:val="00901DAE"/>
    <w:rsid w:val="009026F2"/>
    <w:rsid w:val="00947D07"/>
    <w:rsid w:val="0097373E"/>
    <w:rsid w:val="009C1549"/>
    <w:rsid w:val="009F41A8"/>
    <w:rsid w:val="00A76747"/>
    <w:rsid w:val="00AA7C16"/>
    <w:rsid w:val="00B408EA"/>
    <w:rsid w:val="00B43DA0"/>
    <w:rsid w:val="00B71DB4"/>
    <w:rsid w:val="00BB14C9"/>
    <w:rsid w:val="00BB1975"/>
    <w:rsid w:val="00C41E12"/>
    <w:rsid w:val="00C6652F"/>
    <w:rsid w:val="00C849D7"/>
    <w:rsid w:val="00CA07A5"/>
    <w:rsid w:val="00CF7F9F"/>
    <w:rsid w:val="00E130F1"/>
    <w:rsid w:val="00E832BA"/>
    <w:rsid w:val="00F30107"/>
    <w:rsid w:val="00F342B0"/>
    <w:rsid w:val="00F57CF0"/>
    <w:rsid w:val="00F63B66"/>
    <w:rsid w:val="00FA6C74"/>
    <w:rsid w:val="00FC22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5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342B0"/>
    <w:pPr>
      <w:spacing w:before="100" w:beforeAutospacing="1" w:after="100" w:afterAutospacing="1"/>
    </w:pPr>
  </w:style>
  <w:style w:type="character" w:customStyle="1" w:styleId="w">
    <w:name w:val="w"/>
    <w:basedOn w:val="DefaultParagraphFont"/>
    <w:uiPriority w:val="99"/>
    <w:rsid w:val="00947D07"/>
    <w:rPr>
      <w:rFonts w:cs="Times New Roman"/>
    </w:rPr>
  </w:style>
  <w:style w:type="character" w:customStyle="1" w:styleId="word">
    <w:name w:val="word"/>
    <w:basedOn w:val="DefaultParagraphFont"/>
    <w:uiPriority w:val="99"/>
    <w:rsid w:val="00FA6C74"/>
    <w:rPr>
      <w:rFonts w:cs="Times New Roman"/>
    </w:rPr>
  </w:style>
  <w:style w:type="character" w:customStyle="1" w:styleId="wordplur0ur1ur2ur3ur4ur5ur6ur7ur8ur9highlight">
    <w:name w:val="word pl ur0 ur1 ur2 ur3 ur4 ur5 ur6 ur7 ur8 ur9 highlight"/>
    <w:basedOn w:val="DefaultParagraphFont"/>
    <w:uiPriority w:val="99"/>
    <w:rsid w:val="00146C3A"/>
    <w:rPr>
      <w:rFonts w:cs="Times New Roman"/>
    </w:rPr>
  </w:style>
  <w:style w:type="character" w:customStyle="1" w:styleId="wordplur1ur3ur4ur5highlight">
    <w:name w:val="word pl ur1 ur3 ur4 ur5 highlight"/>
    <w:basedOn w:val="DefaultParagraphFont"/>
    <w:uiPriority w:val="99"/>
    <w:rsid w:val="00146C3A"/>
    <w:rPr>
      <w:rFonts w:cs="Times New Roman"/>
    </w:rPr>
  </w:style>
  <w:style w:type="character" w:customStyle="1" w:styleId="wordplur0ur1ur2highlight">
    <w:name w:val="word pl ur0 ur1 ur2 highlight"/>
    <w:basedOn w:val="DefaultParagraphFont"/>
    <w:uiPriority w:val="99"/>
    <w:rsid w:val="00146C3A"/>
    <w:rPr>
      <w:rFonts w:cs="Times New Roman"/>
    </w:rPr>
  </w:style>
  <w:style w:type="character" w:customStyle="1" w:styleId="wordplur0ur1ur2ur3ur4ur5ur6ur7ur8ur9ur11highlight">
    <w:name w:val="word pl ur0 ur1 ur2 ur3 ur4 ur5 ur6 ur7 ur8 ur9 ur11 highlight"/>
    <w:basedOn w:val="DefaultParagraphFont"/>
    <w:uiPriority w:val="99"/>
    <w:rsid w:val="00146C3A"/>
    <w:rPr>
      <w:rFonts w:cs="Times New Roman"/>
    </w:rPr>
  </w:style>
  <w:style w:type="character" w:customStyle="1" w:styleId="wordplur0ur1ur2ur3ur4ur5ur6ur7ur8ur9ur11ur12highlight">
    <w:name w:val="word pl ur0 ur1 ur2 ur3 ur4 ur5 ur6 ur7 ur8 ur9 ur11 ur12 highlight"/>
    <w:basedOn w:val="DefaultParagraphFont"/>
    <w:uiPriority w:val="99"/>
    <w:rsid w:val="00146C3A"/>
    <w:rPr>
      <w:rFonts w:cs="Times New Roman"/>
    </w:rPr>
  </w:style>
  <w:style w:type="character" w:customStyle="1" w:styleId="wordplur0ur1ur2ur3ur4ur5ur6ur7ur8ur9ur12highlight">
    <w:name w:val="word pl ur0 ur1 ur2 ur3 ur4 ur5 ur6 ur7 ur8 ur9 ur12 highlight"/>
    <w:basedOn w:val="DefaultParagraphFont"/>
    <w:uiPriority w:val="99"/>
    <w:rsid w:val="00146C3A"/>
    <w:rPr>
      <w:rFonts w:cs="Times New Roman"/>
    </w:rPr>
  </w:style>
  <w:style w:type="character" w:customStyle="1" w:styleId="wordplur0ur1ur2ur3ur4ur5ur6ur7ur8ur9ur10ur12highlight">
    <w:name w:val="word pl ur0 ur1 ur2 ur3 ur4 ur5 ur6 ur7 ur8 ur9 ur10 ur12 highlight"/>
    <w:basedOn w:val="DefaultParagraphFont"/>
    <w:uiPriority w:val="99"/>
    <w:rsid w:val="00146C3A"/>
    <w:rPr>
      <w:rFonts w:cs="Times New Roman"/>
    </w:rPr>
  </w:style>
  <w:style w:type="character" w:customStyle="1" w:styleId="wordplur0ur1ur2ur3ur4ur5ur6ur7ur8ur9ur10ur11ur12highlight">
    <w:name w:val="word pl ur0 ur1 ur2 ur3 ur4 ur5 ur6 ur7 ur8 ur9 ur10 ur11 ur12 highlight"/>
    <w:basedOn w:val="DefaultParagraphFont"/>
    <w:uiPriority w:val="99"/>
    <w:rsid w:val="00146C3A"/>
    <w:rPr>
      <w:rFonts w:cs="Times New Roman"/>
    </w:rPr>
  </w:style>
  <w:style w:type="character" w:customStyle="1" w:styleId="wordplur0ur1ur2ur3ur4ur5ur6ur7ur8ur9ur10ur11highlight">
    <w:name w:val="word pl ur0 ur1 ur2 ur3 ur4 ur5 ur6 ur7 ur8 ur9 ur10 ur11 highlight"/>
    <w:basedOn w:val="DefaultParagraphFont"/>
    <w:uiPriority w:val="99"/>
    <w:rsid w:val="00146C3A"/>
    <w:rPr>
      <w:rFonts w:cs="Times New Roman"/>
    </w:rPr>
  </w:style>
  <w:style w:type="character" w:customStyle="1" w:styleId="wordplur0ur1ur2ur3ur4ur5ur6ur7ur8ur9ur10highlight">
    <w:name w:val="word pl ur0 ur1 ur2 ur3 ur4 ur5 ur6 ur7 ur8 ur9 ur10 highlight"/>
    <w:basedOn w:val="DefaultParagraphFont"/>
    <w:uiPriority w:val="99"/>
    <w:rsid w:val="00146C3A"/>
    <w:rPr>
      <w:rFonts w:cs="Times New Roman"/>
    </w:rPr>
  </w:style>
  <w:style w:type="character" w:customStyle="1" w:styleId="wordplur0ur1ur2ur3ur4ur5ur6ur7ur8ur9ur10ur11ur12ur13highlight">
    <w:name w:val="word pl ur0 ur1 ur2 ur3 ur4 ur5 ur6 ur7 ur8 ur9 ur10 ur11 ur12 ur13 highlight"/>
    <w:basedOn w:val="DefaultParagraphFont"/>
    <w:uiPriority w:val="99"/>
    <w:rsid w:val="00146C3A"/>
    <w:rPr>
      <w:rFonts w:cs="Times New Roman"/>
    </w:rPr>
  </w:style>
  <w:style w:type="character" w:customStyle="1" w:styleId="wordplur0ur1ur2ur3ur4ur5ur6ur7ur8ur9ur10ur11ur13highlight">
    <w:name w:val="word pl ur0 ur1 ur2 ur3 ur4 ur5 ur6 ur7 ur8 ur9 ur10 ur11 ur13 highlight"/>
    <w:basedOn w:val="DefaultParagraphFont"/>
    <w:uiPriority w:val="99"/>
    <w:rsid w:val="00146C3A"/>
    <w:rPr>
      <w:rFonts w:cs="Times New Roman"/>
    </w:rPr>
  </w:style>
  <w:style w:type="character" w:customStyle="1" w:styleId="wordplur0ur6ur7ur10ur11highlight">
    <w:name w:val="word pl ur0 ur6 ur7 ur10 ur11 highlight"/>
    <w:basedOn w:val="DefaultParagraphFont"/>
    <w:uiPriority w:val="99"/>
    <w:rsid w:val="00146C3A"/>
    <w:rPr>
      <w:rFonts w:cs="Times New Roman"/>
    </w:rPr>
  </w:style>
  <w:style w:type="character" w:customStyle="1" w:styleId="wordplur0ur10ur11highlight">
    <w:name w:val="word pl ur0 ur10 ur11 highlight"/>
    <w:basedOn w:val="DefaultParagraphFont"/>
    <w:uiPriority w:val="99"/>
    <w:rsid w:val="00146C3A"/>
    <w:rPr>
      <w:rFonts w:cs="Times New Roman"/>
    </w:rPr>
  </w:style>
  <w:style w:type="character" w:customStyle="1" w:styleId="wordplur0ur10highlight">
    <w:name w:val="word pl ur0 ur10 highlight"/>
    <w:basedOn w:val="DefaultParagraphFont"/>
    <w:uiPriority w:val="99"/>
    <w:rsid w:val="00146C3A"/>
    <w:rPr>
      <w:rFonts w:cs="Times New Roman"/>
    </w:rPr>
  </w:style>
  <w:style w:type="character" w:customStyle="1" w:styleId="wordplur0ur10ur12highlight">
    <w:name w:val="word pl ur0 ur10 ur12 highlight"/>
    <w:basedOn w:val="DefaultParagraphFont"/>
    <w:uiPriority w:val="99"/>
    <w:rsid w:val="00146C3A"/>
    <w:rPr>
      <w:rFonts w:cs="Times New Roman"/>
    </w:rPr>
  </w:style>
  <w:style w:type="character" w:customStyle="1" w:styleId="wordplur0highlight">
    <w:name w:val="word pl ur0 highlight"/>
    <w:basedOn w:val="DefaultParagraphFont"/>
    <w:uiPriority w:val="99"/>
    <w:rsid w:val="00146C3A"/>
    <w:rPr>
      <w:rFonts w:cs="Times New Roman"/>
    </w:rPr>
  </w:style>
  <w:style w:type="character" w:customStyle="1" w:styleId="wordplur10ur12highlight">
    <w:name w:val="word pl ur10 ur12 highlight"/>
    <w:basedOn w:val="DefaultParagraphFont"/>
    <w:uiPriority w:val="99"/>
    <w:rsid w:val="00146C3A"/>
    <w:rPr>
      <w:rFonts w:cs="Times New Roman"/>
    </w:rPr>
  </w:style>
  <w:style w:type="character" w:customStyle="1" w:styleId="wordplur7ur10ur12highlight">
    <w:name w:val="word pl ur7 ur10 ur12 highlight"/>
    <w:basedOn w:val="DefaultParagraphFont"/>
    <w:uiPriority w:val="99"/>
    <w:rsid w:val="00146C3A"/>
    <w:rPr>
      <w:rFonts w:cs="Times New Roman"/>
    </w:rPr>
  </w:style>
  <w:style w:type="character" w:customStyle="1" w:styleId="wordplur7ur12highlight">
    <w:name w:val="word pl ur7 ur12 highlight"/>
    <w:basedOn w:val="DefaultParagraphFont"/>
    <w:uiPriority w:val="99"/>
    <w:rsid w:val="00146C3A"/>
    <w:rPr>
      <w:rFonts w:cs="Times New Roman"/>
    </w:rPr>
  </w:style>
  <w:style w:type="character" w:customStyle="1" w:styleId="wordplur0ur1ur2ur3ur4ur5ur6ur8ur9ur12ur24highlight">
    <w:name w:val="word pl ur0 ur1 ur2 ur3 ur4 ur5 ur6 ur8 ur9 ur12 ur24 highlight"/>
    <w:basedOn w:val="DefaultParagraphFont"/>
    <w:uiPriority w:val="99"/>
    <w:rsid w:val="00146C3A"/>
    <w:rPr>
      <w:rFonts w:cs="Times New Roman"/>
    </w:rPr>
  </w:style>
  <w:style w:type="character" w:customStyle="1" w:styleId="wordplur0ur1ur2ur3ur4ur5ur6ur8ur9ur24highlight">
    <w:name w:val="word pl ur0 ur1 ur2 ur3 ur4 ur5 ur6 ur8 ur9 ur24 highlight"/>
    <w:basedOn w:val="DefaultParagraphFont"/>
    <w:uiPriority w:val="99"/>
    <w:rsid w:val="00146C3A"/>
    <w:rPr>
      <w:rFonts w:cs="Times New Roman"/>
    </w:rPr>
  </w:style>
  <w:style w:type="character" w:customStyle="1" w:styleId="wordplur0ur1ur2ur3ur4ur5ur6ur8ur9ur10ur11ur13ur31ur39highlight">
    <w:name w:val="word pl ur0 ur1 ur2 ur3 ur4 ur5 ur6 ur8 ur9 ur10 ur11 ur13 ur31 ur39 highlight"/>
    <w:basedOn w:val="DefaultParagraphFont"/>
    <w:uiPriority w:val="99"/>
    <w:rsid w:val="00146C3A"/>
    <w:rPr>
      <w:rFonts w:cs="Times New Roman"/>
    </w:rPr>
  </w:style>
  <w:style w:type="character" w:customStyle="1" w:styleId="wordplur0ur1ur2ur3ur4ur5ur8ur9ur10ur11ur13ur24ur31ur35ur39highlight">
    <w:name w:val="word pl ur0 ur1 ur2 ur3 ur4 ur5 ur8 ur9 ur10 ur11 ur13 ur24 ur31 ur35 ur39 highlight"/>
    <w:basedOn w:val="DefaultParagraphFont"/>
    <w:uiPriority w:val="99"/>
    <w:rsid w:val="00146C3A"/>
    <w:rPr>
      <w:rFonts w:cs="Times New Roman"/>
    </w:rPr>
  </w:style>
  <w:style w:type="character" w:customStyle="1" w:styleId="wordplur0ur1ur2ur3ur4ur5ur8ur9ur10ur11ur13ur31ur35ur39highlight">
    <w:name w:val="word pl ur0 ur1 ur2 ur3 ur4 ur5 ur8 ur9 ur10 ur11 ur13 ur31 ur35 ur39 highlight"/>
    <w:basedOn w:val="DefaultParagraphFont"/>
    <w:uiPriority w:val="99"/>
    <w:rsid w:val="00146C3A"/>
    <w:rPr>
      <w:rFonts w:cs="Times New Roman"/>
    </w:rPr>
  </w:style>
  <w:style w:type="character" w:customStyle="1" w:styleId="wordplur11ur12ur34ur35ur39highlight">
    <w:name w:val="word pl ur11 ur12 ur34 ur35 ur39 highlight"/>
    <w:basedOn w:val="DefaultParagraphFont"/>
    <w:uiPriority w:val="99"/>
    <w:rsid w:val="00146C3A"/>
    <w:rPr>
      <w:rFonts w:cs="Times New Roman"/>
    </w:rPr>
  </w:style>
  <w:style w:type="character" w:customStyle="1" w:styleId="wordplur0ur1ur2ur3ur4ur5ur6ur7ur8ur9ur12ur14ur15ur16ur17ur18ur19ur21ur22ur23ur24ur25ur27ur28ur30ur31ur33ur40ur41highlight">
    <w:name w:val="word pl ur0 ur1 ur2 ur3 ur4 ur5 ur6 ur7 ur8 ur9 ur12 ur14 ur15 ur16 ur17 ur18 ur19 ur21 ur22 ur23 ur24 ur25 ur27 ur28 ur30 ur31 ur33 ur40 ur41 highlight"/>
    <w:basedOn w:val="DefaultParagraphFont"/>
    <w:uiPriority w:val="99"/>
    <w:rsid w:val="00146C3A"/>
    <w:rPr>
      <w:rFonts w:cs="Times New Roman"/>
    </w:rPr>
  </w:style>
  <w:style w:type="character" w:customStyle="1" w:styleId="wordplur0ur1ur2ur3ur4ur5ur6ur7ur8ur9ur12ur14ur15ur16ur17ur18ur19ur21ur22ur23ur24ur25ur27ur28ur30ur31ur32ur33ur34ur35ur39ur40ur41highlight">
    <w:name w:val="word pl ur0 ur1 ur2 ur3 ur4 ur5 ur6 ur7 ur8 ur9 ur12 ur14 ur15 ur16 ur17 ur18 ur19 ur21 ur22 ur23 ur24 ur25 ur27 ur28 ur30 ur31 ur32 ur33 ur34 ur35 ur39 ur40 ur41 highlight"/>
    <w:basedOn w:val="DefaultParagraphFont"/>
    <w:uiPriority w:val="99"/>
    <w:rsid w:val="00146C3A"/>
    <w:rPr>
      <w:rFonts w:cs="Times New Roman"/>
    </w:rPr>
  </w:style>
  <w:style w:type="character" w:customStyle="1" w:styleId="wordplur0ur1ur4ur5ur7ur8ur12ur19ur23ur28ur31ur32ur33ur34ur35ur39ur40ur41highlight">
    <w:name w:val="word pl ur0 ur1 ur4 ur5 ur7 ur8 ur12 ur19 ur23 ur28 ur31 ur32 ur33 ur34 ur35 ur39 ur40 ur41 highlight"/>
    <w:basedOn w:val="DefaultParagraphFont"/>
    <w:uiPriority w:val="99"/>
    <w:rsid w:val="00146C3A"/>
    <w:rPr>
      <w:rFonts w:cs="Times New Roman"/>
    </w:rPr>
  </w:style>
  <w:style w:type="character" w:customStyle="1" w:styleId="wordplur0ur1ur5ur7ur10ur11ur12ur13ur19ur20ur26ur28ur31ur32ur33ur34ur35ur39ur40ur41highlight">
    <w:name w:val="word pl ur0 ur1 ur5 ur7 ur10 ur11 ur12 ur13 ur19 ur20 ur26 ur28 ur31 ur32 ur33 ur34 ur35 ur39 ur40 ur41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3ur34ur35ur40ur41highlight">
    <w:name w:val="word pl ur0 ur1 ur2 ur3 ur4 ur5 ur6 ur7 ur8 ur9 ur10 ur11 ur12 ur13 ur14 ur15 ur16 ur17 ur18 ur19 ur20 ur21 ur22 ur23 ur24 ur25 ur26 ur27 ur28 ur29 ur30 ur31 ur33 ur34 ur35 ur40 ur41 highlight"/>
    <w:basedOn w:val="DefaultParagraphFont"/>
    <w:uiPriority w:val="99"/>
    <w:rsid w:val="00146C3A"/>
    <w:rPr>
      <w:rFonts w:cs="Times New Roman"/>
    </w:rPr>
  </w:style>
  <w:style w:type="character" w:customStyle="1" w:styleId="wordplur0ur1ur2ur3ur4ur5ur6ur7ur8ur9ur10ur11ur12ur13ur14ur15ur16ur17ur18ur19ur20ur21ur22ur23ur24ur25ur27ur28ur29ur30ur33ur34highlight">
    <w:name w:val="word pl ur0 ur1 ur2 ur3 ur4 ur5 ur6 ur7 ur8 ur9 ur10 ur11 ur12 ur13 ur14 ur15 ur16 ur17 ur18 ur19 ur20 ur21 ur22 ur23 ur24 ur25 ur27 ur28 ur29 ur30 ur33 ur34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ur33ur34ur35ur39ur40ur41highlight">
    <w:name w:val="word pl ur0 ur1 ur2 ur3 ur4 ur5 ur6 ur7 ur8 ur9 ur10 ur11 ur12 ur13 ur14 ur15 ur16 ur17 ur18 ur19 ur20 ur21 ur22 ur23 ur24 ur25 ur26 ur27 ur28 ur29 ur30 ur31 ur32 ur33 ur34 ur35 ur39 ur40 ur41 highlight"/>
    <w:basedOn w:val="DefaultParagraphFont"/>
    <w:uiPriority w:val="99"/>
    <w:rsid w:val="00146C3A"/>
    <w:rPr>
      <w:rFonts w:cs="Times New Roman"/>
    </w:rPr>
  </w:style>
  <w:style w:type="character" w:customStyle="1" w:styleId="wordplur0ur1ur2ur3ur4ur5ur6ur7ur8ur9ur10ur11ur12ur13ur14ur15ur16ur17ur18ur19ur20ur21ur22ur23ur24ur25ur27ur28ur29ur30ur31ur32ur33ur34highlight">
    <w:name w:val="word pl ur0 ur1 ur2 ur3 ur4 ur5 ur6 ur7 ur8 ur9 ur10 ur11 ur12 ur13 ur14 ur15 ur16 ur17 ur18 ur19 ur20 ur21 ur22 ur23 ur24 ur25 ur27 ur28 ur29 ur30 ur31 ur32 ur33 ur34 highlight"/>
    <w:basedOn w:val="DefaultParagraphFont"/>
    <w:uiPriority w:val="99"/>
    <w:rsid w:val="00146C3A"/>
    <w:rPr>
      <w:rFonts w:cs="Times New Roman"/>
    </w:rPr>
  </w:style>
  <w:style w:type="character" w:customStyle="1" w:styleId="wordplur0ur1ur2ur3ur4ur5ur6ur7ur8ur9ur10ur11ur12ur13ur14ur15ur16ur17ur18ur19ur20ur21ur22ur23ur24ur25ur27ur28ur29ur30ur31ur32ur33ur34ur39highlight">
    <w:name w:val="word pl ur0 ur1 ur2 ur3 ur4 ur5 ur6 ur7 ur8 ur9 ur10 ur11 ur12 ur13 ur14 ur15 ur16 ur17 ur18 ur19 ur20 ur21 ur22 ur23 ur24 ur25 ur27 ur28 ur29 ur30 ur31 ur32 ur33 ur34 ur39 highlight"/>
    <w:basedOn w:val="DefaultParagraphFont"/>
    <w:uiPriority w:val="99"/>
    <w:rsid w:val="00146C3A"/>
    <w:rPr>
      <w:rFonts w:cs="Times New Roman"/>
    </w:rPr>
  </w:style>
  <w:style w:type="character" w:customStyle="1" w:styleId="wordplur0ur1ur2ur3ur4ur5ur6ur7ur8ur9ur12ur14ur15ur16ur17ur18ur19ur21ur22ur23ur24ur25ur27ur28ur29ur30ur33ur34ur39highlight">
    <w:name w:val="word pl ur0 ur1 ur2 ur3 ur4 ur5 ur6 ur7 ur8 ur9 ur12 ur14 ur15 ur16 ur17 ur18 ur19 ur21 ur22 ur23 ur24 ur25 ur27 ur28 ur29 ur30 ur33 ur34 ur39 highlight"/>
    <w:basedOn w:val="DefaultParagraphFont"/>
    <w:uiPriority w:val="99"/>
    <w:rsid w:val="00146C3A"/>
    <w:rPr>
      <w:rFonts w:cs="Times New Roman"/>
    </w:rPr>
  </w:style>
  <w:style w:type="character" w:customStyle="1" w:styleId="wordplur0ur1ur2ur3ur4ur5ur6ur7ur8ur9ur12ur14ur15ur16ur17ur18ur19ur21ur22ur23ur24ur25ur26ur27ur28ur29ur30ur32ur33ur34ur35ur39ur40ur41highlight">
    <w:name w:val="word pl ur0 ur1 ur2 ur3 ur4 ur5 ur6 ur7 ur8 ur9 ur12 ur14 ur15 ur16 ur17 ur18 ur19 ur21 ur22 ur23 ur24 ur25 ur26 ur27 ur28 ur29 ur30 ur32 ur33 ur34 ur35 ur39 ur40 ur41 highlight"/>
    <w:basedOn w:val="DefaultParagraphFont"/>
    <w:uiPriority w:val="99"/>
    <w:rsid w:val="00146C3A"/>
    <w:rPr>
      <w:rFonts w:cs="Times New Roman"/>
    </w:rPr>
  </w:style>
  <w:style w:type="character" w:customStyle="1" w:styleId="wordplur0ur1ur2ur3ur4ur5ur6ur7ur8ur9ur12ur14ur15ur16ur17ur18ur19ur21ur22ur23ur24ur25ur26ur27ur28ur29ur30ur32ur33ur34ur35ur40ur41highlight">
    <w:name w:val="word pl ur0 ur1 ur2 ur3 ur4 ur5 ur6 ur7 ur8 ur9 ur12 ur14 ur15 ur16 ur17 ur18 ur19 ur21 ur22 ur23 ur24 ur25 ur26 ur27 ur28 ur29 ur30 ur32 ur33 ur34 ur35 ur40 ur41 highlight"/>
    <w:basedOn w:val="DefaultParagraphFont"/>
    <w:uiPriority w:val="99"/>
    <w:rsid w:val="00146C3A"/>
    <w:rPr>
      <w:rFonts w:cs="Times New Roman"/>
    </w:rPr>
  </w:style>
  <w:style w:type="character" w:customStyle="1" w:styleId="wordplur0ur1ur2ur3ur4ur5ur6ur7ur8ur9ur12ur14ur15ur16ur17ur18ur19ur21ur22ur23ur24ur25ur26ur27ur28ur29ur30ur31ur33ur34highlight">
    <w:name w:val="word pl ur0 ur1 ur2 ur3 ur4 ur5 ur6 ur7 ur8 ur9 ur12 ur14 ur15 ur16 ur17 ur18 ur19 ur21 ur22 ur23 ur24 ur25 ur26 ur27 ur28 ur29 ur30 ur31 ur33 ur34 highlight"/>
    <w:basedOn w:val="DefaultParagraphFont"/>
    <w:uiPriority w:val="99"/>
    <w:rsid w:val="00146C3A"/>
    <w:rPr>
      <w:rFonts w:cs="Times New Roman"/>
    </w:rPr>
  </w:style>
  <w:style w:type="character" w:customStyle="1" w:styleId="wordplur0ur1ur2ur3ur4ur5ur6ur7ur8ur9ur12ur14ur15ur16ur17ur18ur19ur21ur22ur23ur24ur25ur26ur27ur28ur29ur30ur31ur33ur34ur40ur41highlight">
    <w:name w:val="word pl ur0 ur1 ur2 ur3 ur4 ur5 ur6 ur7 ur8 ur9 ur12 ur14 ur15 ur16 ur17 ur18 ur19 ur21 ur22 ur23 ur24 ur25 ur26 ur27 ur28 ur29 ur30 ur31 ur33 ur34 ur40 ur41 highlight"/>
    <w:basedOn w:val="DefaultParagraphFont"/>
    <w:uiPriority w:val="99"/>
    <w:rsid w:val="00146C3A"/>
    <w:rPr>
      <w:rFonts w:cs="Times New Roman"/>
    </w:rPr>
  </w:style>
  <w:style w:type="character" w:customStyle="1" w:styleId="wordplur0ur1ur2ur3ur4ur5ur6ur7ur8ur9ur12ur14ur15ur16ur17ur18ur19ur21ur22ur23ur24ur25ur26ur27ur28ur29ur30ur31ur33ur40ur41highlight">
    <w:name w:val="word pl ur0 ur1 ur2 ur3 ur4 ur5 ur6 ur7 ur8 ur9 ur12 ur14 ur15 ur16 ur17 ur18 ur19 ur21 ur22 ur23 ur24 ur25 ur26 ur27 ur28 ur29 ur30 ur31 ur33 ur40 ur41 highlight"/>
    <w:basedOn w:val="DefaultParagraphFont"/>
    <w:uiPriority w:val="99"/>
    <w:rsid w:val="00146C3A"/>
    <w:rPr>
      <w:rFonts w:cs="Times New Roman"/>
    </w:rPr>
  </w:style>
  <w:style w:type="character" w:customStyle="1" w:styleId="wordplur0ur1ur2ur3ur4ur5ur6ur7ur8ur9ur12ur14ur15ur16ur17ur18ur19ur21ur22ur23ur24ur25ur27ur28ur29ur30highlight">
    <w:name w:val="word pl ur0 ur1 ur2 ur3 ur4 ur5 ur6 ur7 ur8 ur9 ur12 ur14 ur15 ur16 ur17 ur18 ur19 ur21 ur22 ur23 ur24 ur25 ur27 ur28 ur29 ur30 highlight"/>
    <w:basedOn w:val="DefaultParagraphFont"/>
    <w:uiPriority w:val="99"/>
    <w:rsid w:val="00146C3A"/>
    <w:rPr>
      <w:rFonts w:cs="Times New Roman"/>
    </w:rPr>
  </w:style>
  <w:style w:type="character" w:customStyle="1" w:styleId="wordplur0ur1ur2ur3ur4ur5ur6ur7ur8ur9ur12ur14ur15ur16ur17ur18ur19ur21ur22ur23ur24ur25ur27ur28ur29ur30ur40ur41highlight">
    <w:name w:val="word pl ur0 ur1 ur2 ur3 ur4 ur5 ur6 ur7 ur8 ur9 ur12 ur14 ur15 ur16 ur17 ur18 ur19 ur21 ur22 ur23 ur24 ur25 ur27 ur28 ur29 ur30 ur40 ur41 highlight"/>
    <w:basedOn w:val="DefaultParagraphFont"/>
    <w:uiPriority w:val="99"/>
    <w:rsid w:val="00146C3A"/>
    <w:rPr>
      <w:rFonts w:cs="Times New Roman"/>
    </w:rPr>
  </w:style>
  <w:style w:type="character" w:customStyle="1" w:styleId="wordplur0ur1ur2ur3ur6ur7ur8ur9ur10ur11ur13ur14ur15ur16ur17ur18ur20ur21ur22ur23ur24ur25ur26ur27ur28ur30ur31ur33ur35highlight">
    <w:name w:val="word pl ur0 ur1 ur2 ur3 ur6 ur7 ur8 ur9 ur10 ur11 ur13 ur14 ur15 ur16 ur17 ur18 ur20 ur21 ur22 ur23 ur24 ur25 ur26 ur27 ur28 ur30 ur31 ur33 ur35 highlight"/>
    <w:basedOn w:val="DefaultParagraphFont"/>
    <w:uiPriority w:val="99"/>
    <w:rsid w:val="00146C3A"/>
    <w:rPr>
      <w:rFonts w:cs="Times New Roman"/>
    </w:rPr>
  </w:style>
  <w:style w:type="character" w:customStyle="1" w:styleId="wordplur0ur1ur2ur3ur4ur6ur7ur8ur9ur10ur11ur12ur13ur14ur15ur16ur17ur18ur20ur21ur22ur23ur24ur25ur26ur27ur28ur29ur30ur31ur32ur35ur40ur41highlight">
    <w:name w:val="word pl ur0 ur1 ur2 ur3 ur4 ur6 ur7 ur8 ur9 ur10 ur11 ur12 ur13 ur14 ur15 ur16 ur17 ur18 ur20 ur21 ur22 ur23 ur24 ur25 ur26 ur27 ur28 ur29 ur30 ur31 ur32 ur35 ur40 ur41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ur33ur40ur41highlight">
    <w:name w:val="word pl ur0 ur1 ur2 ur3 ur4 ur5 ur6 ur7 ur8 ur9 ur10 ur11 ur12 ur13 ur14 ur15 ur16 ur17 ur18 ur19 ur20 ur21 ur22 ur23 ur24 ur25 ur26 ur27 ur28 ur29 ur30 ur31 ur32 ur33 ur40 ur41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highlight">
    <w:name w:val="word pl ur0 ur1 ur2 ur3 ur4 ur5 ur6 ur7 ur8 ur9 ur10 ur11 ur12 ur13 ur14 ur15 ur16 ur17 ur18 ur19 ur20 ur21 ur22 ur23 ur24 ur25 ur26 ur27 ur28 ur29 ur30 ur31 ur32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highlight">
    <w:name w:val="word pl ur0 ur1 ur2 ur3 ur4 ur5 ur6 ur7 ur8 ur9 ur10 ur11 ur12 ur13 ur14 ur15 ur16 ur17 ur18 ur19 ur20 ur21 ur22 ur23 ur24 ur25 ur26 ur27 ur28 ur29 ur30 ur31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ur33ur52highlight">
    <w:name w:val="word pl ur0 ur1 ur2 ur3 ur4 ur5 ur6 ur7 ur8 ur9 ur10 ur11 ur12 ur13 ur14 ur15 ur16 ur17 ur18 ur19 ur20 ur21 ur22 ur23 ur24 ur25 ur26 ur27 ur28 ur29 ur30 ur31 ur32 ur33 ur52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ur52highlight">
    <w:name w:val="word pl ur0 ur1 ur2 ur3 ur4 ur5 ur6 ur7 ur8 ur9 ur10 ur11 ur12 ur13 ur14 ur15 ur16 ur17 ur18 ur19 ur20 ur21 ur22 ur23 ur24 ur25 ur26 ur27 ur28 ur29 ur30 ur31 ur32 ur52 highlight"/>
    <w:basedOn w:val="DefaultParagraphFont"/>
    <w:uiPriority w:val="99"/>
    <w:rsid w:val="00146C3A"/>
    <w:rPr>
      <w:rFonts w:cs="Times New Roman"/>
    </w:rPr>
  </w:style>
  <w:style w:type="character" w:customStyle="1" w:styleId="wordplur0ur1ur2ur3ur4ur5ur6ur7ur8ur9ur10ur11ur12ur13ur14ur15ur16ur17ur18ur19ur20ur21ur22ur24ur25ur26ur27ur28ur29ur30ur31ur32ur52highlight">
    <w:name w:val="word pl ur0 ur1 ur2 ur3 ur4 ur5 ur6 ur7 ur8 ur9 ur10 ur11 ur12 ur13 ur14 ur15 ur16 ur17 ur18 ur19 ur20 ur21 ur22 ur24 ur25 ur26 ur27 ur28 ur29 ur30 ur31 ur32 ur52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52highlight">
    <w:name w:val="word pl ur0 ur1 ur2 ur3 ur4 ur5 ur6 ur7 ur8 ur9 ur10 ur11 ur12 ur13 ur14 ur15 ur16 ur17 ur18 ur19 ur20 ur21 ur22 ur23 ur24 ur25 ur26 ur27 ur28 ur29 ur30 ur31 ur52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46ur52highlight">
    <w:name w:val="word pl ur0 ur1 ur2 ur3 ur4 ur5 ur6 ur7 ur8 ur9 ur10 ur11 ur12 ur13 ur14 ur15 ur16 ur17 ur18 ur19 ur20 ur21 ur22 ur23 ur24 ur25 ur26 ur27 ur28 ur29 ur30 ur31 ur46 ur52 highlight"/>
    <w:basedOn w:val="DefaultParagraphFont"/>
    <w:uiPriority w:val="99"/>
    <w:rsid w:val="00146C3A"/>
    <w:rPr>
      <w:rFonts w:cs="Times New Roman"/>
    </w:rPr>
  </w:style>
  <w:style w:type="character" w:customStyle="1" w:styleId="wordplur0ur1ur2ur3ur4ur5ur6ur7ur8ur10ur11ur13ur14ur15ur16ur17ur18ur19ur20ur23ur25ur26ur27ur29ur46ur52highlight">
    <w:name w:val="word pl ur0 ur1 ur2 ur3 ur4 ur5 ur6 ur7 ur8 ur10 ur11 ur13 ur14 ur15 ur16 ur17 ur18 ur19 ur20 ur23 ur25 ur26 ur27 ur29 ur46 ur52 highlight"/>
    <w:basedOn w:val="DefaultParagraphFont"/>
    <w:uiPriority w:val="99"/>
    <w:rsid w:val="00146C3A"/>
    <w:rPr>
      <w:rFonts w:cs="Times New Roman"/>
    </w:rPr>
  </w:style>
  <w:style w:type="character" w:customStyle="1" w:styleId="wordplur0ur1ur2ur3ur4ur5ur6ur7ur8ur10ur11ur13ur14ur15ur16ur17ur18ur19ur20ur23ur25ur26ur52highlight">
    <w:name w:val="word pl ur0 ur1 ur2 ur3 ur4 ur5 ur6 ur7 ur8 ur10 ur11 ur13 ur14 ur15 ur16 ur17 ur18 ur19 ur20 ur23 ur25 ur26 ur52 highlight"/>
    <w:basedOn w:val="DefaultParagraphFont"/>
    <w:uiPriority w:val="99"/>
    <w:rsid w:val="00146C3A"/>
    <w:rPr>
      <w:rFonts w:cs="Times New Roman"/>
    </w:rPr>
  </w:style>
  <w:style w:type="character" w:customStyle="1" w:styleId="wordplur0ur1ur2ur3ur4ur5ur6ur7ur8ur9ur10ur11ur13ur14ur15ur16ur17ur18ur19ur20ur21ur22ur23ur25ur26ur29ur31ur32ur46ur52highlight">
    <w:name w:val="word pl ur0 ur1 ur2 ur3 ur4 ur5 ur6 ur7 ur8 ur9 ur10 ur11 ur13 ur14 ur15 ur16 ur17 ur18 ur19 ur20 ur21 ur22 ur23 ur25 ur26 ur29 ur31 ur32 ur46 ur52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ur46ur52highlight">
    <w:name w:val="word pl ur0 ur1 ur2 ur3 ur4 ur5 ur6 ur7 ur8 ur9 ur10 ur11 ur12 ur13 ur14 ur15 ur16 ur17 ur18 ur19 ur20 ur21 ur22 ur23 ur24 ur25 ur26 ur27 ur28 ur29 ur30 ur31 ur32 ur46 ur52 highlight"/>
    <w:basedOn w:val="DefaultParagraphFont"/>
    <w:uiPriority w:val="99"/>
    <w:rsid w:val="00146C3A"/>
    <w:rPr>
      <w:rFonts w:cs="Times New Roman"/>
    </w:rPr>
  </w:style>
  <w:style w:type="character" w:customStyle="1" w:styleId="wordplur0ur1ur2ur3ur4ur5ur6ur7ur8ur10ur11ur13ur14ur15ur16ur17ur18ur19ur20ur23ur25ur26ur29ur31ur32ur46highlight">
    <w:name w:val="word pl ur0 ur1 ur2 ur3 ur4 ur5 ur6 ur7 ur8 ur10 ur11 ur13 ur14 ur15 ur16 ur17 ur18 ur19 ur20 ur23 ur25 ur26 ur29 ur31 ur32 ur46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2ur46highlight">
    <w:name w:val="word pl ur0 ur1 ur2 ur3 ur4 ur5 ur6 ur7 ur8 ur9 ur10 ur11 ur12 ur13 ur14 ur15 ur16 ur17 ur18 ur19 ur20 ur21 ur22 ur23 ur24 ur25 ur26 ur27 ur28 ur29 ur30 ur32 ur46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ur46highlight">
    <w:name w:val="word pl ur0 ur1 ur2 ur3 ur4 ur5 ur6 ur7 ur8 ur9 ur10 ur11 ur12 ur13 ur14 ur15 ur16 ur17 ur18 ur19 ur20 ur21 ur22 ur23 ur24 ur25 ur26 ur27 ur28 ur29 ur30 ur31 ur32 ur46 highlight"/>
    <w:basedOn w:val="DefaultParagraphFont"/>
    <w:uiPriority w:val="99"/>
    <w:rsid w:val="00146C3A"/>
    <w:rPr>
      <w:rFonts w:cs="Times New Roman"/>
    </w:rPr>
  </w:style>
  <w:style w:type="character" w:customStyle="1" w:styleId="wordplur0ur2ur3ur4ur6ur7ur8ur9ur10ur11ur12ur13ur14ur15ur16ur18ur20ur21ur22ur23ur24ur25ur26ur27ur28ur29ur30ur31highlight">
    <w:name w:val="word pl ur0 ur2 ur3 ur4 ur6 ur7 ur8 ur9 ur10 ur11 ur12 ur13 ur14 ur15 ur16 ur18 ur20 ur21 ur22 ur23 ur24 ur25 ur26 ur27 ur28 ur29 ur30 ur31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2ur34ur36ur39ur42ur46ur48ur54highlight">
    <w:name w:val="word pl ur0 ur1 ur2 ur3 ur4 ur5 ur6 ur7 ur8 ur9 ur10 ur11 ur12 ur13 ur14 ur15 ur16 ur17 ur18 ur19 ur20 ur21 ur22 ur23 ur24 ur25 ur26 ur27 ur28 ur29 ur30 ur32 ur34 ur36 ur39 ur42 ur46 ur48 ur54 highlight"/>
    <w:basedOn w:val="DefaultParagraphFont"/>
    <w:uiPriority w:val="99"/>
    <w:rsid w:val="00146C3A"/>
    <w:rPr>
      <w:rFonts w:cs="Times New Roman"/>
    </w:rPr>
  </w:style>
  <w:style w:type="character" w:customStyle="1" w:styleId="wordplur0ur1ur2ur3ur4ur5ur6ur7ur9ur10ur11ur12ur13ur14ur15ur16ur17ur18ur19ur20ur21ur22ur23ur24ur25ur26ur27ur28ur29ur30ur31ur32ur34ur36ur39ur42ur46ur48ur54highlight">
    <w:name w:val="word pl ur0 ur1 ur2 ur3 ur4 ur5 ur6 ur7 ur9 ur10 ur11 ur12 ur13 ur14 ur15 ur16 ur17 ur18 ur19 ur20 ur21 ur22 ur23 ur24 ur25 ur26 ur27 ur28 ur29 ur30 ur31 ur32 ur34 ur36 ur39 ur42 ur46 ur48 ur54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ur33ur34ur36ur39ur42ur46ur48ur54highlight">
    <w:name w:val="word pl ur0 ur1 ur2 ur3 ur4 ur5 ur6 ur7 ur8 ur9 ur10 ur11 ur12 ur13 ur14 ur15 ur16 ur17 ur18 ur19 ur20 ur21 ur22 ur23 ur24 ur25 ur26 ur27 ur28 ur29 ur30 ur31 ur32 ur33 ur34 ur36 ur39 ur42 ur46 ur48 ur54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ur33ur34ur35ur36ur39ur42ur46ur48ur54highlight">
    <w:name w:val="word pl ur0 ur1 ur2 ur3 ur4 ur5 ur6 ur7 ur8 ur9 ur10 ur11 ur12 ur13 ur14 ur15 ur16 ur17 ur18 ur19 ur20 ur21 ur22 ur23 ur24 ur25 ur26 ur27 ur28 ur29 ur30 ur31 ur32 ur33 ur34 ur35 ur36 ur39 ur42 ur46 ur48 ur54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ur34ur35ur36ur39ur42ur46ur48ur54highlight">
    <w:name w:val="word pl ur0 ur1 ur2 ur3 ur4 ur5 ur6 ur7 ur8 ur9 ur10 ur11 ur12 ur13 ur14 ur15 ur16 ur17 ur18 ur19 ur20 ur21 ur22 ur23 ur24 ur25 ur26 ur27 ur28 ur29 ur30 ur31 ur32 ur34 ur35 ur36 ur39 ur42 ur46 ur48 ur54 highlight"/>
    <w:basedOn w:val="DefaultParagraphFont"/>
    <w:uiPriority w:val="99"/>
    <w:rsid w:val="00146C3A"/>
    <w:rPr>
      <w:rFonts w:cs="Times New Roman"/>
    </w:rPr>
  </w:style>
  <w:style w:type="character" w:customStyle="1" w:styleId="wordplur0ur1ur2ur3ur4ur5ur6ur7ur8ur9ur10ur11ur12ur13ur14ur15ur16ur17ur18ur19ur20ur21ur22ur24ur25ur26ur27ur28ur29ur30ur31ur32ur33ur34ur36ur39ur42ur46ur54highlight">
    <w:name w:val="word pl ur0 ur1 ur2 ur3 ur4 ur5 ur6 ur7 ur8 ur9 ur10 ur11 ur12 ur13 ur14 ur15 ur16 ur17 ur18 ur19 ur20 ur21 ur22 ur24 ur25 ur26 ur27 ur28 ur29 ur30 ur31 ur32 ur33 ur34 ur36 ur39 ur42 ur46 ur54 highlight"/>
    <w:basedOn w:val="DefaultParagraphFont"/>
    <w:uiPriority w:val="99"/>
    <w:rsid w:val="00146C3A"/>
    <w:rPr>
      <w:rFonts w:cs="Times New Roman"/>
    </w:rPr>
  </w:style>
  <w:style w:type="character" w:customStyle="1" w:styleId="wordplur10ur11ur12ur13ur20ur39ur42ur54highlight">
    <w:name w:val="word pl ur10 ur11 ur12 ur13 ur20 ur39 ur42 ur54 highlight"/>
    <w:basedOn w:val="DefaultParagraphFont"/>
    <w:uiPriority w:val="99"/>
    <w:rsid w:val="00146C3A"/>
    <w:rPr>
      <w:rFonts w:cs="Times New Roman"/>
    </w:rPr>
  </w:style>
  <w:style w:type="character" w:customStyle="1" w:styleId="wordplur0ur1ur2ur3ur4ur5ur6ur7ur8ur9ur10ur11ur12ur13ur14ur15ur16ur17ur18ur19ur20ur21ur22ur23ur25ur26ur29ur31ur32ur34ur35ur36ur39ur42ur46ur54highlight">
    <w:name w:val="word pl ur0 ur1 ur2 ur3 ur4 ur5 ur6 ur7 ur8 ur9 ur10 ur11 ur12 ur13 ur14 ur15 ur16 ur17 ur18 ur19 ur20 ur21 ur22 ur23 ur25 ur26 ur29 ur31 ur32 ur34 ur35 ur36 ur39 ur42 ur46 ur54 highlight"/>
    <w:basedOn w:val="DefaultParagraphFont"/>
    <w:uiPriority w:val="99"/>
    <w:rsid w:val="00146C3A"/>
    <w:rPr>
      <w:rFonts w:cs="Times New Roman"/>
    </w:rPr>
  </w:style>
  <w:style w:type="character" w:customStyle="1" w:styleId="wordplur0ur1ur2ur3ur4ur5ur6ur7ur8ur9ur10ur11ur12ur13ur14ur15ur16ur17ur18ur19ur20ur21ur22ur23ur24ur25ur26ur29ur31ur32ur34ur36ur39ur42ur46ur54highlight">
    <w:name w:val="word pl ur0 ur1 ur2 ur3 ur4 ur5 ur6 ur7 ur8 ur9 ur10 ur11 ur12 ur13 ur14 ur15 ur16 ur17 ur18 ur19 ur20 ur21 ur22 ur23 ur24 ur25 ur26 ur29 ur31 ur32 ur34 ur36 ur39 ur42 ur46 ur54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ur34ur35ur36ur39ur42ur54highlight">
    <w:name w:val="word pl ur0 ur1 ur2 ur3 ur4 ur5 ur6 ur7 ur8 ur9 ur10 ur11 ur12 ur13 ur14 ur15 ur16 ur17 ur18 ur19 ur20 ur21 ur22 ur23 ur24 ur25 ur26 ur27 ur28 ur29 ur30 ur31 ur32 ur34 ur35 ur36 ur39 ur42 ur54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ur34ur35ur36ur39ur42ur46ur54highlight">
    <w:name w:val="word pl ur0 ur1 ur2 ur3 ur4 ur5 ur6 ur7 ur8 ur9 ur10 ur11 ur12 ur13 ur14 ur15 ur16 ur17 ur18 ur19 ur20 ur21 ur22 ur23 ur24 ur25 ur26 ur27 ur28 ur29 ur30 ur31 ur32 ur34 ur35 ur36 ur39 ur42 ur46 ur54 highlight"/>
    <w:basedOn w:val="DefaultParagraphFont"/>
    <w:uiPriority w:val="99"/>
    <w:rsid w:val="00146C3A"/>
    <w:rPr>
      <w:rFonts w:cs="Times New Roman"/>
    </w:rPr>
  </w:style>
  <w:style w:type="character" w:customStyle="1" w:styleId="wordplur0ur1ur2ur3ur4ur5ur6ur7ur8ur9ur10ur11ur12ur13ur14ur15ur16ur17ur18ur19ur20ur21ur22ur23ur24ur26ur27ur28ur29ur30ur31ur32ur34ur36ur39ur42ur46ur54highlight">
    <w:name w:val="word pl ur0 ur1 ur2 ur3 ur4 ur5 ur6 ur7 ur8 ur9 ur10 ur11 ur12 ur13 ur14 ur15 ur16 ur17 ur18 ur19 ur20 ur21 ur22 ur23 ur24 ur26 ur27 ur28 ur29 ur30 ur31 ur32 ur34 ur36 ur39 ur42 ur46 ur54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ur34ur36ur39ur42ur46ur54highlight">
    <w:name w:val="word pl ur0 ur1 ur2 ur3 ur4 ur5 ur6 ur7 ur8 ur9 ur10 ur11 ur12 ur13 ur14 ur15 ur16 ur17 ur18 ur19 ur20 ur21 ur22 ur23 ur24 ur25 ur26 ur27 ur28 ur29 ur30 ur31 ur32 ur34 ur36 ur39 ur42 ur46 ur54 highlight"/>
    <w:basedOn w:val="DefaultParagraphFont"/>
    <w:uiPriority w:val="99"/>
    <w:rsid w:val="00146C3A"/>
    <w:rPr>
      <w:rFonts w:cs="Times New Roman"/>
    </w:rPr>
  </w:style>
  <w:style w:type="character" w:customStyle="1" w:styleId="wordplur0ur1ur2ur3ur4ur5ur6ur7ur8ur9ur10ur11ur12ur13ur14ur15ur16ur17ur18ur19ur20ur21ur22ur24ur25ur26ur27ur28ur29ur30ur31ur32ur34ur35ur36ur37ur39ur42ur46ur54highlight">
    <w:name w:val="word pl ur0 ur1 ur2 ur3 ur4 ur5 ur6 ur7 ur8 ur9 ur10 ur11 ur12 ur13 ur14 ur15 ur16 ur17 ur18 ur19 ur20 ur21 ur22 ur24 ur25 ur26 ur27 ur28 ur29 ur30 ur31 ur32 ur34 ur35 ur36 ur37 ur39 ur42 ur46 ur54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30ur31ur32ur33ur34ur35ur36ur37ur38ur39ur42ur48highlight">
    <w:name w:val="word pl ur0 ur1 ur2 ur3 ur4 ur5 ur6 ur7 ur8 ur9 ur10 ur11 ur12 ur13 ur14 ur15 ur16 ur17 ur18 ur19 ur20 ur21 ur22 ur23 ur24 ur25 ur26 ur27 ur28 ur30 ur31 ur32 ur33 ur34 ur35 ur36 ur37 ur38 ur39 ur42 ur48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30ur31ur32ur33ur34ur35ur36ur37ur38ur39ur42ur48ur53highlight">
    <w:name w:val="word pl ur0 ur1 ur2 ur3 ur4 ur5 ur6 ur7 ur8 ur9 ur10 ur11 ur12 ur13 ur14 ur15 ur16 ur17 ur18 ur19 ur20 ur21 ur22 ur23 ur24 ur25 ur26 ur27 ur28 ur30 ur31 ur32 ur33 ur34 ur35 ur36 ur37 ur38 ur39 ur42 ur48 ur53 highlight"/>
    <w:basedOn w:val="DefaultParagraphFont"/>
    <w:uiPriority w:val="99"/>
    <w:rsid w:val="00146C3A"/>
    <w:rPr>
      <w:rFonts w:cs="Times New Roman"/>
    </w:rPr>
  </w:style>
  <w:style w:type="character" w:customStyle="1" w:styleId="wordplur10ur11ur12ur13ur20highlight">
    <w:name w:val="word pl ur10 ur11 ur12 ur13 ur20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30ur31ur32ur33ur35ur36ur37ur38ur39ur42ur48highlight">
    <w:name w:val="word pl ur0 ur1 ur2 ur3 ur4 ur5 ur6 ur7 ur8 ur9 ur10 ur11 ur12 ur13 ur14 ur15 ur16 ur17 ur18 ur19 ur20 ur21 ur22 ur23 ur24 ur25 ur26 ur27 ur28 ur30 ur31 ur32 ur33 ur35 ur36 ur37 ur38 ur39 ur42 ur48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30ur31ur32ur33ur34ur35ur37ur38ur39ur42ur48ur53highlight">
    <w:name w:val="word pl ur0 ur1 ur2 ur3 ur4 ur5 ur6 ur7 ur8 ur9 ur10 ur11 ur12 ur13 ur14 ur15 ur16 ur17 ur18 ur19 ur20 ur21 ur22 ur23 ur24 ur25 ur26 ur27 ur28 ur30 ur31 ur32 ur33 ur34 ur35 ur37 ur38 ur39 ur42 ur48 ur53 highlight"/>
    <w:basedOn w:val="DefaultParagraphFont"/>
    <w:uiPriority w:val="99"/>
    <w:rsid w:val="00146C3A"/>
    <w:rPr>
      <w:rFonts w:cs="Times New Roman"/>
    </w:rPr>
  </w:style>
  <w:style w:type="character" w:customStyle="1" w:styleId="wordplur0ur1ur2ur3ur4ur5ur6ur7ur8ur9ur10ur11ur12ur13ur14ur15ur16ur17ur18ur19ur20ur21ur22ur24ur25ur26ur27ur28ur30ur31ur32ur33ur34ur35ur37ur38ur39ur42ur48highlight">
    <w:name w:val="word pl ur0 ur1 ur2 ur3 ur4 ur5 ur6 ur7 ur8 ur9 ur10 ur11 ur12 ur13 ur14 ur15 ur16 ur17 ur18 ur19 ur20 ur21 ur22 ur24 ur25 ur26 ur27 ur28 ur30 ur31 ur32 ur33 ur34 ur35 ur37 ur38 ur39 ur42 ur48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ur33ur34ur35ur37ur38ur39ur42ur48ur53highlight">
    <w:name w:val="word pl ur0 ur1 ur2 ur3 ur4 ur5 ur6 ur7 ur8 ur9 ur10 ur11 ur12 ur13 ur14 ur15 ur16 ur17 ur18 ur19 ur20 ur21 ur22 ur23 ur24 ur25 ur26 ur27 ur28 ur29 ur30 ur31 ur32 ur33 ur34 ur35 ur37 ur38 ur39 ur42 ur48 ur53 highlight"/>
    <w:basedOn w:val="DefaultParagraphFont"/>
    <w:uiPriority w:val="99"/>
    <w:rsid w:val="00146C3A"/>
    <w:rPr>
      <w:rFonts w:cs="Times New Roman"/>
    </w:rPr>
  </w:style>
  <w:style w:type="character" w:customStyle="1" w:styleId="wordplur0ur5ur10ur11ur12ur13ur19ur20ur39ur42highlight">
    <w:name w:val="word pl ur0 ur5 ur10 ur11 ur12 ur13 ur19 ur20 ur39 ur42 highlight"/>
    <w:basedOn w:val="DefaultParagraphFont"/>
    <w:uiPriority w:val="99"/>
    <w:rsid w:val="00146C3A"/>
    <w:rPr>
      <w:rFonts w:cs="Times New Roman"/>
    </w:rPr>
  </w:style>
  <w:style w:type="character" w:customStyle="1" w:styleId="wordplur0ur1ur2ur3ur4ur5ur6ur7ur8ur9ur10ur11ur12ur13ur14ur15ur16ur17ur18ur19ur20ur21ur22ur23ur25ur26ur27ur28ur29ur30ur31ur32ur33ur34ur35ur37ur38ur39ur42ur48ur53highlight">
    <w:name w:val="word pl ur0 ur1 ur2 ur3 ur4 ur5 ur6 ur7 ur8 ur9 ur10 ur11 ur12 ur13 ur14 ur15 ur16 ur17 ur18 ur19 ur20 ur21 ur22 ur23 ur25 ur26 ur27 ur28 ur29 ur30 ur31 ur32 ur33 ur34 ur35 ur37 ur38 ur39 ur42 ur48 ur53 highlight"/>
    <w:basedOn w:val="DefaultParagraphFont"/>
    <w:uiPriority w:val="99"/>
    <w:rsid w:val="00146C3A"/>
    <w:rPr>
      <w:rFonts w:cs="Times New Roman"/>
    </w:rPr>
  </w:style>
  <w:style w:type="character" w:customStyle="1" w:styleId="wordplur0ur1ur2ur3ur4ur6ur7ur8ur9ur10ur11ur13ur14ur15ur16ur17ur18ur20ur21ur22ur23ur25ur26ur31ur32ur33ur34ur35ur36ur37ur38highlight">
    <w:name w:val="word pl ur0 ur1 ur2 ur3 ur4 ur6 ur7 ur8 ur9 ur10 ur11 ur13 ur14 ur15 ur16 ur17 ur18 ur20 ur21 ur22 ur23 ur25 ur26 ur31 ur32 ur33 ur34 ur35 ur36 ur37 ur38 highlight"/>
    <w:basedOn w:val="DefaultParagraphFont"/>
    <w:uiPriority w:val="99"/>
    <w:rsid w:val="00146C3A"/>
    <w:rPr>
      <w:rFonts w:cs="Times New Roman"/>
    </w:rPr>
  </w:style>
  <w:style w:type="character" w:customStyle="1" w:styleId="wordplur0ur1ur2ur3ur4ur6ur7ur8ur9ur10ur11ur13ur14ur15ur16ur17ur18ur20ur21ur22ur23ur25ur26ur29ur31ur33ur34ur35ur36ur37ur38highlight">
    <w:name w:val="word pl ur0 ur1 ur2 ur3 ur4 ur6 ur7 ur8 ur9 ur10 ur11 ur13 ur14 ur15 ur16 ur17 ur18 ur20 ur21 ur22 ur23 ur25 ur26 ur29 ur31 ur33 ur34 ur35 ur36 ur37 ur38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3ur34ur35ur36ur37ur38ur48highlight">
    <w:name w:val="word pl ur0 ur1 ur2 ur3 ur4 ur5 ur6 ur7 ur8 ur9 ur10 ur11 ur12 ur13 ur14 ur15 ur16 ur17 ur18 ur19 ur20 ur21 ur22 ur23 ur24 ur25 ur26 ur27 ur28 ur29 ur30 ur31 ur33 ur34 ur35 ur36 ur37 ur38 ur48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ur33ur34ur35ur36ur37ur38ur48highlight">
    <w:name w:val="word pl ur0 ur1 ur2 ur3 ur4 ur5 ur6 ur7 ur8 ur9 ur10 ur11 ur12 ur13 ur14 ur15 ur16 ur17 ur18 ur19 ur20 ur21 ur22 ur23 ur24 ur25 ur26 ur27 ur28 ur29 ur30 ur31 ur32 ur33 ur34 ur35 ur36 ur37 ur38 ur48 highlight"/>
    <w:basedOn w:val="DefaultParagraphFont"/>
    <w:uiPriority w:val="99"/>
    <w:rsid w:val="00146C3A"/>
    <w:rPr>
      <w:rFonts w:cs="Times New Roman"/>
    </w:rPr>
  </w:style>
  <w:style w:type="character" w:customStyle="1" w:styleId="wordplur0ur1ur2ur3ur4ur5ur6ur7ur9ur10ur11ur13ur14ur15ur16ur17ur19ur20ur21ur22ur23ur26ur29ur31ur32ur33ur34ur35ur37ur38highlight">
    <w:name w:val="word pl ur0 ur1 ur2 ur3 ur4 ur5 ur6 ur7 ur9 ur10 ur11 ur13 ur14 ur15 ur16 ur17 ur19 ur20 ur21 ur22 ur23 ur26 ur29 ur31 ur32 ur33 ur34 ur35 ur37 ur38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ur33ur34ur35ur36ur37ur48highlight">
    <w:name w:val="word pl ur0 ur1 ur2 ur3 ur4 ur5 ur6 ur7 ur8 ur9 ur10 ur11 ur12 ur13 ur14 ur15 ur16 ur17 ur18 ur19 ur20 ur21 ur22 ur23 ur24 ur25 ur26 ur27 ur28 ur29 ur30 ur31 ur32 ur33 ur34 ur35 ur36 ur37 ur48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ur33ur34ur35ur36ur37ur39ur48highlight">
    <w:name w:val="word pl ur0 ur1 ur2 ur3 ur4 ur5 ur6 ur7 ur8 ur9 ur10 ur11 ur12 ur13 ur14 ur15 ur16 ur17 ur18 ur19 ur20 ur21 ur22 ur23 ur24 ur25 ur26 ur27 ur28 ur29 ur30 ur31 ur32 ur33 ur34 ur35 ur36 ur37 ur39 ur48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3ur34ur36ur37ur38ur53highlight">
    <w:name w:val="word pl ur0 ur1 ur2 ur3 ur4 ur5 ur6 ur7 ur8 ur9 ur10 ur11 ur12 ur13 ur14 ur15 ur16 ur17 ur18 ur19 ur20 ur21 ur22 ur23 ur24 ur25 ur26 ur27 ur28 ur29 ur30 ur31 ur33 ur34 ur36 ur37 ur38 ur53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ur33ur34ur35ur36ur37ur38ur39ur42ur48ur53highlight">
    <w:name w:val="word pl ur0 ur1 ur2 ur3 ur4 ur5 ur6 ur7 ur8 ur9 ur10 ur11 ur12 ur13 ur14 ur15 ur16 ur17 ur18 ur19 ur20 ur21 ur22 ur23 ur24 ur25 ur26 ur27 ur28 ur29 ur30 ur31 ur32 ur33 ur34 ur35 ur36 ur37 ur38 ur39 ur42 ur48 ur53 highlight"/>
    <w:basedOn w:val="DefaultParagraphFont"/>
    <w:uiPriority w:val="99"/>
    <w:rsid w:val="00146C3A"/>
    <w:rPr>
      <w:rFonts w:cs="Times New Roman"/>
    </w:rPr>
  </w:style>
  <w:style w:type="character" w:customStyle="1" w:styleId="wordplur0ur1ur2ur3ur4ur5ur6ur7ur8ur9ur10ur11ur12ur13ur14ur15ur16ur17ur18ur19ur20ur21ur22ur23ur25ur26ur27ur28ur29ur30ur31ur32ur33ur34ur35ur36ur37ur38ur39ur42ur48ur53highlight">
    <w:name w:val="word pl ur0 ur1 ur2 ur3 ur4 ur5 ur6 ur7 ur8 ur9 ur10 ur11 ur12 ur13 ur14 ur15 ur16 ur17 ur18 ur19 ur20 ur21 ur22 ur23 ur25 ur26 ur27 ur28 ur29 ur30 ur31 ur32 ur33 ur34 ur35 ur36 ur37 ur38 ur39 ur42 ur48 ur53 highlight"/>
    <w:basedOn w:val="DefaultParagraphFont"/>
    <w:uiPriority w:val="99"/>
    <w:rsid w:val="00146C3A"/>
    <w:rPr>
      <w:rFonts w:cs="Times New Roman"/>
    </w:rPr>
  </w:style>
  <w:style w:type="character" w:customStyle="1" w:styleId="wordplur0ur1ur2ur3ur4ur5ur6ur7ur8ur9ur14ur15ur16ur17ur18ur19ur21ur22ur23ur25ur29ur32ur36ur38highlight">
    <w:name w:val="word pl ur0 ur1 ur2 ur3 ur4 ur5 ur6 ur7 ur8 ur9 ur14 ur15 ur16 ur17 ur18 ur19 ur21 ur22 ur23 ur25 ur29 ur32 ur36 ur38 highlight"/>
    <w:basedOn w:val="DefaultParagraphFont"/>
    <w:uiPriority w:val="99"/>
    <w:rsid w:val="00146C3A"/>
    <w:rPr>
      <w:rFonts w:cs="Times New Roman"/>
    </w:rPr>
  </w:style>
  <w:style w:type="character" w:customStyle="1" w:styleId="wordplur0ur1ur2ur3ur4ur5ur6ur7ur8ur9ur10ur11ur12ur13ur14ur15ur16ur17ur18ur19ur20ur21ur22ur23ur24ur26ur27ur28ur30ur36ur37ur38ur53highlight">
    <w:name w:val="word pl ur0 ur1 ur2 ur3 ur4 ur5 ur6 ur7 ur8 ur9 ur10 ur11 ur12 ur13 ur14 ur15 ur16 ur17 ur18 ur19 ur20 ur21 ur22 ur23 ur24 ur26 ur27 ur28 ur30 ur36 ur37 ur38 ur53 highlight"/>
    <w:basedOn w:val="DefaultParagraphFont"/>
    <w:uiPriority w:val="99"/>
    <w:rsid w:val="00146C3A"/>
    <w:rPr>
      <w:rFonts w:cs="Times New Roman"/>
    </w:rPr>
  </w:style>
  <w:style w:type="character" w:customStyle="1" w:styleId="wordplur0ur1ur2ur3ur4ur5ur6ur7ur8ur9ur10ur11ur12ur13ur14ur15ur16ur17ur18ur19ur20ur21ur22ur23ur24ur26ur27ur28ur29ur30ur33ur34ur37ur38ur53highlight">
    <w:name w:val="word pl ur0 ur1 ur2 ur3 ur4 ur5 ur6 ur7 ur8 ur9 ur10 ur11 ur12 ur13 ur14 ur15 ur16 ur17 ur18 ur19 ur20 ur21 ur22 ur23 ur24 ur26 ur27 ur28 ur29 ur30 ur33 ur34 ur37 ur38 ur53 highlight"/>
    <w:basedOn w:val="DefaultParagraphFont"/>
    <w:uiPriority w:val="99"/>
    <w:rsid w:val="00146C3A"/>
    <w:rPr>
      <w:rFonts w:cs="Times New Roman"/>
    </w:rPr>
  </w:style>
  <w:style w:type="character" w:customStyle="1" w:styleId="wordplur0ur1ur2ur3ur4ur5ur6ur7ur8ur9ur10ur11ur13ur14ur15ur16ur17ur18ur19ur20ur21ur22ur23ur25ur26ur29ur31ur33ur34ur36ur37ur53highlight">
    <w:name w:val="word pl ur0 ur1 ur2 ur3 ur4 ur5 ur6 ur7 ur8 ur9 ur10 ur11 ur13 ur14 ur15 ur16 ur17 ur18 ur19 ur20 ur21 ur22 ur23 ur25 ur26 ur29 ur31 ur33 ur34 ur36 ur37 ur53 highlight"/>
    <w:basedOn w:val="DefaultParagraphFont"/>
    <w:uiPriority w:val="99"/>
    <w:rsid w:val="00146C3A"/>
    <w:rPr>
      <w:rFonts w:cs="Times New Roman"/>
    </w:rPr>
  </w:style>
  <w:style w:type="character" w:customStyle="1" w:styleId="wordplur0ur1ur2ur3ur4ur5ur6ur7ur8ur9ur10ur11ur13ur14ur15ur16ur17ur18ur19ur20ur21ur22ur23ur24ur25ur26ur27ur28ur29ur30ur31ur33ur36ur37ur38ur53highlight">
    <w:name w:val="word pl ur0 ur1 ur2 ur3 ur4 ur5 ur6 ur7 ur8 ur9 ur10 ur11 ur13 ur14 ur15 ur16 ur17 ur18 ur19 ur20 ur21 ur22 ur23 ur24 ur25 ur26 ur27 ur28 ur29 ur30 ur31 ur33 ur36 ur37 ur38 ur53 highlight"/>
    <w:basedOn w:val="DefaultParagraphFont"/>
    <w:uiPriority w:val="99"/>
    <w:rsid w:val="00146C3A"/>
    <w:rPr>
      <w:rFonts w:cs="Times New Roman"/>
    </w:rPr>
  </w:style>
  <w:style w:type="character" w:customStyle="1" w:styleId="wordplur0ur1ur2ur3ur4ur5ur6ur7ur8ur9ur10ur11ur12ur13ur14ur15ur16ur17ur18ur19ur20ur21ur22ur24ur25ur26ur27ur28ur29ur30ur31ur33ur34ur36ur38ur53highlight">
    <w:name w:val="word pl ur0 ur1 ur2 ur3 ur4 ur5 ur6 ur7 ur8 ur9 ur10 ur11 ur12 ur13 ur14 ur15 ur16 ur17 ur18 ur19 ur20 ur21 ur22 ur24 ur25 ur26 ur27 ur28 ur29 ur30 ur31 ur33 ur34 ur36 ur38 ur53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ur33ur34ur35ur36ur37ur38ur40ur41ur53highlight">
    <w:name w:val="word pl ur0 ur1 ur2 ur3 ur4 ur5 ur6 ur7 ur8 ur9 ur10 ur11 ur12 ur13 ur14 ur15 ur16 ur17 ur18 ur19 ur20 ur21 ur22 ur23 ur24 ur25 ur26 ur27 ur28 ur29 ur30 ur31 ur32 ur33 ur34 ur35 ur36 ur37 ur38 ur40 ur41 ur53 highlight"/>
    <w:basedOn w:val="DefaultParagraphFont"/>
    <w:uiPriority w:val="99"/>
    <w:rsid w:val="00146C3A"/>
    <w:rPr>
      <w:rFonts w:cs="Times New Roman"/>
    </w:rPr>
  </w:style>
  <w:style w:type="character" w:customStyle="1" w:styleId="wordplur0ur1ur2ur3ur4ur5ur6ur7ur9ur10ur11ur12ur13ur14ur15ur16ur17ur18ur19ur20ur21ur22ur23ur24ur26ur27ur28ur29ur30ur31ur32ur33ur34ur35ur37ur38ur40ur41ur53highlight">
    <w:name w:val="word pl ur0 ur1 ur2 ur3 ur4 ur5 ur6 ur7 ur9 ur10 ur11 ur12 ur13 ur14 ur15 ur16 ur17 ur18 ur19 ur20 ur21 ur22 ur23 ur24 ur26 ur27 ur28 ur29 ur30 ur31 ur32 ur33 ur34 ur35 ur37 ur38 ur40 ur41 ur53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ur33ur34ur35ur36ur37ur38ur39ur40ur41ur42ur53highlight">
    <w:name w:val="word pl ur0 ur1 ur2 ur3 ur4 ur5 ur6 ur7 ur8 ur9 ur10 ur11 ur12 ur13 ur14 ur15 ur16 ur17 ur18 ur19 ur20 ur21 ur22 ur23 ur24 ur25 ur26 ur27 ur28 ur29 ur30 ur31 ur32 ur33 ur34 ur35 ur36 ur37 ur38 ur39 ur40 ur41 ur42 ur53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ur33ur34ur35ur36ur37ur38ur39ur40ur41ur42highlight">
    <w:name w:val="word pl ur0 ur1 ur2 ur3 ur4 ur5 ur6 ur7 ur8 ur9 ur10 ur11 ur12 ur13 ur14 ur15 ur16 ur17 ur18 ur19 ur20 ur21 ur22 ur23 ur24 ur25 ur26 ur27 ur28 ur29 ur30 ur31 ur32 ur33 ur34 ur35 ur36 ur37 ur38 ur39 ur40 ur41 ur42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ur33ur34ur35ur36ur37ur38ur40ur41highlight">
    <w:name w:val="word pl ur0 ur1 ur2 ur3 ur4 ur5 ur6 ur7 ur8 ur9 ur10 ur11 ur12 ur13 ur14 ur15 ur16 ur17 ur18 ur19 ur20 ur21 ur22 ur23 ur24 ur25 ur26 ur27 ur28 ur29 ur30 ur31 ur32 ur33 ur34 ur35 ur36 ur37 ur38 ur40 ur41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ur33ur34ur35ur36ur37ur38ur39ur40ur41ur42ur54highlight">
    <w:name w:val="word pl ur0 ur1 ur2 ur3 ur4 ur5 ur6 ur7 ur8 ur9 ur10 ur11 ur12 ur13 ur14 ur15 ur16 ur17 ur18 ur19 ur20 ur21 ur22 ur23 ur24 ur25 ur26 ur27 ur28 ur29 ur30 ur31 ur32 ur33 ur34 ur35 ur36 ur37 ur38 ur39 ur40 ur41 ur42 ur54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ur33ur35ur36ur37ur38ur40ur41ur42highlight">
    <w:name w:val="word pl ur0 ur1 ur2 ur3 ur4 ur5 ur6 ur7 ur8 ur9 ur10 ur11 ur12 ur13 ur14 ur15 ur16 ur17 ur18 ur19 ur20 ur21 ur22 ur23 ur24 ur25 ur26 ur27 ur28 ur29 ur30 ur31 ur32 ur33 ur35 ur36 ur37 ur38 ur40 ur41 ur42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ur33ur35ur36ur37ur38ur40ur41highlight">
    <w:name w:val="word pl ur0 ur1 ur2 ur3 ur4 ur5 ur6 ur7 ur8 ur9 ur10 ur11 ur12 ur13 ur14 ur15 ur16 ur17 ur18 ur19 ur20 ur21 ur22 ur23 ur24 ur25 ur26 ur27 ur28 ur29 ur30 ur31 ur32 ur33 ur35 ur36 ur37 ur38 ur40 ur41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ur33ur35ur36ur37ur38ur39ur40ur41ur42highlight">
    <w:name w:val="word pl ur0 ur1 ur2 ur3 ur4 ur5 ur6 ur7 ur8 ur9 ur10 ur11 ur12 ur13 ur14 ur15 ur16 ur17 ur18 ur19 ur20 ur21 ur22 ur23 ur24 ur25 ur26 ur27 ur28 ur29 ur30 ur31 ur32 ur33 ur35 ur36 ur37 ur38 ur39 ur40 ur41 ur42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ur33ur35ur36ur38ur39ur40ur41ur42highlight">
    <w:name w:val="word pl ur0 ur1 ur2 ur3 ur4 ur5 ur6 ur7 ur8 ur9 ur10 ur11 ur12 ur13 ur14 ur15 ur16 ur17 ur18 ur19 ur20 ur21 ur22 ur23 ur24 ur25 ur26 ur27 ur28 ur29 ur30 ur31 ur32 ur33 ur35 ur36 ur38 ur39 ur40 ur41 ur42 highlight"/>
    <w:basedOn w:val="DefaultParagraphFont"/>
    <w:uiPriority w:val="99"/>
    <w:rsid w:val="00146C3A"/>
    <w:rPr>
      <w:rFonts w:cs="Times New Roman"/>
    </w:rPr>
  </w:style>
  <w:style w:type="character" w:customStyle="1" w:styleId="wordplur5ur10ur11ur12ur13ur19ur20ur31highlight">
    <w:name w:val="word pl ur5 ur10 ur11 ur12 ur13 ur19 ur20 ur31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2ur33ur34ur35ur36ur37ur38highlight">
    <w:name w:val="word pl ur0 ur1 ur2 ur3 ur4 ur5 ur6 ur7 ur8 ur9 ur10 ur11 ur12 ur13 ur14 ur15 ur16 ur17 ur18 ur19 ur20 ur21 ur22 ur23 ur24 ur25 ur26 ur27 ur28 ur29 ur30 ur32 ur33 ur34 ur35 ur36 ur37 ur38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2ur33ur34ur35ur36ur37ur38ur39ur42highlight">
    <w:name w:val="word pl ur0 ur1 ur2 ur3 ur4 ur5 ur6 ur7 ur8 ur9 ur10 ur11 ur12 ur13 ur14 ur15 ur16 ur17 ur18 ur19 ur20 ur21 ur22 ur23 ur24 ur25 ur26 ur27 ur28 ur29 ur30 ur32 ur33 ur34 ur35 ur36 ur37 ur38 ur39 ur42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ur33ur34ur35ur36ur37ur38ur39ur42highlight">
    <w:name w:val="word pl ur0 ur1 ur2 ur3 ur4 ur5 ur6 ur7 ur8 ur9 ur10 ur11 ur12 ur13 ur14 ur15 ur16 ur17 ur18 ur19 ur20 ur21 ur22 ur23 ur24 ur25 ur26 ur27 ur28 ur29 ur30 ur31 ur32 ur33 ur34 ur35 ur36 ur37 ur38 ur39 ur42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1ur32ur33ur34ur35ur36ur37ur38highlight">
    <w:name w:val="word pl ur0 ur1 ur2 ur3 ur4 ur5 ur6 ur7 ur8 ur9 ur10 ur11 ur12 ur13 ur14 ur15 ur16 ur17 ur18 ur19 ur20 ur21 ur22 ur23 ur24 ur25 ur26 ur27 ur28 ur29 ur30 ur31 ur32 ur33 ur34 ur35 ur36 ur37 ur38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2ur33ur35ur36ur37ur38ur40ur41highlight">
    <w:name w:val="word pl ur0 ur1 ur2 ur3 ur4 ur5 ur6 ur7 ur8 ur9 ur10 ur11 ur12 ur13 ur14 ur15 ur16 ur17 ur18 ur19 ur20 ur21 ur22 ur23 ur24 ur25 ur26 ur27 ur28 ur29 ur30 ur32 ur33 ur35 ur36 ur37 ur38 ur40 ur41 highlight"/>
    <w:basedOn w:val="DefaultParagraphFont"/>
    <w:uiPriority w:val="99"/>
    <w:rsid w:val="00146C3A"/>
    <w:rPr>
      <w:rFonts w:cs="Times New Roman"/>
    </w:rPr>
  </w:style>
  <w:style w:type="character" w:customStyle="1" w:styleId="wordplur0ur1ur2ur3ur4ur5ur6ur7ur8ur9ur10ur11ur12ur13ur14ur15ur16ur17ur18ur19ur20ur21ur22ur23ur24ur25ur26ur27ur28ur29ur30ur32ur33ur35ur36ur37ur38ur40ur41ur42highlight">
    <w:name w:val="word pl ur0 ur1 ur2 ur3 ur4 ur5 ur6 ur7 ur8 ur9 ur10 ur11 ur12 ur13 ur14 ur15 ur16 ur17 ur18 ur19 ur20 ur21 ur22 ur23 ur24 ur25 ur26 ur27 ur28 ur29 ur30 ur32 ur33 ur35 ur36 ur37 ur38 ur40 ur41 ur42 highlight"/>
    <w:basedOn w:val="DefaultParagraphFont"/>
    <w:uiPriority w:val="99"/>
    <w:rsid w:val="00146C3A"/>
    <w:rPr>
      <w:rFonts w:cs="Times New Roman"/>
    </w:rPr>
  </w:style>
  <w:style w:type="character" w:customStyle="1" w:styleId="wordplur0ur1ur2ur3ur4ur5ur6ur7ur8ur9ur10ur11ur12ur13ur14ur15ur16ur17ur19ur20ur21ur22ur23ur24ur26ur27ur28ur29ur30ur32ur33ur35ur36ur37ur38ur40ur41highlight">
    <w:name w:val="word pl ur0 ur1 ur2 ur3 ur4 ur5 ur6 ur7 ur8 ur9 ur10 ur11 ur12 ur13 ur14 ur15 ur16 ur17 ur19 ur20 ur21 ur22 ur23 ur24 ur26 ur27 ur28 ur29 ur30 ur32 ur33 ur35 ur36 ur37 ur38 ur40 ur41 highlight"/>
    <w:basedOn w:val="DefaultParagraphFont"/>
    <w:uiPriority w:val="99"/>
    <w:rsid w:val="00146C3A"/>
    <w:rPr>
      <w:rFonts w:cs="Times New Roman"/>
    </w:rPr>
  </w:style>
  <w:style w:type="character" w:customStyle="1" w:styleId="wordplur30highlight">
    <w:name w:val="word pl ur30 highlight"/>
    <w:basedOn w:val="DefaultParagraphFont"/>
    <w:uiPriority w:val="99"/>
    <w:rsid w:val="00E130F1"/>
    <w:rPr>
      <w:rFonts w:cs="Times New Roman"/>
    </w:rPr>
  </w:style>
  <w:style w:type="character" w:customStyle="1" w:styleId="wordplur13ur30highlight">
    <w:name w:val="word pl ur13 ur30 highlight"/>
    <w:basedOn w:val="DefaultParagraphFont"/>
    <w:uiPriority w:val="99"/>
    <w:rsid w:val="00E130F1"/>
    <w:rPr>
      <w:rFonts w:cs="Times New Roman"/>
    </w:rPr>
  </w:style>
  <w:style w:type="character" w:customStyle="1" w:styleId="wordplur0ur1ur2ur3ur4ur5ur6ur7ur8ur9ur10ur11ur12ur13ur14ur15ur16ur17ur18ur19ur20ur21ur22ur23ur25ur26ur27ur30ur31highlight">
    <w:name w:val="word pl ur0 ur1 ur2 ur3 ur4 ur5 ur6 ur7 ur8 ur9 ur10 ur11 ur12 ur13 ur14 ur15 ur16 ur17 ur18 ur19 ur20 ur21 ur22 ur23 ur25 ur26 ur27 ur30 ur31 highlight"/>
    <w:basedOn w:val="DefaultParagraphFont"/>
    <w:uiPriority w:val="99"/>
    <w:rsid w:val="00E130F1"/>
    <w:rPr>
      <w:rFonts w:cs="Times New Roman"/>
    </w:rPr>
  </w:style>
  <w:style w:type="character" w:customStyle="1" w:styleId="wordplur0ur1ur2ur3ur4ur5ur6ur7ur8ur9ur10ur11ur12ur13ur14ur15ur16ur17ur18ur19ur20ur21ur22ur23ur25ur26ur27ur28ur30ur31highlight">
    <w:name w:val="word pl ur0 ur1 ur2 ur3 ur4 ur5 ur6 ur7 ur8 ur9 ur10 ur11 ur12 ur13 ur14 ur15 ur16 ur17 ur18 ur19 ur20 ur21 ur22 ur23 ur25 ur26 ur27 ur28 ur30 ur31 highlight"/>
    <w:basedOn w:val="DefaultParagraphFont"/>
    <w:uiPriority w:val="99"/>
    <w:rsid w:val="00E130F1"/>
    <w:rPr>
      <w:rFonts w:cs="Times New Roman"/>
    </w:rPr>
  </w:style>
  <w:style w:type="character" w:customStyle="1" w:styleId="wordplur0ur1ur2ur3ur4ur5ur6ur7ur9ur10ur11ur12ur13ur14ur15ur16ur17ur18ur19ur20ur21ur22ur23ur30ur31highlight">
    <w:name w:val="word pl ur0 ur1 ur2 ur3 ur4 ur5 ur6 ur7 ur9 ur10 ur11 ur12 ur13 ur14 ur15 ur16 ur17 ur18 ur19 ur20 ur21 ur22 ur23 ur30 ur31 highlight"/>
    <w:basedOn w:val="DefaultParagraphFont"/>
    <w:uiPriority w:val="99"/>
    <w:rsid w:val="00E130F1"/>
    <w:rPr>
      <w:rFonts w:cs="Times New Roman"/>
    </w:rPr>
  </w:style>
  <w:style w:type="character" w:customStyle="1" w:styleId="wordplur4ur13ur30ur31highlight">
    <w:name w:val="word pl ur4 ur13 ur30 ur31 highlight"/>
    <w:basedOn w:val="DefaultParagraphFont"/>
    <w:uiPriority w:val="99"/>
    <w:rsid w:val="00E130F1"/>
    <w:rPr>
      <w:rFonts w:cs="Times New Roman"/>
    </w:rPr>
  </w:style>
  <w:style w:type="character" w:customStyle="1" w:styleId="wordplur6ur30highlight">
    <w:name w:val="word pl ur6 ur30 highlight"/>
    <w:basedOn w:val="DefaultParagraphFont"/>
    <w:uiPriority w:val="99"/>
    <w:rsid w:val="00E130F1"/>
    <w:rPr>
      <w:rFonts w:cs="Times New Roman"/>
    </w:rPr>
  </w:style>
  <w:style w:type="character" w:customStyle="1" w:styleId="wordplur0ur1ur2ur3ur4ur5ur6ur7ur8ur9ur10ur11ur12ur13ur14ur15ur16ur17ur18ur19ur20ur21ur22ur23ur27ur28ur30ur31highlight">
    <w:name w:val="word pl ur0 ur1 ur2 ur3 ur4 ur5 ur6 ur7 ur8 ur9 ur10 ur11 ur12 ur13 ur14 ur15 ur16 ur17 ur18 ur19 ur20 ur21 ur22 ur23 ur27 ur28 ur30 ur31 highlight"/>
    <w:basedOn w:val="DefaultParagraphFont"/>
    <w:uiPriority w:val="99"/>
    <w:rsid w:val="00E130F1"/>
    <w:rPr>
      <w:rFonts w:cs="Times New Roman"/>
    </w:rPr>
  </w:style>
  <w:style w:type="character" w:customStyle="1" w:styleId="wordplur0ur1ur2ur3ur4ur5ur6ur7ur8ur9ur10ur11ur12ur13ur14ur15ur16ur17ur18ur19ur20ur21ur22ur23ur24ur25ur26ur27highlight">
    <w:name w:val="word pl ur0 ur1 ur2 ur3 ur4 ur5 ur6 ur7 ur8 ur9 ur10 ur11 ur12 ur13 ur14 ur15 ur16 ur17 ur18 ur19 ur20 ur21 ur22 ur23 ur24 ur25 ur26 ur27 highlight"/>
    <w:basedOn w:val="DefaultParagraphFont"/>
    <w:uiPriority w:val="99"/>
    <w:rsid w:val="00E130F1"/>
    <w:rPr>
      <w:rFonts w:cs="Times New Roman"/>
    </w:rPr>
  </w:style>
  <w:style w:type="character" w:customStyle="1" w:styleId="wordplur0ur1ur2ur3ur4ur5ur6ur7ur8ur9ur10ur11ur12ur13ur14ur15ur16ur17ur18ur19ur21ur22ur23ur24ur27ur30ur31highlight">
    <w:name w:val="word pl ur0 ur1 ur2 ur3 ur4 ur5 ur6 ur7 ur8 ur9 ur10 ur11 ur12 ur13 ur14 ur15 ur16 ur17 ur18 ur19 ur21 ur22 ur23 ur24 ur27 ur30 ur31 highlight"/>
    <w:basedOn w:val="DefaultParagraphFont"/>
    <w:uiPriority w:val="99"/>
    <w:rsid w:val="00E130F1"/>
    <w:rPr>
      <w:rFonts w:cs="Times New Roman"/>
    </w:rPr>
  </w:style>
  <w:style w:type="character" w:customStyle="1" w:styleId="wordplur11ur12ur19ur27highlight">
    <w:name w:val="word pl ur11 ur12 ur19 ur27 highlight"/>
    <w:basedOn w:val="DefaultParagraphFont"/>
    <w:uiPriority w:val="99"/>
    <w:rsid w:val="00E130F1"/>
    <w:rPr>
      <w:rFonts w:cs="Times New Roman"/>
    </w:rPr>
  </w:style>
  <w:style w:type="character" w:customStyle="1" w:styleId="wordplur0ur1ur2ur3ur4ur5ur6ur7ur8ur9ur10ur11ur12ur13ur14ur15ur16ur17ur18ur19ur21ur22ur23ur24ur27ur28highlight">
    <w:name w:val="word pl ur0 ur1 ur2 ur3 ur4 ur5 ur6 ur7 ur8 ur9 ur10 ur11 ur12 ur13 ur14 ur15 ur16 ur17 ur18 ur19 ur21 ur22 ur23 ur24 ur27 ur28 highlight"/>
    <w:basedOn w:val="DefaultParagraphFont"/>
    <w:uiPriority w:val="99"/>
    <w:rsid w:val="00E130F1"/>
    <w:rPr>
      <w:rFonts w:cs="Times New Roman"/>
    </w:rPr>
  </w:style>
  <w:style w:type="character" w:customStyle="1" w:styleId="wordplur0ur1ur2ur3ur4ur5ur6ur7ur8ur9ur10ur11ur12ur13ur14ur15ur16ur17ur18ur19ur21ur22ur23ur24ur25ur26ur27ur28highlight">
    <w:name w:val="word pl ur0 ur1 ur2 ur3 ur4 ur5 ur6 ur7 ur8 ur9 ur10 ur11 ur12 ur13 ur14 ur15 ur16 ur17 ur18 ur19 ur21 ur22 ur23 ur24 ur25 ur26 ur27 ur28 highlight"/>
    <w:basedOn w:val="DefaultParagraphFont"/>
    <w:uiPriority w:val="99"/>
    <w:rsid w:val="00E130F1"/>
    <w:rPr>
      <w:rFonts w:cs="Times New Roman"/>
    </w:rPr>
  </w:style>
  <w:style w:type="character" w:customStyle="1" w:styleId="wordplur0ur1ur2ur3ur4ur5ur6ur7ur8ur9ur10ur11ur12ur13ur14ur15ur16ur17ur18ur19ur21ur22ur23ur24ur27highlight">
    <w:name w:val="word pl ur0 ur1 ur2 ur3 ur4 ur5 ur6 ur7 ur8 ur9 ur10 ur11 ur12 ur13 ur14 ur15 ur16 ur17 ur18 ur19 ur21 ur22 ur23 ur24 ur27 highlight"/>
    <w:basedOn w:val="DefaultParagraphFont"/>
    <w:uiPriority w:val="99"/>
    <w:rsid w:val="00E130F1"/>
    <w:rPr>
      <w:rFonts w:cs="Times New Roman"/>
    </w:rPr>
  </w:style>
  <w:style w:type="character" w:customStyle="1" w:styleId="wordplur0ur1ur2ur3ur4ur5ur6ur7ur8ur9ur10ur11ur12ur13ur14ur15ur16ur17ur18ur19ur20ur21ur22ur23ur24ur25ur26ur27ur28highlight">
    <w:name w:val="word pl ur0 ur1 ur2 ur3 ur4 ur5 ur6 ur7 ur8 ur9 ur10 ur11 ur12 ur13 ur14 ur15 ur16 ur17 ur18 ur19 ur20 ur21 ur22 ur23 ur24 ur25 ur26 ur27 ur28 highlight"/>
    <w:basedOn w:val="DefaultParagraphFont"/>
    <w:uiPriority w:val="99"/>
    <w:rsid w:val="00E130F1"/>
    <w:rPr>
      <w:rFonts w:cs="Times New Roman"/>
    </w:rPr>
  </w:style>
  <w:style w:type="character" w:customStyle="1" w:styleId="wordplur0ur1ur2ur3ur4ur5ur6ur7ur8ur9ur11ur12ur13ur15ur16ur17ur19ur20ur24ur25ur26ur28highlight">
    <w:name w:val="word pl ur0 ur1 ur2 ur3 ur4 ur5 ur6 ur7 ur8 ur9 ur11 ur12 ur13 ur15 ur16 ur17 ur19 ur20 ur24 ur25 ur26 ur28 highlight"/>
    <w:basedOn w:val="DefaultParagraphFont"/>
    <w:uiPriority w:val="99"/>
    <w:rsid w:val="00E130F1"/>
    <w:rPr>
      <w:rFonts w:cs="Times New Roman"/>
    </w:rPr>
  </w:style>
  <w:style w:type="character" w:customStyle="1" w:styleId="wordplur0ur1ur2ur3ur4ur5ur6ur7ur8ur9ur10ur11ur12ur13ur14ur15ur16ur17ur18ur19ur20ur21ur22ur23ur24ur25ur26ur27ur29ur32highlight">
    <w:name w:val="word pl ur0 ur1 ur2 ur3 ur4 ur5 ur6 ur7 ur8 ur9 ur10 ur11 ur12 ur13 ur14 ur15 ur16 ur17 ur18 ur19 ur20 ur21 ur22 ur23 ur24 ur25 ur26 ur27 ur29 ur32 highlight"/>
    <w:basedOn w:val="DefaultParagraphFont"/>
    <w:uiPriority w:val="99"/>
    <w:rsid w:val="00E130F1"/>
    <w:rPr>
      <w:rFonts w:cs="Times New Roman"/>
    </w:rPr>
  </w:style>
  <w:style w:type="character" w:customStyle="1" w:styleId="wordplur0ur1ur2ur3ur4ur5ur6ur7ur8ur9ur10ur11ur12ur13ur14ur15ur16ur17ur18ur19ur20ur21ur22ur23ur24ur25ur26ur27ur28ur29ur32highlight">
    <w:name w:val="word pl ur0 ur1 ur2 ur3 ur4 ur5 ur6 ur7 ur8 ur9 ur10 ur11 ur12 ur13 ur14 ur15 ur16 ur17 ur18 ur19 ur20 ur21 ur22 ur23 ur24 ur25 ur26 ur27 ur28 ur29 ur32 highlight"/>
    <w:basedOn w:val="DefaultParagraphFont"/>
    <w:uiPriority w:val="99"/>
    <w:rsid w:val="00E130F1"/>
    <w:rPr>
      <w:rFonts w:cs="Times New Roman"/>
    </w:rPr>
  </w:style>
  <w:style w:type="character" w:customStyle="1" w:styleId="wordplur13ur28ur32highlight">
    <w:name w:val="word pl ur13 ur28 ur32 highlight"/>
    <w:basedOn w:val="DefaultParagraphFont"/>
    <w:uiPriority w:val="99"/>
    <w:rsid w:val="00E130F1"/>
    <w:rPr>
      <w:rFonts w:cs="Times New Roman"/>
    </w:rPr>
  </w:style>
  <w:style w:type="character" w:customStyle="1" w:styleId="wordplur0ur1ur2ur3ur4ur5ur6ur7ur8ur9ur10ur11ur12ur13ur15ur16ur17ur20ur24ur25ur26ur27ur28ur29ur32highlight">
    <w:name w:val="word pl ur0 ur1 ur2 ur3 ur4 ur5 ur6 ur7 ur8 ur9 ur10 ur11 ur12 ur13 ur15 ur16 ur17 ur20 ur24 ur25 ur26 ur27 ur28 ur29 ur32 highlight"/>
    <w:basedOn w:val="DefaultParagraphFont"/>
    <w:uiPriority w:val="99"/>
    <w:rsid w:val="00E130F1"/>
    <w:rPr>
      <w:rFonts w:cs="Times New Roman"/>
    </w:rPr>
  </w:style>
  <w:style w:type="character" w:customStyle="1" w:styleId="wordplur0ur1ur2ur3ur4ur5ur6ur7ur8ur9ur10ur11ur12ur13ur14ur15ur16ur17ur18ur20ur23ur24ur25ur26ur27ur29ur32highlight">
    <w:name w:val="word pl ur0 ur1 ur2 ur3 ur4 ur5 ur6 ur7 ur8 ur9 ur10 ur11 ur12 ur13 ur14 ur15 ur16 ur17 ur18 ur20 ur23 ur24 ur25 ur26 ur27 ur29 ur32 highlight"/>
    <w:basedOn w:val="DefaultParagraphFont"/>
    <w:uiPriority w:val="99"/>
    <w:rsid w:val="00E130F1"/>
    <w:rPr>
      <w:rFonts w:cs="Times New Roman"/>
    </w:rPr>
  </w:style>
  <w:style w:type="character" w:customStyle="1" w:styleId="wordplur0ur1ur2ur3ur4ur5ur6ur7ur8ur9ur10ur11ur12ur13ur14ur15ur16ur17ur18ur19ur20ur21ur22ur23ur24ur25ur26ur29highlight">
    <w:name w:val="word pl ur0 ur1 ur2 ur3 ur4 ur5 ur6 ur7 ur8 ur9 ur10 ur11 ur12 ur13 ur14 ur15 ur16 ur17 ur18 ur19 ur20 ur21 ur22 ur23 ur24 ur25 ur26 ur29 highlight"/>
    <w:basedOn w:val="DefaultParagraphFont"/>
    <w:uiPriority w:val="99"/>
    <w:rsid w:val="00E130F1"/>
    <w:rPr>
      <w:rFonts w:cs="Times New Roman"/>
    </w:rPr>
  </w:style>
  <w:style w:type="character" w:customStyle="1" w:styleId="wordplur0ur1ur2ur3ur4ur5ur6ur7ur8ur9ur10ur11ur12ur13ur14ur15ur16ur17ur18ur19ur20ur21ur22ur23ur24ur25ur26ur29ur32highlight">
    <w:name w:val="word pl ur0 ur1 ur2 ur3 ur4 ur5 ur6 ur7 ur8 ur9 ur10 ur11 ur12 ur13 ur14 ur15 ur16 ur17 ur18 ur19 ur20 ur21 ur22 ur23 ur24 ur25 ur26 ur29 ur32 highlight"/>
    <w:basedOn w:val="DefaultParagraphFont"/>
    <w:uiPriority w:val="99"/>
    <w:rsid w:val="00E130F1"/>
    <w:rPr>
      <w:rFonts w:cs="Times New Roman"/>
    </w:rPr>
  </w:style>
  <w:style w:type="character" w:customStyle="1" w:styleId="wordplur0ur1ur2ur3ur4ur5ur6ur7ur8ur9ur10ur11ur12ur13ur14ur15ur16ur17ur18ur19ur20ur21ur22ur24ur29highlight">
    <w:name w:val="word pl ur0 ur1 ur2 ur3 ur4 ur5 ur6 ur7 ur8 ur9 ur10 ur11 ur12 ur13 ur14 ur15 ur16 ur17 ur18 ur19 ur20 ur21 ur22 ur24 ur29 highlight"/>
    <w:basedOn w:val="DefaultParagraphFont"/>
    <w:uiPriority w:val="99"/>
    <w:rsid w:val="00E130F1"/>
    <w:rPr>
      <w:rFonts w:cs="Times New Roman"/>
    </w:rPr>
  </w:style>
  <w:style w:type="character" w:customStyle="1" w:styleId="wordplur0ur1ur2ur3ur4ur5ur6ur7ur8ur9ur10ur11ur12ur13ur14ur15ur16ur17ur18ur19ur20ur21ur22ur24ur29ur32highlight">
    <w:name w:val="word pl ur0 ur1 ur2 ur3 ur4 ur5 ur6 ur7 ur8 ur9 ur10 ur11 ur12 ur13 ur14 ur15 ur16 ur17 ur18 ur19 ur20 ur21 ur22 ur24 ur29 ur32 highlight"/>
    <w:basedOn w:val="DefaultParagraphFont"/>
    <w:uiPriority w:val="99"/>
    <w:rsid w:val="00E130F1"/>
    <w:rPr>
      <w:rFonts w:cs="Times New Roman"/>
    </w:rPr>
  </w:style>
  <w:style w:type="character" w:customStyle="1" w:styleId="wordplur0ur1ur2ur3ur4ur5ur6ur7ur8ur9ur10ur11ur12ur13ur14ur15ur16ur17ur18ur19ur20ur21ur22ur23ur24ur25ur26ur27ur28ur29highlight">
    <w:name w:val="word pl ur0 ur1 ur2 ur3 ur4 ur5 ur6 ur7 ur8 ur9 ur10 ur11 ur12 ur13 ur14 ur15 ur16 ur17 ur18 ur19 ur20 ur21 ur22 ur23 ur24 ur25 ur26 ur27 ur28 ur29 highlight"/>
    <w:basedOn w:val="DefaultParagraphFont"/>
    <w:uiPriority w:val="99"/>
    <w:rsid w:val="00E130F1"/>
    <w:rPr>
      <w:rFonts w:cs="Times New Roman"/>
    </w:rPr>
  </w:style>
  <w:style w:type="character" w:customStyle="1" w:styleId="wordplur0ur1ur2ur3ur4ur5ur6ur7ur8ur9ur10ur11ur12ur13ur14ur15ur16ur17ur18ur19ur20ur21ur22ur23ur24ur25ur26ur28ur29highlight">
    <w:name w:val="word pl ur0 ur1 ur2 ur3 ur4 ur5 ur6 ur7 ur8 ur9 ur10 ur11 ur12 ur13 ur14 ur15 ur16 ur17 ur18 ur19 ur20 ur21 ur22 ur23 ur24 ur25 ur26 ur28 ur29 highlight"/>
    <w:basedOn w:val="DefaultParagraphFont"/>
    <w:uiPriority w:val="99"/>
    <w:rsid w:val="00E130F1"/>
    <w:rPr>
      <w:rFonts w:cs="Times New Roman"/>
    </w:rPr>
  </w:style>
  <w:style w:type="character" w:customStyle="1" w:styleId="wordplur0ur1ur2ur3ur4ur5ur6ur7ur8ur9ur10ur11ur12ur13ur14ur15ur16ur17ur19ur20ur21ur22ur24ur25ur26ur28ur29highlight">
    <w:name w:val="word pl ur0 ur1 ur2 ur3 ur4 ur5 ur6 ur7 ur8 ur9 ur10 ur11 ur12 ur13 ur14 ur15 ur16 ur17 ur19 ur20 ur21 ur22 ur24 ur25 ur26 ur28 ur29 highlight"/>
    <w:basedOn w:val="DefaultParagraphFont"/>
    <w:uiPriority w:val="99"/>
    <w:rsid w:val="00E130F1"/>
    <w:rPr>
      <w:rFonts w:cs="Times New Roman"/>
    </w:rPr>
  </w:style>
  <w:style w:type="character" w:customStyle="1" w:styleId="wordplur0ur1ur2ur3ur4ur5ur6ur7ur8ur9ur10ur11ur12ur13ur14ur15ur16ur17ur18ur19ur20ur21ur22ur23ur24ur25ur27ur28highlight">
    <w:name w:val="word pl ur0 ur1 ur2 ur3 ur4 ur5 ur6 ur7 ur8 ur9 ur10 ur11 ur12 ur13 ur14 ur15 ur16 ur17 ur18 ur19 ur20 ur21 ur22 ur23 ur24 ur25 ur27 ur28 highlight"/>
    <w:basedOn w:val="DefaultParagraphFont"/>
    <w:uiPriority w:val="99"/>
    <w:rsid w:val="00E130F1"/>
    <w:rPr>
      <w:rFonts w:cs="Times New Roman"/>
    </w:rPr>
  </w:style>
  <w:style w:type="character" w:customStyle="1" w:styleId="wordplur0ur1ur2ur3ur4ur6ur8ur9ur10ur11ur12ur14ur15ur16ur17ur18ur19ur20ur21ur22ur23ur24ur25ur26highlight">
    <w:name w:val="word pl ur0 ur1 ur2 ur3 ur4 ur6 ur8 ur9 ur10 ur11 ur12 ur14 ur15 ur16 ur17 ur18 ur19 ur20 ur21 ur22 ur23 ur24 ur25 ur26 highlight"/>
    <w:basedOn w:val="DefaultParagraphFont"/>
    <w:uiPriority w:val="99"/>
    <w:rsid w:val="00E130F1"/>
    <w:rPr>
      <w:rFonts w:cs="Times New Roman"/>
    </w:rPr>
  </w:style>
  <w:style w:type="character" w:customStyle="1" w:styleId="wordplur0ur1ur2ur4ur6ur8ur10ur11ur12ur15ur16ur17ur18ur19ur20ur21ur22ur23ur24ur25ur26highlight">
    <w:name w:val="word pl ur0 ur1 ur2 ur4 ur6 ur8 ur10 ur11 ur12 ur15 ur16 ur17 ur18 ur19 ur20 ur21 ur22 ur23 ur24 ur25 ur26 highlight"/>
    <w:basedOn w:val="DefaultParagraphFont"/>
    <w:uiPriority w:val="99"/>
    <w:rsid w:val="00E130F1"/>
    <w:rPr>
      <w:rFonts w:cs="Times New Roman"/>
    </w:rPr>
  </w:style>
  <w:style w:type="character" w:customStyle="1" w:styleId="wordplur0ur1ur2ur3ur5ur7ur10ur14ur18ur20highlight">
    <w:name w:val="word pl ur0 ur1 ur2 ur3 ur5 ur7 ur10 ur14 ur18 ur20 highlight"/>
    <w:basedOn w:val="DefaultParagraphFont"/>
    <w:uiPriority w:val="99"/>
    <w:rsid w:val="00E130F1"/>
    <w:rPr>
      <w:rFonts w:cs="Times New Roman"/>
    </w:rPr>
  </w:style>
  <w:style w:type="character" w:customStyle="1" w:styleId="wordplur0ur1ur2ur3ur4ur5ur7ur8ur9ur10ur14ur18ur20ur23ur24highlight">
    <w:name w:val="word pl ur0 ur1 ur2 ur3 ur4 ur5 ur7 ur8 ur9 ur10 ur14 ur18 ur20 ur23 ur24 highlight"/>
    <w:basedOn w:val="DefaultParagraphFont"/>
    <w:uiPriority w:val="99"/>
    <w:rsid w:val="00E130F1"/>
    <w:rPr>
      <w:rFonts w:cs="Times New Roman"/>
    </w:rPr>
  </w:style>
  <w:style w:type="character" w:customStyle="1" w:styleId="wordplur6highlight">
    <w:name w:val="word pl ur6 highlight"/>
    <w:basedOn w:val="DefaultParagraphFont"/>
    <w:uiPriority w:val="99"/>
    <w:rsid w:val="00E130F1"/>
    <w:rPr>
      <w:rFonts w:cs="Times New Roman"/>
    </w:rPr>
  </w:style>
  <w:style w:type="character" w:customStyle="1" w:styleId="wordplur0ur3ur5ur6ur7ur9ur14ur18highlight">
    <w:name w:val="word pl ur0 ur3 ur5 ur6 ur7 ur9 ur14 ur18 highlight"/>
    <w:basedOn w:val="DefaultParagraphFont"/>
    <w:uiPriority w:val="99"/>
    <w:rsid w:val="00E130F1"/>
    <w:rPr>
      <w:rFonts w:cs="Times New Roman"/>
    </w:rPr>
  </w:style>
  <w:style w:type="character" w:customStyle="1" w:styleId="wordplur9ur16highlight">
    <w:name w:val="word pl ur9 ur16 highlight"/>
    <w:basedOn w:val="DefaultParagraphFont"/>
    <w:uiPriority w:val="99"/>
    <w:rsid w:val="00E130F1"/>
    <w:rPr>
      <w:rFonts w:cs="Times New Roman"/>
    </w:rPr>
  </w:style>
  <w:style w:type="character" w:customStyle="1" w:styleId="wordplur0ur1ur2ur3ur4ur5ur6ur7ur8ur9ur10ur11ur12ur13ur16ur20ur33ur38ur41ur42ur43ur44highlight">
    <w:name w:val="word pl ur0 ur1 ur2 ur3 ur4 ur5 ur6 ur7 ur8 ur9 ur10 ur11 ur12 ur13 ur16 ur20 ur33 ur38 ur41 ur42 ur43 ur44 highlight"/>
    <w:basedOn w:val="DefaultParagraphFont"/>
    <w:uiPriority w:val="99"/>
    <w:rsid w:val="00E130F1"/>
    <w:rPr>
      <w:rFonts w:cs="Times New Roman"/>
    </w:rPr>
  </w:style>
  <w:style w:type="character" w:customStyle="1" w:styleId="wordplur39highlight">
    <w:name w:val="word pl ur39 highlight"/>
    <w:basedOn w:val="DefaultParagraphFont"/>
    <w:uiPriority w:val="99"/>
    <w:rsid w:val="00E130F1"/>
    <w:rPr>
      <w:rFonts w:cs="Times New Roman"/>
    </w:rPr>
  </w:style>
  <w:style w:type="character" w:customStyle="1" w:styleId="wordplur0ur1ur2ur3ur4ur5ur6ur7ur8ur9ur10ur11ur12ur13ur16ur20ur33ur38ur39ur41ur42ur43ur44highlight">
    <w:name w:val="word pl ur0 ur1 ur2 ur3 ur4 ur5 ur6 ur7 ur8 ur9 ur10 ur11 ur12 ur13 ur16 ur20 ur33 ur38 ur39 ur41 ur42 ur43 ur44 highlight"/>
    <w:basedOn w:val="DefaultParagraphFont"/>
    <w:uiPriority w:val="99"/>
    <w:rsid w:val="00E130F1"/>
    <w:rPr>
      <w:rFonts w:cs="Times New Roman"/>
    </w:rPr>
  </w:style>
  <w:style w:type="character" w:customStyle="1" w:styleId="wordplur0ur1ur2ur3ur4ur5ur6ur7ur8ur9ur10ur11ur12ur13ur16ur20ur33ur38ur39ur41ur42ur43ur44ur45ur47ur48highlight">
    <w:name w:val="word pl ur0 ur1 ur2 ur3 ur4 ur5 ur6 ur7 ur8 ur9 ur10 ur11 ur12 ur13 ur16 ur20 ur33 ur38 ur39 ur41 ur42 ur43 ur44 ur45 ur47 ur48 highlight"/>
    <w:basedOn w:val="DefaultParagraphFont"/>
    <w:uiPriority w:val="99"/>
    <w:rsid w:val="00E130F1"/>
    <w:rPr>
      <w:rFonts w:cs="Times New Roman"/>
    </w:rPr>
  </w:style>
  <w:style w:type="character" w:customStyle="1" w:styleId="wordplur0ur1ur2ur3ur4ur5ur6ur7ur8ur9ur10ur11ur12ur13ur16ur20ur21ur33ur35ur38ur39ur41ur42ur43ur44ur45ur47ur48highlight">
    <w:name w:val="word pl ur0 ur1 ur2 ur3 ur4 ur5 ur6 ur7 ur8 ur9 ur10 ur11 ur12 ur13 ur16 ur20 ur21 ur33 ur35 ur38 ur39 ur41 ur42 ur43 ur44 ur45 ur47 ur48 highlight"/>
    <w:basedOn w:val="DefaultParagraphFont"/>
    <w:uiPriority w:val="99"/>
    <w:rsid w:val="00E130F1"/>
    <w:rPr>
      <w:rFonts w:cs="Times New Roman"/>
    </w:rPr>
  </w:style>
  <w:style w:type="character" w:customStyle="1" w:styleId="wordplur0ur1ur2ur3ur4ur5ur6ur7ur8ur9ur10ur11ur12ur13ur16ur20ur33ur35ur38ur41ur42ur43ur45ur47ur48highlight">
    <w:name w:val="word pl ur0 ur1 ur2 ur3 ur4 ur5 ur6 ur7 ur8 ur9 ur10 ur11 ur12 ur13 ur16 ur20 ur33 ur35 ur38 ur41 ur42 ur43 ur45 ur47 ur48 highlight"/>
    <w:basedOn w:val="DefaultParagraphFont"/>
    <w:uiPriority w:val="99"/>
    <w:rsid w:val="00E130F1"/>
    <w:rPr>
      <w:rFonts w:cs="Times New Roman"/>
    </w:rPr>
  </w:style>
  <w:style w:type="character" w:customStyle="1" w:styleId="wordplur0ur1ur2ur3ur4ur5ur6ur7ur8ur9ur10ur11ur12ur13ur16ur20ur33ur38ur41ur42ur43ur45ur47ur48highlight">
    <w:name w:val="word pl ur0 ur1 ur2 ur3 ur4 ur5 ur6 ur7 ur8 ur9 ur10 ur11 ur12 ur13 ur16 ur20 ur33 ur38 ur41 ur42 ur43 ur45 ur47 ur48 highlight"/>
    <w:basedOn w:val="DefaultParagraphFont"/>
    <w:uiPriority w:val="99"/>
    <w:rsid w:val="00E130F1"/>
    <w:rPr>
      <w:rFonts w:cs="Times New Roman"/>
    </w:rPr>
  </w:style>
  <w:style w:type="character" w:customStyle="1" w:styleId="wordplur0ur1ur2ur3ur4ur5ur6ur7ur8ur9ur10ur11ur12ur13ur17ur18ur19ur21ur25ur29ur30ur31ur32ur40highlight">
    <w:name w:val="word pl ur0 ur1 ur2 ur3 ur4 ur5 ur6 ur7 ur8 ur9 ur10 ur11 ur12 ur13 ur17 ur18 ur19 ur21 ur25 ur29 ur30 ur31 ur32 ur40 highlight"/>
    <w:basedOn w:val="DefaultParagraphFont"/>
    <w:uiPriority w:val="99"/>
    <w:rsid w:val="00E130F1"/>
    <w:rPr>
      <w:rFonts w:cs="Times New Roman"/>
    </w:rPr>
  </w:style>
  <w:style w:type="character" w:customStyle="1" w:styleId="wordplur0ur1ur2ur3ur4ur5ur6ur7ur8ur9ur10ur11ur12ur13ur17ur18ur19ur21ur25ur29ur30ur31ur32ur35ur40highlight">
    <w:name w:val="word pl ur0 ur1 ur2 ur3 ur4 ur5 ur6 ur7 ur8 ur9 ur10 ur11 ur12 ur13 ur17 ur18 ur19 ur21 ur25 ur29 ur30 ur31 ur32 ur35 ur40 highlight"/>
    <w:basedOn w:val="DefaultParagraphFont"/>
    <w:uiPriority w:val="99"/>
    <w:rsid w:val="00E130F1"/>
    <w:rPr>
      <w:rFonts w:cs="Times New Roman"/>
    </w:rPr>
  </w:style>
  <w:style w:type="character" w:customStyle="1" w:styleId="wordplur17ur19ur39ur40highlight">
    <w:name w:val="word pl ur17 ur19 ur39 ur40 highlight"/>
    <w:basedOn w:val="DefaultParagraphFont"/>
    <w:uiPriority w:val="99"/>
    <w:rsid w:val="00E130F1"/>
    <w:rPr>
      <w:rFonts w:cs="Times New Roman"/>
    </w:rPr>
  </w:style>
  <w:style w:type="character" w:customStyle="1" w:styleId="wordplur0ur1ur2ur3ur4ur5ur6ur7ur8ur9ur10ur11ur12ur13ur14ur15ur16ur17ur18ur19ur20ur21ur25ur29ur30ur31ur32ur35ur37ur38ur39ur40highlight">
    <w:name w:val="word pl ur0 ur1 ur2 ur3 ur4 ur5 ur6 ur7 ur8 ur9 ur10 ur11 ur12 ur13 ur14 ur15 ur16 ur17 ur18 ur19 ur20 ur21 ur25 ur29 ur30 ur31 ur32 ur35 ur37 ur38 ur39 ur40 highlight"/>
    <w:basedOn w:val="DefaultParagraphFont"/>
    <w:uiPriority w:val="99"/>
    <w:rsid w:val="00E130F1"/>
    <w:rPr>
      <w:rFonts w:cs="Times New Roman"/>
    </w:rPr>
  </w:style>
  <w:style w:type="character" w:customStyle="1" w:styleId="wordplur0ur1ur2ur3ur4ur5ur6ur7ur8ur9ur10ur11ur12ur13ur14ur15ur16ur17ur18ur19ur20ur21ur25ur29ur30ur31ur32ur34ur35ur37ur38ur39ur40ur46highlight">
    <w:name w:val="word pl ur0 ur1 ur2 ur3 ur4 ur5 ur6 ur7 ur8 ur9 ur10 ur11 ur12 ur13 ur14 ur15 ur16 ur17 ur18 ur19 ur20 ur21 ur25 ur29 ur30 ur31 ur32 ur34 ur35 ur37 ur38 ur39 ur40 ur46 highlight"/>
    <w:basedOn w:val="DefaultParagraphFont"/>
    <w:uiPriority w:val="99"/>
    <w:rsid w:val="00E130F1"/>
    <w:rPr>
      <w:rFonts w:cs="Times New Roman"/>
    </w:rPr>
  </w:style>
  <w:style w:type="character" w:customStyle="1" w:styleId="wordplur0ur1ur2ur3ur4ur5ur6ur7ur8ur9ur10ur11ur12ur13ur17ur21ur25ur29highlight">
    <w:name w:val="word pl ur0 ur1 ur2 ur3 ur4 ur5 ur6 ur7 ur8 ur9 ur10 ur11 ur12 ur13 ur17 ur21 ur25 ur29 highlight"/>
    <w:basedOn w:val="DefaultParagraphFont"/>
    <w:uiPriority w:val="99"/>
    <w:rsid w:val="00E130F1"/>
    <w:rPr>
      <w:rFonts w:cs="Times New Roman"/>
    </w:rPr>
  </w:style>
  <w:style w:type="character" w:customStyle="1" w:styleId="wordplur0ur1ur2ur3ur4ur5ur6ur7ur8ur9ur10ur11ur12ur13ur14ur15ur16ur17ur18ur19ur21ur25ur29ur30ur31ur32ur34ur35ur37ur38ur40ur46highlight">
    <w:name w:val="word pl ur0 ur1 ur2 ur3 ur4 ur5 ur6 ur7 ur8 ur9 ur10 ur11 ur12 ur13 ur14 ur15 ur16 ur17 ur18 ur19 ur21 ur25 ur29 ur30 ur31 ur32 ur34 ur35 ur37 ur38 ur40 ur46 highlight"/>
    <w:basedOn w:val="DefaultParagraphFont"/>
    <w:uiPriority w:val="99"/>
    <w:rsid w:val="00E130F1"/>
    <w:rPr>
      <w:rFonts w:cs="Times New Roman"/>
    </w:rPr>
  </w:style>
  <w:style w:type="character" w:customStyle="1" w:styleId="wordplur0ur1ur2ur3ur4ur5ur6ur7ur8ur9ur10ur11ur12ur13ur16ur17ur18ur19ur21ur25ur29ur31ur37highlight">
    <w:name w:val="word pl ur0 ur1 ur2 ur3 ur4 ur5 ur6 ur7 ur8 ur9 ur10 ur11 ur12 ur13 ur16 ur17 ur18 ur19 ur21 ur25 ur29 ur31 ur37 highlight"/>
    <w:basedOn w:val="DefaultParagraphFont"/>
    <w:uiPriority w:val="99"/>
    <w:rsid w:val="00E130F1"/>
    <w:rPr>
      <w:rFonts w:cs="Times New Roman"/>
    </w:rPr>
  </w:style>
  <w:style w:type="character" w:customStyle="1" w:styleId="wordplur0ur1ur2ur3ur4ur5ur6ur7ur8ur9ur10ur11ur12ur13ur14ur15ur16ur17ur18ur19ur21ur25ur29ur31ur34ur35ur37ur38ur40ur46highlight">
    <w:name w:val="word pl ur0 ur1 ur2 ur3 ur4 ur5 ur6 ur7 ur8 ur9 ur10 ur11 ur12 ur13 ur14 ur15 ur16 ur17 ur18 ur19 ur21 ur25 ur29 ur31 ur34 ur35 ur37 ur38 ur40 ur46 highlight"/>
    <w:basedOn w:val="DefaultParagraphFont"/>
    <w:uiPriority w:val="99"/>
    <w:rsid w:val="00E130F1"/>
    <w:rPr>
      <w:rFonts w:cs="Times New Roman"/>
    </w:rPr>
  </w:style>
  <w:style w:type="character" w:customStyle="1" w:styleId="wordplur0ur1ur2ur3ur4ur5ur6ur7ur8ur9ur10ur11ur12ur13ur16ur17ur18ur19ur21ur25ur29ur30ur31ur35ur37highlight">
    <w:name w:val="word pl ur0 ur1 ur2 ur3 ur4 ur5 ur6 ur7 ur8 ur9 ur10 ur11 ur12 ur13 ur16 ur17 ur18 ur19 ur21 ur25 ur29 ur30 ur31 ur35 ur37 highlight"/>
    <w:basedOn w:val="DefaultParagraphFont"/>
    <w:uiPriority w:val="99"/>
    <w:rsid w:val="00E130F1"/>
    <w:rPr>
      <w:rFonts w:cs="Times New Roman"/>
    </w:rPr>
  </w:style>
  <w:style w:type="character" w:customStyle="1" w:styleId="wordplur0ur1ur2ur3ur4ur5ur6ur7ur8ur9ur10ur11ur12ur13ur16ur17ur18ur19ur20ur21ur25ur29ur30ur31ur34ur37highlight">
    <w:name w:val="word pl ur0 ur1 ur2 ur3 ur4 ur5 ur6 ur7 ur8 ur9 ur10 ur11 ur12 ur13 ur16 ur17 ur18 ur19 ur20 ur21 ur25 ur29 ur30 ur31 ur34 ur37 highlight"/>
    <w:basedOn w:val="DefaultParagraphFont"/>
    <w:uiPriority w:val="99"/>
    <w:rsid w:val="00E130F1"/>
    <w:rPr>
      <w:rFonts w:cs="Times New Roman"/>
    </w:rPr>
  </w:style>
  <w:style w:type="character" w:customStyle="1" w:styleId="wordplur0ur1ur2ur3ur4ur5ur6ur7ur8ur9ur10ur11ur12ur13ur16ur17ur18ur19ur20ur21ur25ur29ur30ur31ur32ur34ur35ur37ur40ur46highlight">
    <w:name w:val="word pl ur0 ur1 ur2 ur3 ur4 ur5 ur6 ur7 ur8 ur9 ur10 ur11 ur12 ur13 ur16 ur17 ur18 ur19 ur20 ur21 ur25 ur29 ur30 ur31 ur32 ur34 ur35 ur37 ur40 ur46 highlight"/>
    <w:basedOn w:val="DefaultParagraphFont"/>
    <w:uiPriority w:val="99"/>
    <w:rsid w:val="00E130F1"/>
    <w:rPr>
      <w:rFonts w:cs="Times New Roman"/>
    </w:rPr>
  </w:style>
  <w:style w:type="character" w:customStyle="1" w:styleId="wordplur0ur1ur2ur3ur4ur5ur6ur7ur8ur9ur10ur11ur12ur13ur16ur17ur18ur19ur21ur25ur29ur30ur31ur32ur34ur37highlight">
    <w:name w:val="word pl ur0 ur1 ur2 ur3 ur4 ur5 ur6 ur7 ur8 ur9 ur10 ur11 ur12 ur13 ur16 ur17 ur18 ur19 ur21 ur25 ur29 ur30 ur31 ur32 ur34 ur37 highlight"/>
    <w:basedOn w:val="DefaultParagraphFont"/>
    <w:uiPriority w:val="99"/>
    <w:rsid w:val="00E130F1"/>
    <w:rPr>
      <w:rFonts w:cs="Times New Roman"/>
    </w:rPr>
  </w:style>
  <w:style w:type="character" w:customStyle="1" w:styleId="wordplur17ur19ur34ur37ur40highlight">
    <w:name w:val="word pl ur17 ur19 ur34 ur37 ur40 highlight"/>
    <w:basedOn w:val="DefaultParagraphFont"/>
    <w:uiPriority w:val="99"/>
    <w:rsid w:val="00E130F1"/>
    <w:rPr>
      <w:rFonts w:cs="Times New Roman"/>
    </w:rPr>
  </w:style>
  <w:style w:type="character" w:customStyle="1" w:styleId="wordplur0ur1ur2ur3ur4ur5ur6ur7ur8ur9ur10ur11ur12ur13ur16ur17ur18ur19ur20ur21ur25ur29ur30ur31ur32ur34ur35ur37highlight">
    <w:name w:val="word pl ur0 ur1 ur2 ur3 ur4 ur5 ur6 ur7 ur8 ur9 ur10 ur11 ur12 ur13 ur16 ur17 ur18 ur19 ur20 ur21 ur25 ur29 ur30 ur31 ur32 ur34 ur35 ur37 highlight"/>
    <w:basedOn w:val="DefaultParagraphFont"/>
    <w:uiPriority w:val="99"/>
    <w:rsid w:val="00E130F1"/>
    <w:rPr>
      <w:rFonts w:cs="Times New Roman"/>
    </w:rPr>
  </w:style>
  <w:style w:type="character" w:customStyle="1" w:styleId="wordplur0ur1ur2ur3ur4ur5ur6ur7ur8ur9ur10ur11ur12ur13ur16ur18ur19ur20ur21ur25ur29ur30ur31ur32ur34ur35highlight">
    <w:name w:val="word pl ur0 ur1 ur2 ur3 ur4 ur5 ur6 ur7 ur8 ur9 ur10 ur11 ur12 ur13 ur16 ur18 ur19 ur20 ur21 ur25 ur29 ur30 ur31 ur32 ur34 ur35 highlight"/>
    <w:basedOn w:val="DefaultParagraphFont"/>
    <w:uiPriority w:val="99"/>
    <w:rsid w:val="00E130F1"/>
    <w:rPr>
      <w:rFonts w:cs="Times New Roman"/>
    </w:rPr>
  </w:style>
  <w:style w:type="character" w:customStyle="1" w:styleId="wordplur0ur1ur2ur3ur4ur5ur6ur7ur8ur9ur10ur11ur12ur13ur16ur17ur18ur19ur21ur25ur29ur30ur31ur32ur34highlight">
    <w:name w:val="word pl ur0 ur1 ur2 ur3 ur4 ur5 ur6 ur7 ur8 ur9 ur10 ur11 ur12 ur13 ur16 ur17 ur18 ur19 ur21 ur25 ur29 ur30 ur31 ur32 ur34 highlight"/>
    <w:basedOn w:val="DefaultParagraphFont"/>
    <w:uiPriority w:val="99"/>
    <w:rsid w:val="00E130F1"/>
    <w:rPr>
      <w:rFonts w:cs="Times New Roman"/>
    </w:rPr>
  </w:style>
  <w:style w:type="character" w:customStyle="1" w:styleId="wordplur0ur1ur2ur3ur4ur5ur6ur7ur8ur9ur10ur11ur12ur13ur14ur15ur16ur17ur18ur19ur21ur25ur29ur30ur31ur32ur34ur35ur37highlight">
    <w:name w:val="word pl ur0 ur1 ur2 ur3 ur4 ur5 ur6 ur7 ur8 ur9 ur10 ur11 ur12 ur13 ur14 ur15 ur16 ur17 ur18 ur19 ur21 ur25 ur29 ur30 ur31 ur32 ur34 ur35 ur37 highlight"/>
    <w:basedOn w:val="DefaultParagraphFont"/>
    <w:uiPriority w:val="99"/>
    <w:rsid w:val="00E130F1"/>
    <w:rPr>
      <w:rFonts w:cs="Times New Roman"/>
    </w:rPr>
  </w:style>
  <w:style w:type="character" w:customStyle="1" w:styleId="wordplur0ur1ur2ur3ur4ur5ur6ur7ur8ur9ur10ur11ur12ur13ur14ur15ur16ur17ur18ur19ur20ur21ur25ur29ur30ur31ur32ur34ur35highlight">
    <w:name w:val="word pl ur0 ur1 ur2 ur3 ur4 ur5 ur6 ur7 ur8 ur9 ur10 ur11 ur12 ur13 ur14 ur15 ur16 ur17 ur18 ur19 ur20 ur21 ur25 ur29 ur30 ur31 ur32 ur34 ur35 highlight"/>
    <w:basedOn w:val="DefaultParagraphFont"/>
    <w:uiPriority w:val="99"/>
    <w:rsid w:val="00E130F1"/>
    <w:rPr>
      <w:rFonts w:cs="Times New Roman"/>
    </w:rPr>
  </w:style>
  <w:style w:type="character" w:customStyle="1" w:styleId="wordplur0ur1ur2ur3ur4ur5ur6ur7ur8ur9ur10ur11ur12ur13ur16ur17ur18ur19ur20ur21ur25ur29ur30ur31ur32ur34ur35highlight">
    <w:name w:val="word pl ur0 ur1 ur2 ur3 ur4 ur5 ur6 ur7 ur8 ur9 ur10 ur11 ur12 ur13 ur16 ur17 ur18 ur19 ur20 ur21 ur25 ur29 ur30 ur31 ur32 ur34 ur35 highlight"/>
    <w:basedOn w:val="DefaultParagraphFont"/>
    <w:uiPriority w:val="99"/>
    <w:rsid w:val="00E130F1"/>
    <w:rPr>
      <w:rFonts w:cs="Times New Roman"/>
    </w:rPr>
  </w:style>
  <w:style w:type="character" w:customStyle="1" w:styleId="wordplur0ur1ur2ur3ur4ur5ur6ur7ur8ur9ur10ur11ur12ur13ur16ur17ur18ur19ur21ur25ur29ur30ur31ur32ur34ur35ur46highlight">
    <w:name w:val="word pl ur0 ur1 ur2 ur3 ur4 ur5 ur6 ur7 ur8 ur9 ur10 ur11 ur12 ur13 ur16 ur17 ur18 ur19 ur21 ur25 ur29 ur30 ur31 ur32 ur34 ur35 ur46 highlight"/>
    <w:basedOn w:val="DefaultParagraphFont"/>
    <w:uiPriority w:val="99"/>
    <w:rsid w:val="00E130F1"/>
    <w:rPr>
      <w:rFonts w:cs="Times New Roman"/>
    </w:rPr>
  </w:style>
  <w:style w:type="character" w:customStyle="1" w:styleId="wordplur17ur19ur34ur37ur40ur46highlight">
    <w:name w:val="word pl ur17 ur19 ur34 ur37 ur40 ur46 highlight"/>
    <w:basedOn w:val="DefaultParagraphFont"/>
    <w:uiPriority w:val="99"/>
    <w:rsid w:val="00E130F1"/>
    <w:rPr>
      <w:rFonts w:cs="Times New Roman"/>
    </w:rPr>
  </w:style>
  <w:style w:type="character" w:customStyle="1" w:styleId="wordplur0ur1ur2ur3ur4ur5ur6ur7ur8ur9ur10ur11ur12ur13ur16ur17ur18ur19ur20ur21ur25ur29ur30ur31ur32ur33ur34ur35ur37ur40ur46highlight">
    <w:name w:val="word pl ur0 ur1 ur2 ur3 ur4 ur5 ur6 ur7 ur8 ur9 ur10 ur11 ur12 ur13 ur16 ur17 ur18 ur19 ur20 ur21 ur25 ur29 ur30 ur31 ur32 ur33 ur34 ur35 ur37 ur40 ur46 highlight"/>
    <w:basedOn w:val="DefaultParagraphFont"/>
    <w:uiPriority w:val="99"/>
    <w:rsid w:val="00E130F1"/>
    <w:rPr>
      <w:rFonts w:cs="Times New Roman"/>
    </w:rPr>
  </w:style>
  <w:style w:type="character" w:customStyle="1" w:styleId="wordplur0ur1ur2ur3ur4ur5ur6ur7ur8ur9ur10ur11ur12ur13ur16ur17ur18ur19ur20ur21ur25ur29ur30ur31ur32ur33ur35ur37ur40ur46highlight">
    <w:name w:val="word pl ur0 ur1 ur2 ur3 ur4 ur5 ur6 ur7 ur8 ur9 ur10 ur11 ur12 ur13 ur16 ur17 ur18 ur19 ur20 ur21 ur25 ur29 ur30 ur31 ur32 ur33 ur35 ur37 ur40 ur46 highlight"/>
    <w:basedOn w:val="DefaultParagraphFont"/>
    <w:uiPriority w:val="99"/>
    <w:rsid w:val="00E130F1"/>
    <w:rPr>
      <w:rFonts w:cs="Times New Roman"/>
    </w:rPr>
  </w:style>
  <w:style w:type="character" w:customStyle="1" w:styleId="wordplur0ur1ur2ur3ur4ur5ur6ur7ur8ur9ur10ur11ur12ur13ur16ur18ur19ur20ur21ur25ur29ur30ur31ur32ur33ur35ur46highlight">
    <w:name w:val="word pl ur0 ur1 ur2 ur3 ur4 ur5 ur6 ur7 ur8 ur9 ur10 ur11 ur12 ur13 ur16 ur18 ur19 ur20 ur21 ur25 ur29 ur30 ur31 ur32 ur33 ur35 ur46 highlight"/>
    <w:basedOn w:val="DefaultParagraphFont"/>
    <w:uiPriority w:val="99"/>
    <w:rsid w:val="00E130F1"/>
    <w:rPr>
      <w:rFonts w:cs="Times New Roman"/>
    </w:rPr>
  </w:style>
  <w:style w:type="character" w:customStyle="1" w:styleId="wordplur0ur1ur2ur3ur4ur5ur6ur7ur8ur9ur10ur11ur12ur13ur14ur15ur16ur18ur19ur20ur21ur25ur29ur30ur31ur32ur33ur35ur46highlight">
    <w:name w:val="word pl ur0 ur1 ur2 ur3 ur4 ur5 ur6 ur7 ur8 ur9 ur10 ur11 ur12 ur13 ur14 ur15 ur16 ur18 ur19 ur20 ur21 ur25 ur29 ur30 ur31 ur32 ur33 ur35 ur46 highlight"/>
    <w:basedOn w:val="DefaultParagraphFont"/>
    <w:uiPriority w:val="99"/>
    <w:rsid w:val="00E130F1"/>
    <w:rPr>
      <w:rFonts w:cs="Times New Roman"/>
    </w:rPr>
  </w:style>
  <w:style w:type="character" w:customStyle="1" w:styleId="wordplur0ur1ur2ur3ur4ur5ur6ur7ur8ur9ur10ur11ur12ur13ur14ur15ur16ur17ur18ur19ur20ur21ur25ur29ur30ur31ur32ur33ur35highlight">
    <w:name w:val="word pl ur0 ur1 ur2 ur3 ur4 ur5 ur6 ur7 ur8 ur9 ur10 ur11 ur12 ur13 ur14 ur15 ur16 ur17 ur18 ur19 ur20 ur21 ur25 ur29 ur30 ur31 ur32 ur33 ur35 highlight"/>
    <w:basedOn w:val="DefaultParagraphFont"/>
    <w:uiPriority w:val="99"/>
    <w:rsid w:val="00E130F1"/>
    <w:rPr>
      <w:rFonts w:cs="Times New Roman"/>
    </w:rPr>
  </w:style>
  <w:style w:type="character" w:customStyle="1" w:styleId="wordplur0ur1ur2ur3ur4ur5ur6ur7ur8ur9ur10ur11ur12ur13ur14ur15ur16ur17ur18ur19ur21ur25ur29ur30ur31ur32ur33ur34ur35ur40highlight">
    <w:name w:val="word pl ur0 ur1 ur2 ur3 ur4 ur5 ur6 ur7 ur8 ur9 ur10 ur11 ur12 ur13 ur14 ur15 ur16 ur17 ur18 ur19 ur21 ur25 ur29 ur30 ur31 ur32 ur33 ur34 ur35 ur40 highlight"/>
    <w:basedOn w:val="DefaultParagraphFont"/>
    <w:uiPriority w:val="99"/>
    <w:rsid w:val="00E130F1"/>
    <w:rPr>
      <w:rFonts w:cs="Times New Roman"/>
    </w:rPr>
  </w:style>
  <w:style w:type="character" w:customStyle="1" w:styleId="wordplur0ur1ur2ur3ur4ur5ur6ur7ur8ur9ur10ur11ur12ur13ur16ur17ur18ur19ur21ur25ur29ur30ur31ur32ur33ur34ur35ur40ur46highlight">
    <w:name w:val="word pl ur0 ur1 ur2 ur3 ur4 ur5 ur6 ur7 ur8 ur9 ur10 ur11 ur12 ur13 ur16 ur17 ur18 ur19 ur21 ur25 ur29 ur30 ur31 ur32 ur33 ur34 ur35 ur40 ur46 highlight"/>
    <w:basedOn w:val="DefaultParagraphFont"/>
    <w:uiPriority w:val="99"/>
    <w:rsid w:val="00E130F1"/>
    <w:rPr>
      <w:rFonts w:cs="Times New Roman"/>
    </w:rPr>
  </w:style>
  <w:style w:type="character" w:customStyle="1" w:styleId="wordplur0ur1ur2ur3ur4ur5ur6ur7ur8ur9ur10ur11ur12ur13ur16ur17ur18ur19ur21ur25ur29ur30ur31ur32ur34ur35ur40ur46highlight">
    <w:name w:val="word pl ur0 ur1 ur2 ur3 ur4 ur5 ur6 ur7 ur8 ur9 ur10 ur11 ur12 ur13 ur16 ur17 ur18 ur19 ur21 ur25 ur29 ur30 ur31 ur32 ur34 ur35 ur40 ur46 highlight"/>
    <w:basedOn w:val="DefaultParagraphFont"/>
    <w:uiPriority w:val="99"/>
    <w:rsid w:val="00E130F1"/>
    <w:rPr>
      <w:rFonts w:cs="Times New Roman"/>
    </w:rPr>
  </w:style>
  <w:style w:type="character" w:customStyle="1" w:styleId="wordplur0ur1ur2ur3ur4ur5ur6ur7ur8ur9ur10ur11ur12ur13ur14ur15ur16ur17ur18ur19ur21ur25ur29ur30ur31ur32ur34ur35ur37ur40ur46highlight">
    <w:name w:val="word pl ur0 ur1 ur2 ur3 ur4 ur5 ur6 ur7 ur8 ur9 ur10 ur11 ur12 ur13 ur14 ur15 ur16 ur17 ur18 ur19 ur21 ur25 ur29 ur30 ur31 ur32 ur34 ur35 ur37 ur40 ur46 highlight"/>
    <w:basedOn w:val="DefaultParagraphFont"/>
    <w:uiPriority w:val="99"/>
    <w:rsid w:val="00E130F1"/>
    <w:rPr>
      <w:rFonts w:cs="Times New Roman"/>
    </w:rPr>
  </w:style>
  <w:style w:type="character" w:customStyle="1" w:styleId="wordplur0ur1ur2ur3ur4ur5ur6ur7ur8ur9ur10ur11ur12ur13ur14ur15ur16ur17ur18ur19ur20ur21ur25ur29ur30ur31ur32ur33ur34ur35ur37ur40ur46highlight">
    <w:name w:val="word pl ur0 ur1 ur2 ur3 ur4 ur5 ur6 ur7 ur8 ur9 ur10 ur11 ur12 ur13 ur14 ur15 ur16 ur17 ur18 ur19 ur20 ur21 ur25 ur29 ur30 ur31 ur32 ur33 ur34 ur35 ur37 ur40 ur46 highlight"/>
    <w:basedOn w:val="DefaultParagraphFont"/>
    <w:uiPriority w:val="99"/>
    <w:rsid w:val="00E130F1"/>
    <w:rPr>
      <w:rFonts w:cs="Times New Roman"/>
    </w:rPr>
  </w:style>
  <w:style w:type="character" w:customStyle="1" w:styleId="wordplur0ur1ur2ur3ur4ur5ur6ur7ur8ur9ur10ur11ur12ur13ur14ur15ur16ur18ur19ur20ur21ur25ur29ur30ur31ur32ur33ur35ur37highlight">
    <w:name w:val="word pl ur0 ur1 ur2 ur3 ur4 ur5 ur6 ur7 ur8 ur9 ur10 ur11 ur12 ur13 ur14 ur15 ur16 ur18 ur19 ur20 ur21 ur25 ur29 ur30 ur31 ur32 ur33 ur35 ur37 highlight"/>
    <w:basedOn w:val="DefaultParagraphFont"/>
    <w:uiPriority w:val="99"/>
    <w:rsid w:val="00E130F1"/>
    <w:rPr>
      <w:rFonts w:cs="Times New Roman"/>
    </w:rPr>
  </w:style>
  <w:style w:type="character" w:customStyle="1" w:styleId="wordplur0ur1ur2ur3ur4ur5ur6ur7ur8ur9ur10ur11ur12ur13ur14ur15ur16ur18ur19ur20ur21ur25ur29ur30ur31ur32ur33ur34ur35ur37highlight">
    <w:name w:val="word pl ur0 ur1 ur2 ur3 ur4 ur5 ur6 ur7 ur8 ur9 ur10 ur11 ur12 ur13 ur14 ur15 ur16 ur18 ur19 ur20 ur21 ur25 ur29 ur30 ur31 ur32 ur33 ur34 ur35 ur37 highlight"/>
    <w:basedOn w:val="DefaultParagraphFont"/>
    <w:uiPriority w:val="99"/>
    <w:rsid w:val="00E130F1"/>
    <w:rPr>
      <w:rFonts w:cs="Times New Roman"/>
    </w:rPr>
  </w:style>
  <w:style w:type="character" w:customStyle="1" w:styleId="wordplur0ur1ur2ur3ur4ur5ur6ur7ur8ur9ur10ur11ur12ur13ur14ur15ur16ur18ur19ur21ur25ur29ur30ur31ur32ur34ur35ur37ur46highlight">
    <w:name w:val="word pl ur0 ur1 ur2 ur3 ur4 ur5 ur6 ur7 ur8 ur9 ur10 ur11 ur12 ur13 ur14 ur15 ur16 ur18 ur19 ur21 ur25 ur29 ur30 ur31 ur32 ur34 ur35 ur37 ur46 highlight"/>
    <w:basedOn w:val="DefaultParagraphFont"/>
    <w:uiPriority w:val="99"/>
    <w:rsid w:val="00E130F1"/>
    <w:rPr>
      <w:rFonts w:cs="Times New Roman"/>
    </w:rPr>
  </w:style>
  <w:style w:type="character" w:customStyle="1" w:styleId="wordplur0ur1ur2ur3ur4ur5ur6ur7ur8ur9ur10ur11ur12ur13ur14ur15ur16ur18ur19ur21ur25ur29ur30ur31ur32ur34ur35ur37highlight">
    <w:name w:val="word pl ur0 ur1 ur2 ur3 ur4 ur5 ur6 ur7 ur8 ur9 ur10 ur11 ur12 ur13 ur14 ur15 ur16 ur18 ur19 ur21 ur25 ur29 ur30 ur31 ur32 ur34 ur35 ur37 highlight"/>
    <w:basedOn w:val="DefaultParagraphFont"/>
    <w:uiPriority w:val="99"/>
    <w:rsid w:val="00E130F1"/>
    <w:rPr>
      <w:rFonts w:cs="Times New Roman"/>
    </w:rPr>
  </w:style>
  <w:style w:type="character" w:customStyle="1" w:styleId="wordplur0ur1ur2ur3ur4ur5ur6ur7ur8ur9ur10ur11ur12ur13ur14ur15ur16ur20ur22ur46highlight">
    <w:name w:val="word pl ur0 ur1 ur2 ur3 ur4 ur5 ur6 ur7 ur8 ur9 ur10 ur11 ur12 ur13 ur14 ur15 ur16 ur20 ur22 ur46 highlight"/>
    <w:basedOn w:val="DefaultParagraphFont"/>
    <w:uiPriority w:val="99"/>
    <w:rsid w:val="00E130F1"/>
    <w:rPr>
      <w:rFonts w:cs="Times New Roman"/>
    </w:rPr>
  </w:style>
  <w:style w:type="character" w:customStyle="1" w:styleId="wordplur0ur1ur2ur3ur4ur5ur6ur7ur8ur9ur10ur11ur12ur13ur14ur15ur16ur20ur22highlight">
    <w:name w:val="word pl ur0 ur1 ur2 ur3 ur4 ur5 ur6 ur7 ur8 ur9 ur10 ur11 ur12 ur13 ur14 ur15 ur16 ur20 ur22 highlight"/>
    <w:basedOn w:val="DefaultParagraphFont"/>
    <w:uiPriority w:val="99"/>
    <w:rsid w:val="00E130F1"/>
    <w:rPr>
      <w:rFonts w:cs="Times New Roman"/>
    </w:rPr>
  </w:style>
  <w:style w:type="character" w:customStyle="1" w:styleId="wordplur22ur46highlight">
    <w:name w:val="word pl ur22 ur46 highlight"/>
    <w:basedOn w:val="DefaultParagraphFont"/>
    <w:uiPriority w:val="99"/>
    <w:rsid w:val="00E130F1"/>
    <w:rPr>
      <w:rFonts w:cs="Times New Roman"/>
    </w:rPr>
  </w:style>
  <w:style w:type="character" w:customStyle="1" w:styleId="wordplur0ur1ur2ur3ur4ur5ur6ur7ur8ur9ur10ur11ur12ur13ur14ur15ur16ur20ur22ur33highlight">
    <w:name w:val="word pl ur0 ur1 ur2 ur3 ur4 ur5 ur6 ur7 ur8 ur9 ur10 ur11 ur12 ur13 ur14 ur15 ur16 ur20 ur22 ur33 highlight"/>
    <w:basedOn w:val="DefaultParagraphFont"/>
    <w:uiPriority w:val="99"/>
    <w:rsid w:val="00E130F1"/>
    <w:rPr>
      <w:rFonts w:cs="Times New Roman"/>
    </w:rPr>
  </w:style>
  <w:style w:type="character" w:customStyle="1" w:styleId="wordplur0ur1ur2ur3ur4ur5ur6ur7ur8ur9ur10ur11ur12ur13ur14ur15ur16ur18ur19ur20ur30ur32ur33highlight">
    <w:name w:val="word pl ur0 ur1 ur2 ur3 ur4 ur5 ur6 ur7 ur8 ur9 ur10 ur11 ur12 ur13 ur14 ur15 ur16 ur18 ur19 ur20 ur30 ur32 ur33 highlight"/>
    <w:basedOn w:val="DefaultParagraphFont"/>
    <w:uiPriority w:val="99"/>
    <w:rsid w:val="00E130F1"/>
    <w:rPr>
      <w:rFonts w:cs="Times New Roman"/>
    </w:rPr>
  </w:style>
  <w:style w:type="character" w:customStyle="1" w:styleId="wordplur0ur1ur2ur3ur4ur5ur6ur7ur8ur9ur10ur11ur12ur13ur14ur15ur16ur19ur20ur22ur33highlight">
    <w:name w:val="word pl ur0 ur1 ur2 ur3 ur4 ur5 ur6 ur7 ur8 ur9 ur10 ur11 ur12 ur13 ur14 ur15 ur16 ur19 ur20 ur22 ur33 highlight"/>
    <w:basedOn w:val="DefaultParagraphFont"/>
    <w:uiPriority w:val="99"/>
    <w:rsid w:val="00E130F1"/>
    <w:rPr>
      <w:rFonts w:cs="Times New Roman"/>
    </w:rPr>
  </w:style>
  <w:style w:type="character" w:customStyle="1" w:styleId="wordplur0ur1ur2ur3ur4ur5ur6ur7ur8ur9ur10ur11ur12ur13ur14ur15ur16ur18ur20ur22ur33highlight">
    <w:name w:val="word pl ur0 ur1 ur2 ur3 ur4 ur5 ur6 ur7 ur8 ur9 ur10 ur11 ur12 ur13 ur14 ur15 ur16 ur18 ur20 ur22 ur33 highlight"/>
    <w:basedOn w:val="DefaultParagraphFont"/>
    <w:uiPriority w:val="99"/>
    <w:rsid w:val="00E130F1"/>
    <w:rPr>
      <w:rFonts w:cs="Times New Roman"/>
    </w:rPr>
  </w:style>
  <w:style w:type="character" w:customStyle="1" w:styleId="wordplur0ur1ur2ur3ur4ur5ur6ur7ur8ur9ur10ur11ur12ur13ur14ur15ur16ur18ur20ur22ur30ur32ur33highlight">
    <w:name w:val="word pl ur0 ur1 ur2 ur3 ur4 ur5 ur6 ur7 ur8 ur9 ur10 ur11 ur12 ur13 ur14 ur15 ur16 ur18 ur20 ur22 ur30 ur32 ur33 highlight"/>
    <w:basedOn w:val="DefaultParagraphFont"/>
    <w:uiPriority w:val="99"/>
    <w:rsid w:val="00E130F1"/>
    <w:rPr>
      <w:rFonts w:cs="Times New Roman"/>
    </w:rPr>
  </w:style>
  <w:style w:type="character" w:customStyle="1" w:styleId="wordplur0ur1ur2ur3ur4ur5ur6ur7ur8ur14ur15ur23ur24ur26ur27ur28ur49highlight">
    <w:name w:val="word pl ur0 ur1 ur2 ur3 ur4 ur5 ur6 ur7 ur8 ur14 ur15 ur23 ur24 ur26 ur27 ur28 ur49 highlight"/>
    <w:basedOn w:val="DefaultParagraphFont"/>
    <w:uiPriority w:val="99"/>
    <w:rsid w:val="00E130F1"/>
    <w:rPr>
      <w:rFonts w:cs="Times New Roman"/>
    </w:rPr>
  </w:style>
  <w:style w:type="character" w:customStyle="1" w:styleId="wordplur0ur1ur2ur3ur4ur5ur6ur7ur8ur9ur14ur15ur23ur24ur26ur27ur28ur49highlight">
    <w:name w:val="word pl ur0 ur1 ur2 ur3 ur4 ur5 ur6 ur7 ur8 ur9 ur14 ur15 ur23 ur24 ur26 ur27 ur28 ur49 highlight"/>
    <w:basedOn w:val="DefaultParagraphFont"/>
    <w:uiPriority w:val="99"/>
    <w:rsid w:val="00E130F1"/>
    <w:rPr>
      <w:rFonts w:cs="Times New Roman"/>
    </w:rPr>
  </w:style>
  <w:style w:type="character" w:customStyle="1" w:styleId="wordplur0ur1ur2ur3ur4ur5ur6ur9ur14ur15ur23ur24ur26ur27ur28ur49highlight">
    <w:name w:val="word pl ur0 ur1 ur2 ur3 ur4 ur5 ur6 ur9 ur14 ur15 ur23 ur24 ur26 ur27 ur28 ur49 highlight"/>
    <w:basedOn w:val="DefaultParagraphFont"/>
    <w:uiPriority w:val="99"/>
    <w:rsid w:val="00E130F1"/>
    <w:rPr>
      <w:rFonts w:cs="Times New Roman"/>
    </w:rPr>
  </w:style>
  <w:style w:type="character" w:customStyle="1" w:styleId="wordplur0ur1ur2ur3ur4ur5ur6ur7ur8ur9ur10ur11ur13ur14ur15ur16ur18ur23ur24ur26ur27ur28ur33highlight">
    <w:name w:val="word pl ur0 ur1 ur2 ur3 ur4 ur5 ur6 ur7 ur8 ur9 ur10 ur11 ur13 ur14 ur15 ur16 ur18 ur23 ur24 ur26 ur27 ur28 ur33 highlight"/>
    <w:basedOn w:val="DefaultParagraphFont"/>
    <w:uiPriority w:val="99"/>
    <w:rsid w:val="00E130F1"/>
    <w:rPr>
      <w:rFonts w:cs="Times New Roman"/>
    </w:rPr>
  </w:style>
  <w:style w:type="character" w:customStyle="1" w:styleId="wordplur0ur1ur2ur3ur4ur5ur6ur7ur8ur14ur15ur23ur24highlight">
    <w:name w:val="word pl ur0 ur1 ur2 ur3 ur4 ur5 ur6 ur7 ur8 ur14 ur15 ur23 ur24 highlight"/>
    <w:basedOn w:val="DefaultParagraphFont"/>
    <w:uiPriority w:val="99"/>
    <w:rsid w:val="00E130F1"/>
    <w:rPr>
      <w:rFonts w:cs="Times New Roman"/>
    </w:rPr>
  </w:style>
  <w:style w:type="character" w:customStyle="1" w:styleId="wordplur0ur1ur2ur3ur4ur5ur6ur7ur8ur10ur14ur15ur16ur18ur23ur24ur26ur27ur28ur33ur49highlight">
    <w:name w:val="word pl ur0 ur1 ur2 ur3 ur4 ur5 ur6 ur7 ur8 ur10 ur14 ur15 ur16 ur18 ur23 ur24 ur26 ur27 ur28 ur33 ur49 highlight"/>
    <w:basedOn w:val="DefaultParagraphFont"/>
    <w:uiPriority w:val="99"/>
    <w:rsid w:val="00E130F1"/>
    <w:rPr>
      <w:rFonts w:cs="Times New Roman"/>
    </w:rPr>
  </w:style>
  <w:style w:type="character" w:customStyle="1" w:styleId="wordplur0ur1ur2ur3ur4ur5ur6ur7ur8ur14ur15ur23ur24ur26ur27ur28highlight">
    <w:name w:val="word pl ur0 ur1 ur2 ur3 ur4 ur5 ur6 ur7 ur8 ur14 ur15 ur23 ur24 ur26 ur27 ur28 highlight"/>
    <w:basedOn w:val="DefaultParagraphFont"/>
    <w:uiPriority w:val="99"/>
    <w:rsid w:val="00E130F1"/>
    <w:rPr>
      <w:rFonts w:cs="Times New Roman"/>
    </w:rPr>
  </w:style>
  <w:style w:type="character" w:customStyle="1" w:styleId="wordplur0ur1ur2ur3ur4ur5ur6ur7ur8ur14ur15ur22ur23ur24highlight">
    <w:name w:val="word pl ur0 ur1 ur2 ur3 ur4 ur5 ur6 ur7 ur8 ur14 ur15 ur22 ur23 ur24 highlight"/>
    <w:basedOn w:val="DefaultParagraphFont"/>
    <w:uiPriority w:val="99"/>
    <w:rsid w:val="00E130F1"/>
    <w:rPr>
      <w:rFonts w:cs="Times New Roman"/>
    </w:rPr>
  </w:style>
  <w:style w:type="character" w:customStyle="1" w:styleId="wordplur0ur1ur2ur3ur4ur5ur6ur7ur8ur14ur15ur22ur23ur24ur26ur27ur28highlight">
    <w:name w:val="word pl ur0 ur1 ur2 ur3 ur4 ur5 ur6 ur7 ur8 ur14 ur15 ur22 ur23 ur24 ur26 ur27 ur28 highlight"/>
    <w:basedOn w:val="DefaultParagraphFont"/>
    <w:uiPriority w:val="99"/>
    <w:rsid w:val="00E130F1"/>
    <w:rPr>
      <w:rFonts w:cs="Times New Roman"/>
    </w:rPr>
  </w:style>
  <w:style w:type="character" w:customStyle="1" w:styleId="wordplur0ur1ur2ur3ur4ur5ur6ur7ur8ur9ur14ur15ur17ur22ur23ur24ur26ur27ur28ur36ur49highlight">
    <w:name w:val="word pl ur0 ur1 ur2 ur3 ur4 ur5 ur6 ur7 ur8 ur9 ur14 ur15 ur17 ur22 ur23 ur24 ur26 ur27 ur28 ur36 ur49 highlight"/>
    <w:basedOn w:val="DefaultParagraphFont"/>
    <w:uiPriority w:val="99"/>
    <w:rsid w:val="00E130F1"/>
    <w:rPr>
      <w:rFonts w:cs="Times New Roman"/>
    </w:rPr>
  </w:style>
  <w:style w:type="character" w:customStyle="1" w:styleId="wordplur0ur1ur2ur3ur4ur5ur6ur7ur8ur14ur15ur17ur22ur23ur24ur26ur27ur28ur36ur49highlight">
    <w:name w:val="word pl ur0 ur1 ur2 ur3 ur4 ur5 ur6 ur7 ur8 ur14 ur15 ur17 ur22 ur23 ur24 ur26 ur27 ur28 ur36 ur49 highlight"/>
    <w:basedOn w:val="DefaultParagraphFont"/>
    <w:uiPriority w:val="99"/>
    <w:rsid w:val="00E130F1"/>
    <w:rPr>
      <w:rFonts w:cs="Times New Roman"/>
    </w:rPr>
  </w:style>
  <w:style w:type="character" w:customStyle="1" w:styleId="wordplur0ur1ur2ur3ur4ur5ur6ur7ur8ur9ur14ur15ur17ur23ur24ur26ur27ur28ur36ur49highlight">
    <w:name w:val="word pl ur0 ur1 ur2 ur3 ur4 ur5 ur6 ur7 ur8 ur9 ur14 ur15 ur17 ur23 ur24 ur26 ur27 ur28 ur36 ur49 highlight"/>
    <w:basedOn w:val="DefaultParagraphFont"/>
    <w:uiPriority w:val="99"/>
    <w:rsid w:val="00E130F1"/>
    <w:rPr>
      <w:rFonts w:cs="Times New Roman"/>
    </w:rPr>
  </w:style>
  <w:style w:type="character" w:customStyle="1" w:styleId="wordplur3ur4ur5ur7ur8ur22ur26ur27ur28ur49highlight">
    <w:name w:val="word pl ur3 ur4 ur5 ur7 ur8 ur22 ur26 ur27 ur28 ur49 highlight"/>
    <w:basedOn w:val="DefaultParagraphFont"/>
    <w:uiPriority w:val="99"/>
    <w:rsid w:val="00E130F1"/>
    <w:rPr>
      <w:rFonts w:cs="Times New Roman"/>
    </w:rPr>
  </w:style>
  <w:style w:type="character" w:customStyle="1" w:styleId="wordplur0ur1ur2ur3ur4ur5ur6ur7ur8ur14ur15ur17ur22ur23ur24ur26ur27ur28ur36highlight">
    <w:name w:val="word pl ur0 ur1 ur2 ur3 ur4 ur5 ur6 ur7 ur8 ur14 ur15 ur17 ur22 ur23 ur24 ur26 ur27 ur28 ur36 highlight"/>
    <w:basedOn w:val="DefaultParagraphFont"/>
    <w:uiPriority w:val="99"/>
    <w:rsid w:val="00E130F1"/>
    <w:rPr>
      <w:rFonts w:cs="Times New Roman"/>
    </w:rPr>
  </w:style>
  <w:style w:type="character" w:customStyle="1" w:styleId="wordplur0ur1ur2ur3ur4ur5ur6ur7ur8ur14ur15ur23ur24ur26ur27ur28ur36highlight">
    <w:name w:val="word pl ur0 ur1 ur2 ur3 ur4 ur5 ur6 ur7 ur8 ur14 ur15 ur23 ur24 ur26 ur27 ur28 ur36 highlight"/>
    <w:basedOn w:val="DefaultParagraphFont"/>
    <w:uiPriority w:val="99"/>
    <w:rsid w:val="00E130F1"/>
    <w:rPr>
      <w:rFonts w:cs="Times New Roman"/>
    </w:rPr>
  </w:style>
  <w:style w:type="character" w:customStyle="1" w:styleId="wordplur0ur1ur2ur3ur4ur5ur6ur7ur8ur14ur15ur17ur23ur24ur26ur27ur28ur36highlight">
    <w:name w:val="word pl ur0 ur1 ur2 ur3 ur4 ur5 ur6 ur7 ur8 ur14 ur15 ur17 ur23 ur24 ur26 ur27 ur28 ur36 highlight"/>
    <w:basedOn w:val="DefaultParagraphFont"/>
    <w:uiPriority w:val="99"/>
    <w:rsid w:val="00E130F1"/>
    <w:rPr>
      <w:rFonts w:cs="Times New Roman"/>
    </w:rPr>
  </w:style>
  <w:style w:type="character" w:customStyle="1" w:styleId="wordplur0ur1ur2ur3ur4ur5ur6ur7ur8ur14ur15ur22ur23ur24ur26ur27ur28ur36highlight">
    <w:name w:val="word pl ur0 ur1 ur2 ur3 ur4 ur5 ur6 ur7 ur8 ur14 ur15 ur22 ur23 ur24 ur26 ur27 ur28 ur36 highlight"/>
    <w:basedOn w:val="DefaultParagraphFont"/>
    <w:uiPriority w:val="99"/>
    <w:rsid w:val="00E130F1"/>
    <w:rPr>
      <w:rFonts w:cs="Times New Roman"/>
    </w:rPr>
  </w:style>
  <w:style w:type="character" w:customStyle="1" w:styleId="wordplur22ur36highlight">
    <w:name w:val="word pl ur22 ur36 highlight"/>
    <w:basedOn w:val="DefaultParagraphFont"/>
    <w:uiPriority w:val="99"/>
    <w:rsid w:val="00E130F1"/>
    <w:rPr>
      <w:rFonts w:cs="Times New Roman"/>
    </w:rPr>
  </w:style>
  <w:style w:type="character" w:customStyle="1" w:styleId="wordplur0ur1ur2ur5ur6highlight">
    <w:name w:val="word pl ur0 ur1 ur2 ur5 ur6 highlight"/>
    <w:basedOn w:val="DefaultParagraphFont"/>
    <w:uiPriority w:val="99"/>
    <w:rsid w:val="00E130F1"/>
    <w:rPr>
      <w:rFonts w:cs="Times New Roman"/>
    </w:rPr>
  </w:style>
  <w:style w:type="character" w:customStyle="1" w:styleId="wordplur0ur1ur2ur3ur4ur5ur6highlight">
    <w:name w:val="word pl ur0 ur1 ur2 ur3 ur4 ur5 ur6 highlight"/>
    <w:basedOn w:val="DefaultParagraphFont"/>
    <w:uiPriority w:val="99"/>
    <w:rsid w:val="00E130F1"/>
    <w:rPr>
      <w:rFonts w:cs="Times New Roman"/>
    </w:rPr>
  </w:style>
  <w:style w:type="character" w:customStyle="1" w:styleId="wordplur0ur1ur2ur3ur4ur5ur6ur7highlight">
    <w:name w:val="word pl ur0 ur1 ur2 ur3 ur4 ur5 ur6 ur7 highlight"/>
    <w:basedOn w:val="DefaultParagraphFont"/>
    <w:uiPriority w:val="99"/>
    <w:rsid w:val="00E130F1"/>
    <w:rPr>
      <w:rFonts w:cs="Times New Roman"/>
    </w:rPr>
  </w:style>
  <w:style w:type="character" w:customStyle="1" w:styleId="wordplur0ur1ur2ur3ur4ur5ur6ur7ur9ur11ur12highlight">
    <w:name w:val="word pl ur0 ur1 ur2 ur3 ur4 ur5 ur6 ur7 ur9 ur11 ur12 highlight"/>
    <w:basedOn w:val="DefaultParagraphFont"/>
    <w:uiPriority w:val="99"/>
    <w:rsid w:val="00E130F1"/>
    <w:rPr>
      <w:rFonts w:cs="Times New Roman"/>
    </w:rPr>
  </w:style>
  <w:style w:type="character" w:customStyle="1" w:styleId="wordplur0ur1ur2ur3ur4ur5ur6ur7ur9ur11highlight">
    <w:name w:val="word pl ur0 ur1 ur2 ur3 ur4 ur5 ur6 ur7 ur9 ur11 highlight"/>
    <w:basedOn w:val="DefaultParagraphFont"/>
    <w:uiPriority w:val="99"/>
    <w:rsid w:val="00E130F1"/>
    <w:rPr>
      <w:rFonts w:cs="Times New Roman"/>
    </w:rPr>
  </w:style>
  <w:style w:type="character" w:customStyle="1" w:styleId="wordplur0ur1ur2ur3ur4ur5ur6ur7ur9highlight">
    <w:name w:val="word pl ur0 ur1 ur2 ur3 ur4 ur5 ur6 ur7 ur9 highlight"/>
    <w:basedOn w:val="DefaultParagraphFont"/>
    <w:uiPriority w:val="99"/>
    <w:rsid w:val="00E130F1"/>
    <w:rPr>
      <w:rFonts w:cs="Times New Roman"/>
    </w:rPr>
  </w:style>
  <w:style w:type="character" w:customStyle="1" w:styleId="wordplur0ur1ur2ur3ur4ur5ur9ur11ur12highlight">
    <w:name w:val="word pl ur0 ur1 ur2 ur3 ur4 ur5 ur9 ur11 ur12 highlight"/>
    <w:basedOn w:val="DefaultParagraphFont"/>
    <w:uiPriority w:val="99"/>
    <w:rsid w:val="00E130F1"/>
    <w:rPr>
      <w:rFonts w:cs="Times New Roman"/>
    </w:rPr>
  </w:style>
  <w:style w:type="character" w:customStyle="1" w:styleId="wordplur0ur1ur2ur3ur4ur5ur7ur9ur11ur12highlight">
    <w:name w:val="word pl ur0 ur1 ur2 ur3 ur4 ur5 ur7 ur9 ur11 ur12 highlight"/>
    <w:basedOn w:val="DefaultParagraphFont"/>
    <w:uiPriority w:val="99"/>
    <w:rsid w:val="00E130F1"/>
    <w:rPr>
      <w:rFonts w:cs="Times New Roman"/>
    </w:rPr>
  </w:style>
  <w:style w:type="character" w:customStyle="1" w:styleId="wordplur0ur1ur2ur3ur4ur5highlight">
    <w:name w:val="word pl ur0 ur1 ur2 ur3 ur4 ur5 highlight"/>
    <w:basedOn w:val="DefaultParagraphFont"/>
    <w:uiPriority w:val="99"/>
    <w:rsid w:val="00E130F1"/>
    <w:rPr>
      <w:rFonts w:cs="Times New Roman"/>
    </w:rPr>
  </w:style>
  <w:style w:type="character" w:customStyle="1" w:styleId="wordplur0ur1ur2ur3ur4ur9ur11ur12highlight">
    <w:name w:val="word pl ur0 ur1 ur2 ur3 ur4 ur9 ur11 ur12 highlight"/>
    <w:basedOn w:val="DefaultParagraphFont"/>
    <w:uiPriority w:val="99"/>
    <w:rsid w:val="00E130F1"/>
    <w:rPr>
      <w:rFonts w:cs="Times New Roman"/>
    </w:rPr>
  </w:style>
  <w:style w:type="character" w:customStyle="1" w:styleId="wordplur0ur1ur2ur3ur4ur5ur6ur7ur13ur14highlight">
    <w:name w:val="word pl ur0 ur1 ur2 ur3 ur4 ur5 ur6 ur7 ur13 ur14 highlight"/>
    <w:basedOn w:val="DefaultParagraphFont"/>
    <w:uiPriority w:val="99"/>
    <w:rsid w:val="00E130F1"/>
    <w:rPr>
      <w:rFonts w:cs="Times New Roman"/>
    </w:rPr>
  </w:style>
  <w:style w:type="character" w:customStyle="1" w:styleId="wordplur0ur1ur2ur3ur4ur5ur6ur7ur13highlight">
    <w:name w:val="word pl ur0 ur1 ur2 ur3 ur4 ur5 ur6 ur7 ur13 highlight"/>
    <w:basedOn w:val="DefaultParagraphFont"/>
    <w:uiPriority w:val="99"/>
    <w:rsid w:val="00E130F1"/>
    <w:rPr>
      <w:rFonts w:cs="Times New Roman"/>
    </w:rPr>
  </w:style>
  <w:style w:type="character" w:customStyle="1" w:styleId="wordplur0ur1ur2ur3ur4ur6ur8ur10highlight">
    <w:name w:val="word pl ur0 ur1 ur2 ur3 ur4 ur6 ur8 ur10 highlight"/>
    <w:basedOn w:val="DefaultParagraphFont"/>
    <w:uiPriority w:val="99"/>
    <w:rsid w:val="00E130F1"/>
    <w:rPr>
      <w:rFonts w:cs="Times New Roman"/>
    </w:rPr>
  </w:style>
  <w:style w:type="character" w:customStyle="1" w:styleId="wordplur0ur1ur2ur3ur4ur6ur7ur8ur10highlight">
    <w:name w:val="word pl ur0 ur1 ur2 ur3 ur4 ur6 ur7 ur8 ur10 highlight"/>
    <w:basedOn w:val="DefaultParagraphFont"/>
    <w:uiPriority w:val="99"/>
    <w:rsid w:val="00E130F1"/>
    <w:rPr>
      <w:rFonts w:cs="Times New Roman"/>
    </w:rPr>
  </w:style>
  <w:style w:type="character" w:customStyle="1" w:styleId="wordplur0ur1ur2ur3ur4ur5ur6ur8ur10highlight">
    <w:name w:val="word pl ur0 ur1 ur2 ur3 ur4 ur5 ur6 ur8 ur10 highlight"/>
    <w:basedOn w:val="DefaultParagraphFont"/>
    <w:uiPriority w:val="99"/>
    <w:rsid w:val="00E130F1"/>
    <w:rPr>
      <w:rFonts w:cs="Times New Roman"/>
    </w:rPr>
  </w:style>
  <w:style w:type="character" w:customStyle="1" w:styleId="wordplur0ur1ur2ur3ur4ur5ur6ur7ur8ur10highlight">
    <w:name w:val="word pl ur0 ur1 ur2 ur3 ur4 ur5 ur6 ur7 ur8 ur10 highlight"/>
    <w:basedOn w:val="DefaultParagraphFont"/>
    <w:uiPriority w:val="99"/>
    <w:rsid w:val="00E130F1"/>
    <w:rPr>
      <w:rFonts w:cs="Times New Roman"/>
    </w:rPr>
  </w:style>
  <w:style w:type="character" w:customStyle="1" w:styleId="wordplur0ur1ur2ur3ur4ur5ur6ur10highlight">
    <w:name w:val="word pl ur0 ur1 ur2 ur3 ur4 ur5 ur6 ur10 highlight"/>
    <w:basedOn w:val="DefaultParagraphFont"/>
    <w:uiPriority w:val="99"/>
    <w:rsid w:val="00E130F1"/>
    <w:rPr>
      <w:rFonts w:cs="Times New Roman"/>
    </w:rPr>
  </w:style>
  <w:style w:type="character" w:customStyle="1" w:styleId="wordplur0ur1ur2ur5ur6ur8ur10highlight">
    <w:name w:val="word pl ur0 ur1 ur2 ur5 ur6 ur8 ur10 highlight"/>
    <w:basedOn w:val="DefaultParagraphFont"/>
    <w:uiPriority w:val="99"/>
    <w:rsid w:val="00E130F1"/>
    <w:rPr>
      <w:rFonts w:cs="Times New Roman"/>
    </w:rPr>
  </w:style>
  <w:style w:type="character" w:customStyle="1" w:styleId="wordplur0ur1ur2ur6ur8ur10highlight">
    <w:name w:val="word pl ur0 ur1 ur2 ur6 ur8 ur10 highlight"/>
    <w:basedOn w:val="DefaultParagraphFont"/>
    <w:uiPriority w:val="99"/>
    <w:rsid w:val="00E130F1"/>
    <w:rPr>
      <w:rFonts w:cs="Times New Roman"/>
    </w:rPr>
  </w:style>
  <w:style w:type="character" w:customStyle="1" w:styleId="wordplur0ur1ur2ur3ur4ur6ur10highlight">
    <w:name w:val="word pl ur0 ur1 ur2 ur3 ur4 ur6 ur10 highlight"/>
    <w:basedOn w:val="DefaultParagraphFont"/>
    <w:uiPriority w:val="99"/>
    <w:rsid w:val="00E130F1"/>
    <w:rPr>
      <w:rFonts w:cs="Times New Roman"/>
    </w:rPr>
  </w:style>
  <w:style w:type="character" w:customStyle="1" w:styleId="wordplur0ur1ur2ur3ur4ur6highlight">
    <w:name w:val="word pl ur0 ur1 ur2 ur3 ur4 ur6 highlight"/>
    <w:basedOn w:val="DefaultParagraphFont"/>
    <w:uiPriority w:val="99"/>
    <w:rsid w:val="00E130F1"/>
    <w:rPr>
      <w:rFonts w:cs="Times New Roman"/>
    </w:rPr>
  </w:style>
  <w:style w:type="character" w:customStyle="1" w:styleId="wordplur0ur1ur2ur3ur4ur5ur6ur14highlight">
    <w:name w:val="word pl ur0 ur1 ur2 ur3 ur4 ur5 ur6 ur14 highlight"/>
    <w:basedOn w:val="DefaultParagraphFont"/>
    <w:uiPriority w:val="99"/>
    <w:rsid w:val="00E130F1"/>
    <w:rPr>
      <w:rFonts w:cs="Times New Roman"/>
    </w:rPr>
  </w:style>
  <w:style w:type="character" w:customStyle="1" w:styleId="wordplur0ur1ur2ur3ur4ur5ur6ur8highlight">
    <w:name w:val="word pl ur0 ur1 ur2 ur3 ur4 ur5 ur6 ur8 highlight"/>
    <w:basedOn w:val="DefaultParagraphFont"/>
    <w:uiPriority w:val="99"/>
    <w:rsid w:val="00E130F1"/>
    <w:rPr>
      <w:rFonts w:cs="Times New Roman"/>
    </w:rPr>
  </w:style>
  <w:style w:type="character" w:customStyle="1" w:styleId="wordplur0ur1ur2ur3ur4ur6ur8highlight">
    <w:name w:val="word pl ur0 ur1 ur2 ur3 ur4 ur6 ur8 highlight"/>
    <w:basedOn w:val="DefaultParagraphFont"/>
    <w:uiPriority w:val="99"/>
    <w:rsid w:val="00E130F1"/>
    <w:rPr>
      <w:rFonts w:cs="Times New Roman"/>
    </w:rPr>
  </w:style>
  <w:style w:type="character" w:customStyle="1" w:styleId="wordplur1ur4ur5ur6highlight">
    <w:name w:val="word pl ur1 ur4 ur5 ur6 highlight"/>
    <w:basedOn w:val="DefaultParagraphFont"/>
    <w:uiPriority w:val="99"/>
    <w:rsid w:val="0008503C"/>
    <w:rPr>
      <w:rFonts w:cs="Times New Roman"/>
    </w:rPr>
  </w:style>
  <w:style w:type="character" w:customStyle="1" w:styleId="wordplur0ur1ur2ur3highlight">
    <w:name w:val="word pl ur0 ur1 ur2 ur3 highlight"/>
    <w:basedOn w:val="DefaultParagraphFont"/>
    <w:uiPriority w:val="99"/>
    <w:rsid w:val="0008503C"/>
    <w:rPr>
      <w:rFonts w:cs="Times New Roman"/>
    </w:rPr>
  </w:style>
  <w:style w:type="character" w:customStyle="1" w:styleId="wordplur0ur1ur2ur3ur4ur5ur6ur7ur8ur9ur10ur13highlight">
    <w:name w:val="word pl ur0 ur1 ur2 ur3 ur4 ur5 ur6 ur7 ur8 ur9 ur10 ur13 highlight"/>
    <w:basedOn w:val="DefaultParagraphFont"/>
    <w:uiPriority w:val="99"/>
    <w:rsid w:val="0008503C"/>
    <w:rPr>
      <w:rFonts w:cs="Times New Roman"/>
    </w:rPr>
  </w:style>
  <w:style w:type="character" w:customStyle="1" w:styleId="wordplur0ur1ur2ur3ur4ur5ur6ur7ur8ur9ur10ur12ur13highlight">
    <w:name w:val="word pl ur0 ur1 ur2 ur3 ur4 ur5 ur6 ur7 ur8 ur9 ur10 ur12 ur13 highlight"/>
    <w:basedOn w:val="DefaultParagraphFont"/>
    <w:uiPriority w:val="99"/>
    <w:rsid w:val="0008503C"/>
    <w:rPr>
      <w:rFonts w:cs="Times New Roman"/>
    </w:rPr>
  </w:style>
  <w:style w:type="character" w:customStyle="1" w:styleId="wordplur0ur7ur9ur11ur13highlight">
    <w:name w:val="word pl ur0 ur7 ur9 ur11 ur13 highlight"/>
    <w:basedOn w:val="DefaultParagraphFont"/>
    <w:uiPriority w:val="99"/>
    <w:rsid w:val="0008503C"/>
    <w:rPr>
      <w:rFonts w:cs="Times New Roman"/>
    </w:rPr>
  </w:style>
  <w:style w:type="character" w:customStyle="1" w:styleId="wordplur0ur11ur13highlight">
    <w:name w:val="word pl ur0 ur11 ur13 highlight"/>
    <w:basedOn w:val="DefaultParagraphFont"/>
    <w:uiPriority w:val="99"/>
    <w:rsid w:val="0008503C"/>
    <w:rPr>
      <w:rFonts w:cs="Times New Roman"/>
    </w:rPr>
  </w:style>
  <w:style w:type="character" w:customStyle="1" w:styleId="wordplur0ur11highlight">
    <w:name w:val="word pl ur0 ur11 highlight"/>
    <w:basedOn w:val="DefaultParagraphFont"/>
    <w:uiPriority w:val="99"/>
    <w:rsid w:val="0008503C"/>
    <w:rPr>
      <w:rFonts w:cs="Times New Roman"/>
    </w:rPr>
  </w:style>
  <w:style w:type="character" w:customStyle="1" w:styleId="wordplur0ur1ur2ur3ur11highlight">
    <w:name w:val="word pl ur0 ur1 ur2 ur3 ur11 highlight"/>
    <w:basedOn w:val="DefaultParagraphFont"/>
    <w:uiPriority w:val="99"/>
    <w:rsid w:val="0008503C"/>
    <w:rPr>
      <w:rFonts w:cs="Times New Roman"/>
    </w:rPr>
  </w:style>
  <w:style w:type="character" w:customStyle="1" w:styleId="wordplur0ur4ur5ur6ur7ur8ur9ur11highlight">
    <w:name w:val="word pl ur0 ur4 ur5 ur6 ur7 ur8 ur9 ur11 highlight"/>
    <w:basedOn w:val="DefaultParagraphFont"/>
    <w:uiPriority w:val="99"/>
    <w:rsid w:val="0008503C"/>
    <w:rPr>
      <w:rFonts w:cs="Times New Roman"/>
    </w:rPr>
  </w:style>
  <w:style w:type="character" w:customStyle="1" w:styleId="wordplur0ur1ur2ur3ur4ur5ur6ur7ur8ur9ur10ur11ur12ur14highlight">
    <w:name w:val="word pl ur0 ur1 ur2 ur3 ur4 ur5 ur6 ur7 ur8 ur9 ur10 ur11 ur12 ur14 highlight"/>
    <w:basedOn w:val="DefaultParagraphFont"/>
    <w:uiPriority w:val="99"/>
    <w:rsid w:val="0008503C"/>
    <w:rPr>
      <w:rFonts w:cs="Times New Roman"/>
    </w:rPr>
  </w:style>
  <w:style w:type="character" w:customStyle="1" w:styleId="wordplur0ur1ur2ur3ur4ur5ur6ur7ur8ur9ur10ur12ur14highlight">
    <w:name w:val="word pl ur0 ur1 ur2 ur3 ur4 ur5 ur6 ur7 ur8 ur9 ur10 ur12 ur14 highlight"/>
    <w:basedOn w:val="DefaultParagraphFont"/>
    <w:uiPriority w:val="99"/>
    <w:rsid w:val="0008503C"/>
    <w:rPr>
      <w:rFonts w:cs="Times New Roman"/>
    </w:rPr>
  </w:style>
  <w:style w:type="character" w:customStyle="1" w:styleId="wordplur0ur1ur2ur3ur4ur5ur6ur7ur8ur9ur10ur14highlight">
    <w:name w:val="word pl ur0 ur1 ur2 ur3 ur4 ur5 ur6 ur7 ur8 ur9 ur10 ur14 highlight"/>
    <w:basedOn w:val="DefaultParagraphFont"/>
    <w:uiPriority w:val="99"/>
    <w:rsid w:val="0008503C"/>
    <w:rPr>
      <w:rFonts w:cs="Times New Roman"/>
    </w:rPr>
  </w:style>
  <w:style w:type="character" w:customStyle="1" w:styleId="wordplur0ur1ur2ur3ur4ur5ur6ur7ur8ur9ur10ur11ur14highlight">
    <w:name w:val="word pl ur0 ur1 ur2 ur3 ur4 ur5 ur6 ur7 ur8 ur9 ur10 ur11 ur14 highlight"/>
    <w:basedOn w:val="DefaultParagraphFont"/>
    <w:uiPriority w:val="99"/>
    <w:rsid w:val="0008503C"/>
    <w:rPr>
      <w:rFonts w:cs="Times New Roman"/>
    </w:rPr>
  </w:style>
  <w:style w:type="character" w:customStyle="1" w:styleId="wordplur0ur1ur2ur3ur4ur5ur6ur7ur8ur9ur10ur11ur12ur14ur15highlight">
    <w:name w:val="word pl ur0 ur1 ur2 ur3 ur4 ur5 ur6 ur7 ur8 ur9 ur10 ur11 ur12 ur14 ur15 highlight"/>
    <w:basedOn w:val="DefaultParagraphFont"/>
    <w:uiPriority w:val="99"/>
    <w:rsid w:val="0008503C"/>
    <w:rPr>
      <w:rFonts w:cs="Times New Roman"/>
    </w:rPr>
  </w:style>
  <w:style w:type="character" w:customStyle="1" w:styleId="wordplur0ur1ur2ur3ur4ur5ur6ur7ur8ur9ur10ur12ur14ur15highlight">
    <w:name w:val="word pl ur0 ur1 ur2 ur3 ur4 ur5 ur6 ur7 ur8 ur9 ur10 ur12 ur14 ur15 highlight"/>
    <w:basedOn w:val="DefaultParagraphFont"/>
    <w:uiPriority w:val="99"/>
    <w:rsid w:val="0008503C"/>
    <w:rPr>
      <w:rFonts w:cs="Times New Roman"/>
    </w:rPr>
  </w:style>
  <w:style w:type="character" w:customStyle="1" w:styleId="wordplur0ur1ur2ur3ur4ur5ur6ur7ur8ur9ur10ur14ur15highlight">
    <w:name w:val="word pl ur0 ur1 ur2 ur3 ur4 ur5 ur6 ur7 ur8 ur9 ur10 ur14 ur15 highlight"/>
    <w:basedOn w:val="DefaultParagraphFont"/>
    <w:uiPriority w:val="99"/>
    <w:rsid w:val="0008503C"/>
    <w:rPr>
      <w:rFonts w:cs="Times New Roman"/>
    </w:rPr>
  </w:style>
  <w:style w:type="character" w:customStyle="1" w:styleId="wordplur0ur1ur2ur3ur4ur5ur6ur7ur8ur9ur10ur15highlight">
    <w:name w:val="word pl ur0 ur1 ur2 ur3 ur4 ur5 ur6 ur7 ur8 ur9 ur10 ur15 highlight"/>
    <w:basedOn w:val="DefaultParagraphFont"/>
    <w:uiPriority w:val="99"/>
    <w:rsid w:val="0008503C"/>
    <w:rPr>
      <w:rFonts w:cs="Times New Roman"/>
    </w:rPr>
  </w:style>
  <w:style w:type="character" w:customStyle="1" w:styleId="wordplur0ur1ur2ur3ur4ur5ur6ur7ur8ur9ur10ur12ur15highlight">
    <w:name w:val="word pl ur0 ur1 ur2 ur3 ur4 ur5 ur6 ur7 ur8 ur9 ur10 ur12 ur15 highlight"/>
    <w:basedOn w:val="DefaultParagraphFont"/>
    <w:uiPriority w:val="99"/>
    <w:rsid w:val="0008503C"/>
    <w:rPr>
      <w:rFonts w:cs="Times New Roman"/>
    </w:rPr>
  </w:style>
  <w:style w:type="character" w:customStyle="1" w:styleId="wordplur3ur25ur38highlight">
    <w:name w:val="word pl ur3 ur25 ur38 highlight"/>
    <w:basedOn w:val="DefaultParagraphFont"/>
    <w:uiPriority w:val="99"/>
    <w:rsid w:val="0008503C"/>
    <w:rPr>
      <w:rFonts w:cs="Times New Roman"/>
    </w:rPr>
  </w:style>
  <w:style w:type="character" w:customStyle="1" w:styleId="wordplur3ur7ur13ur25ur38highlight">
    <w:name w:val="word pl ur3 ur7 ur13 ur25 ur38 highlight"/>
    <w:basedOn w:val="DefaultParagraphFont"/>
    <w:uiPriority w:val="99"/>
    <w:rsid w:val="0008503C"/>
    <w:rPr>
      <w:rFonts w:cs="Times New Roman"/>
    </w:rPr>
  </w:style>
  <w:style w:type="character" w:customStyle="1" w:styleId="wordplur0ur3ur7ur13ur25ur26ur38highlight">
    <w:name w:val="word pl ur0 ur3 ur7 ur13 ur25 ur26 ur38 highlight"/>
    <w:basedOn w:val="DefaultParagraphFont"/>
    <w:uiPriority w:val="99"/>
    <w:rsid w:val="0008503C"/>
    <w:rPr>
      <w:rFonts w:cs="Times New Roman"/>
    </w:rPr>
  </w:style>
  <w:style w:type="character" w:customStyle="1" w:styleId="wordplur0ur7ur13ur25ur26highlight">
    <w:name w:val="word pl ur0 ur7 ur13 ur25 ur26 highlight"/>
    <w:basedOn w:val="DefaultParagraphFont"/>
    <w:uiPriority w:val="99"/>
    <w:rsid w:val="0008503C"/>
    <w:rPr>
      <w:rFonts w:cs="Times New Roman"/>
    </w:rPr>
  </w:style>
  <w:style w:type="character" w:customStyle="1" w:styleId="wordplur0ur1ur2ur5ur6ur9ur13ur15ur26ur37ur56ur71highlight">
    <w:name w:val="word pl ur0 ur1 ur2 ur5 ur6 ur9 ur13 ur15 ur26 ur37 ur56 ur71 highlight"/>
    <w:basedOn w:val="DefaultParagraphFont"/>
    <w:uiPriority w:val="99"/>
    <w:rsid w:val="0008503C"/>
    <w:rPr>
      <w:rFonts w:cs="Times New Roman"/>
    </w:rPr>
  </w:style>
  <w:style w:type="character" w:customStyle="1" w:styleId="wordplur1ur2ur5ur6ur9ur26ur37ur56ur71highlight">
    <w:name w:val="word pl ur1 ur2 ur5 ur6 ur9 ur26 ur37 ur56 ur71 highlight"/>
    <w:basedOn w:val="DefaultParagraphFont"/>
    <w:uiPriority w:val="99"/>
    <w:rsid w:val="0008503C"/>
    <w:rPr>
      <w:rFonts w:cs="Times New Roman"/>
    </w:rPr>
  </w:style>
  <w:style w:type="character" w:customStyle="1" w:styleId="wordplur1ur2ur3ur5ur6ur9ur37ur38ur39ur40ur51ur54ur56highlight">
    <w:name w:val="word pl ur1 ur2 ur3 ur5 ur6 ur9 ur37 ur38 ur39 ur40 ur51 ur54 ur56 highlight"/>
    <w:basedOn w:val="DefaultParagraphFont"/>
    <w:uiPriority w:val="99"/>
    <w:rsid w:val="0008503C"/>
    <w:rPr>
      <w:rFonts w:cs="Times New Roman"/>
    </w:rPr>
  </w:style>
  <w:style w:type="character" w:customStyle="1" w:styleId="wordplur1ur2ur3ur6ur9ur37ur38ur39ur40ur51ur54ur56ur71highlight">
    <w:name w:val="word pl ur1 ur2 ur3 ur6 ur9 ur37 ur38 ur39 ur40 ur51 ur54 ur56 ur71 highlight"/>
    <w:basedOn w:val="DefaultParagraphFont"/>
    <w:uiPriority w:val="99"/>
    <w:rsid w:val="0008503C"/>
    <w:rPr>
      <w:rFonts w:cs="Times New Roman"/>
    </w:rPr>
  </w:style>
  <w:style w:type="character" w:customStyle="1" w:styleId="wordplur1ur2ur3ur6ur9ur37ur38ur39ur40ur51ur54ur56highlight">
    <w:name w:val="word pl ur1 ur2 ur3 ur6 ur9 ur37 ur38 ur39 ur40 ur51 ur54 ur56 highlight"/>
    <w:basedOn w:val="DefaultParagraphFont"/>
    <w:uiPriority w:val="99"/>
    <w:rsid w:val="0008503C"/>
    <w:rPr>
      <w:rFonts w:cs="Times New Roman"/>
    </w:rPr>
  </w:style>
  <w:style w:type="character" w:customStyle="1" w:styleId="wordplur0ur1ur2ur3ur5ur6ur7ur9ur11ur12ur13ur15ur16ur17ur18ur19ur20ur21ur23ur24ur25ur26ur37ur42ur43ur48ur51ur54ur56ur58ur71ur74highlight">
    <w:name w:val="word pl ur0 ur1 ur2 ur3 ur5 ur6 ur7 ur9 ur11 ur12 ur13 ur15 ur16 ur17 ur18 ur19 ur20 ur21 ur23 ur24 ur25 ur26 ur37 ur42 ur43 ur48 ur51 ur54 ur56 ur58 ur71 ur74 highlight"/>
    <w:basedOn w:val="DefaultParagraphFont"/>
    <w:uiPriority w:val="99"/>
    <w:rsid w:val="0008503C"/>
    <w:rPr>
      <w:rFonts w:cs="Times New Roman"/>
    </w:rPr>
  </w:style>
  <w:style w:type="character" w:customStyle="1" w:styleId="wordplur0ur1ur2ur3ur5ur6ur7ur9ur11ur12ur13ur15ur16ur17ur18ur19ur20ur21ur23ur24ur25ur26ur28ur37ur42ur43ur48ur51ur54ur56ur58ur71ur74highlight">
    <w:name w:val="word pl ur0 ur1 ur2 ur3 ur5 ur6 ur7 ur9 ur11 ur12 ur13 ur15 ur16 ur17 ur18 ur19 ur20 ur21 ur23 ur24 ur25 ur26 ur28 ur37 ur42 ur43 ur48 ur51 ur54 ur56 ur58 ur71 ur74 highlight"/>
    <w:basedOn w:val="DefaultParagraphFont"/>
    <w:uiPriority w:val="99"/>
    <w:rsid w:val="0008503C"/>
    <w:rPr>
      <w:rFonts w:cs="Times New Roman"/>
    </w:rPr>
  </w:style>
  <w:style w:type="character" w:customStyle="1" w:styleId="wordplur0ur3ur7ur13ur15ur21ur26ur28ur37ur43ur51ur54ur56ur58ur71ur74highlight">
    <w:name w:val="word pl ur0 ur3 ur7 ur13 ur15 ur21 ur26 ur28 ur37 ur43 ur51 ur54 ur56 ur58 ur71 ur74 highlight"/>
    <w:basedOn w:val="DefaultParagraphFont"/>
    <w:uiPriority w:val="99"/>
    <w:rsid w:val="0008503C"/>
    <w:rPr>
      <w:rFonts w:cs="Times New Roman"/>
    </w:rPr>
  </w:style>
  <w:style w:type="character" w:customStyle="1" w:styleId="wordplur3ur7ur13ur14ur26ur28ur37ur38ur39ur40ur43ur44ur51ur58ur74highlight">
    <w:name w:val="word pl ur3 ur7 ur13 ur14 ur26 ur28 ur37 ur38 ur39 ur40 ur43 ur44 ur51 ur58 ur74 highlight"/>
    <w:basedOn w:val="DefaultParagraphFont"/>
    <w:uiPriority w:val="99"/>
    <w:rsid w:val="0008503C"/>
    <w:rPr>
      <w:rFonts w:cs="Times New Roman"/>
    </w:rPr>
  </w:style>
  <w:style w:type="character" w:customStyle="1" w:styleId="wordplur0ur1ur2ur3ur5ur6ur7ur9ur11ur12ur13ur14ur15ur16ur17ur18ur19ur20ur21ur23ur24ur25ur26ur37ur38ur39ur40ur42ur43ur44ur48ur51ur58ur74highlight">
    <w:name w:val="word pl ur0 ur1 ur2 ur3 ur5 ur6 ur7 ur9 ur11 ur12 ur13 ur14 ur15 ur16 ur17 ur18 ur19 ur20 ur21 ur23 ur24 ur25 ur26 ur37 ur38 ur39 ur40 ur42 ur43 ur44 ur48 ur51 ur58 ur74 highlight"/>
    <w:basedOn w:val="DefaultParagraphFont"/>
    <w:uiPriority w:val="99"/>
    <w:rsid w:val="0008503C"/>
    <w:rPr>
      <w:rFonts w:cs="Times New Roman"/>
    </w:rPr>
  </w:style>
  <w:style w:type="character" w:customStyle="1" w:styleId="wordplur0ur1ur2ur3ur5ur6ur7ur9ur11ur12ur15ur16ur17ur18ur19ur20ur21ur23ur24ur25ur26ur37ur38ur39ur40ur42ur43ur44ur48ur58ur74highlight">
    <w:name w:val="word pl ur0 ur1 ur2 ur3 ur5 ur6 ur7 ur9 ur11 ur12 ur15 ur16 ur17 ur18 ur19 ur20 ur21 ur23 ur24 ur25 ur26 ur37 ur38 ur39 ur40 ur42 ur43 ur44 ur48 ur58 ur74 highlight"/>
    <w:basedOn w:val="DefaultParagraphFont"/>
    <w:uiPriority w:val="99"/>
    <w:rsid w:val="0008503C"/>
    <w:rPr>
      <w:rFonts w:cs="Times New Roman"/>
    </w:rPr>
  </w:style>
  <w:style w:type="character" w:customStyle="1" w:styleId="wordplur0ur1ur2ur3ur5ur6ur7ur9ur11ur12ur16ur17ur18ur19ur20ur21ur23ur24ur25ur26ur37ur38ur39ur40ur42ur43ur44ur48ur58ur74highlight">
    <w:name w:val="word pl ur0 ur1 ur2 ur3 ur5 ur6 ur7 ur9 ur11 ur12 ur16 ur17 ur18 ur19 ur20 ur21 ur23 ur24 ur25 ur26 ur37 ur38 ur39 ur40 ur42 ur43 ur44 ur48 ur58 ur74 highlight"/>
    <w:basedOn w:val="DefaultParagraphFont"/>
    <w:uiPriority w:val="99"/>
    <w:rsid w:val="0008503C"/>
    <w:rPr>
      <w:rFonts w:cs="Times New Roman"/>
    </w:rPr>
  </w:style>
  <w:style w:type="character" w:customStyle="1" w:styleId="wordplur0ur1ur2ur3ur5ur6ur7ur9ur11ur12ur13ur14ur15ur16ur17ur18ur19ur20ur21ur22ur23ur24ur25ur26ur28ur37ur38ur39ur40ur42ur43ur44ur48ur49ur51ur54ur56ur58ur71ur74highlight">
    <w:name w:val="word pl ur0 ur1 ur2 ur3 ur5 ur6 ur7 ur9 ur11 ur12 ur13 ur14 ur15 ur16 ur17 ur18 ur19 ur20 ur21 ur22 ur23 ur24 ur25 ur26 ur28 ur37 ur38 ur39 ur40 ur42 ur43 ur44 ur48 ur49 ur51 ur54 ur56 ur58 ur71 ur74 highlight"/>
    <w:basedOn w:val="DefaultParagraphFont"/>
    <w:uiPriority w:val="99"/>
    <w:rsid w:val="0008503C"/>
    <w:rPr>
      <w:rFonts w:cs="Times New Roman"/>
    </w:rPr>
  </w:style>
  <w:style w:type="character" w:customStyle="1" w:styleId="wordplur0ur1ur2ur3ur5ur6ur7ur9ur11ur12ur15ur16ur17ur18ur19ur20ur21ur23ur24ur25ur26ur28ur37ur38ur39ur40ur42ur43ur44ur48ur51ur58ur71ur74highlight">
    <w:name w:val="word pl ur0 ur1 ur2 ur3 ur5 ur6 ur7 ur9 ur11 ur12 ur15 ur16 ur17 ur18 ur19 ur20 ur21 ur23 ur24 ur25 ur26 ur28 ur37 ur38 ur39 ur40 ur42 ur43 ur44 ur48 ur51 ur58 ur71 ur74 highlight"/>
    <w:basedOn w:val="DefaultParagraphFont"/>
    <w:uiPriority w:val="99"/>
    <w:rsid w:val="0008503C"/>
    <w:rPr>
      <w:rFonts w:cs="Times New Roman"/>
    </w:rPr>
  </w:style>
  <w:style w:type="character" w:customStyle="1" w:styleId="wordplur0ur1ur2ur3ur5ur6ur7ur9ur11ur12ur15ur16ur17ur18ur19ur20ur21ur23ur24ur25ur26ur37ur42ur43ur48ur58ur74highlight">
    <w:name w:val="word pl ur0 ur1 ur2 ur3 ur5 ur6 ur7 ur9 ur11 ur12 ur15 ur16 ur17 ur18 ur19 ur20 ur21 ur23 ur24 ur25 ur26 ur37 ur42 ur43 ur48 ur58 ur74 highlight"/>
    <w:basedOn w:val="DefaultParagraphFont"/>
    <w:uiPriority w:val="99"/>
    <w:rsid w:val="0008503C"/>
    <w:rPr>
      <w:rFonts w:cs="Times New Roman"/>
    </w:rPr>
  </w:style>
  <w:style w:type="character" w:customStyle="1" w:styleId="wordplur0ur1ur2ur3ur5ur6ur7ur9ur11ur12ur14ur15ur16ur17ur18ur19ur20ur21ur22ur23ur24ur25ur26ur28ur37ur42ur43ur48ur56ur58ur74highlight">
    <w:name w:val="word pl ur0 ur1 ur2 ur3 ur5 ur6 ur7 ur9 ur11 ur12 ur14 ur15 ur16 ur17 ur18 ur19 ur20 ur21 ur22 ur23 ur24 ur25 ur26 ur28 ur37 ur42 ur43 ur48 ur56 ur58 ur74 highlight"/>
    <w:basedOn w:val="DefaultParagraphFont"/>
    <w:uiPriority w:val="99"/>
    <w:rsid w:val="0008503C"/>
    <w:rPr>
      <w:rFonts w:cs="Times New Roman"/>
    </w:rPr>
  </w:style>
  <w:style w:type="character" w:customStyle="1" w:styleId="wordplur0ur1ur2ur3ur5ur6ur7ur9ur11ur12ur14ur15ur16ur17ur18ur19ur20ur21ur22ur23ur24ur25ur26ur37ur42ur43ur48ur51ur58ur74highlight">
    <w:name w:val="word pl ur0 ur1 ur2 ur3 ur5 ur6 ur7 ur9 ur11 ur12 ur14 ur15 ur16 ur17 ur18 ur19 ur20 ur21 ur22 ur23 ur24 ur25 ur26 ur37 ur42 ur43 ur48 ur51 ur58 ur74 highlight"/>
    <w:basedOn w:val="DefaultParagraphFont"/>
    <w:uiPriority w:val="99"/>
    <w:rsid w:val="0008503C"/>
    <w:rPr>
      <w:rFonts w:cs="Times New Roman"/>
    </w:rPr>
  </w:style>
  <w:style w:type="character" w:customStyle="1" w:styleId="wordplur0ur1ur2ur3ur5ur6ur7ur9ur11ur12ur13ur14ur15ur16ur17ur18ur19ur20ur21ur22ur23ur24ur25ur26ur37ur42ur43ur48ur51ur54ur58ur74highlight">
    <w:name w:val="word pl ur0 ur1 ur2 ur3 ur5 ur6 ur7 ur9 ur11 ur12 ur13 ur14 ur15 ur16 ur17 ur18 ur19 ur20 ur21 ur22 ur23 ur24 ur25 ur26 ur37 ur42 ur43 ur48 ur51 ur54 ur58 ur74 highlight"/>
    <w:basedOn w:val="DefaultParagraphFont"/>
    <w:uiPriority w:val="99"/>
    <w:rsid w:val="0008503C"/>
    <w:rPr>
      <w:rFonts w:cs="Times New Roman"/>
    </w:rPr>
  </w:style>
  <w:style w:type="character" w:customStyle="1" w:styleId="wordplur0ur1ur2ur3ur5ur6ur7ur9ur11ur12ur15ur16ur17ur18ur19ur20ur21ur23ur24ur25ur26ur37ur42ur43ur48ur74highlight">
    <w:name w:val="word pl ur0 ur1 ur2 ur3 ur5 ur6 ur7 ur9 ur11 ur12 ur15 ur16 ur17 ur18 ur19 ur20 ur21 ur23 ur24 ur25 ur26 ur37 ur42 ur43 ur48 ur74 highlight"/>
    <w:basedOn w:val="DefaultParagraphFont"/>
    <w:uiPriority w:val="99"/>
    <w:rsid w:val="0008503C"/>
    <w:rPr>
      <w:rFonts w:cs="Times New Roman"/>
    </w:rPr>
  </w:style>
  <w:style w:type="character" w:customStyle="1" w:styleId="wordplur0ur1ur2ur3ur5ur6ur7ur9ur11ur12ur15ur16ur17ur18ur19ur20ur21ur23ur24ur25ur26ur37ur42ur43ur48ur49ur50ur54ur71ur74highlight">
    <w:name w:val="word pl ur0 ur1 ur2 ur3 ur5 ur6 ur7 ur9 ur11 ur12 ur15 ur16 ur17 ur18 ur19 ur20 ur21 ur23 ur24 ur25 ur26 ur37 ur42 ur43 ur48 ur49 ur50 ur54 ur71 ur74 highlight"/>
    <w:basedOn w:val="DefaultParagraphFont"/>
    <w:uiPriority w:val="99"/>
    <w:rsid w:val="0008503C"/>
    <w:rPr>
      <w:rFonts w:cs="Times New Roman"/>
    </w:rPr>
  </w:style>
  <w:style w:type="character" w:customStyle="1" w:styleId="wordplur0ur1ur2ur3ur5ur6ur7ur9ur11ur12ur13ur15ur16ur17ur18ur19ur20ur21ur23ur24ur25ur26ur37ur42ur43ur48ur49ur50ur54ur71ur74highlight">
    <w:name w:val="word pl ur0 ur1 ur2 ur3 ur5 ur6 ur7 ur9 ur11 ur12 ur13 ur15 ur16 ur17 ur18 ur19 ur20 ur21 ur23 ur24 ur25 ur26 ur37 ur42 ur43 ur48 ur49 ur50 ur54 ur71 ur74 highlight"/>
    <w:basedOn w:val="DefaultParagraphFont"/>
    <w:uiPriority w:val="99"/>
    <w:rsid w:val="0008503C"/>
    <w:rPr>
      <w:rFonts w:cs="Times New Roman"/>
    </w:rPr>
  </w:style>
  <w:style w:type="character" w:customStyle="1" w:styleId="wordplur13highlight">
    <w:name w:val="word pl ur13 highlight"/>
    <w:basedOn w:val="DefaultParagraphFont"/>
    <w:uiPriority w:val="99"/>
    <w:rsid w:val="0008503C"/>
    <w:rPr>
      <w:rFonts w:cs="Times New Roman"/>
    </w:rPr>
  </w:style>
  <w:style w:type="character" w:customStyle="1" w:styleId="wordplur0ur1ur2ur3ur5ur6ur7ur9ur11ur12ur13ur14ur15ur16ur17ur18ur19ur20ur21ur22ur23ur26ur27ur38ur39ur40ur42ur44ur48ur49ur50ur51ur52ur54ur58ur74highlight">
    <w:name w:val="word pl ur0 ur1 ur2 ur3 ur5 ur6 ur7 ur9 ur11 ur12 ur13 ur14 ur15 ur16 ur17 ur18 ur19 ur20 ur21 ur22 ur23 ur26 ur27 ur38 ur39 ur40 ur42 ur44 ur48 ur49 ur50 ur51 ur52 ur54 ur58 ur74 highlight"/>
    <w:basedOn w:val="DefaultParagraphFont"/>
    <w:uiPriority w:val="99"/>
    <w:rsid w:val="0008503C"/>
    <w:rPr>
      <w:rFonts w:cs="Times New Roman"/>
    </w:rPr>
  </w:style>
  <w:style w:type="character" w:customStyle="1" w:styleId="wordplur0ur1ur2ur3ur5ur6ur7ur9ur11ur12ur13ur14ur15ur16ur17ur18ur19ur20ur21ur22ur23ur26ur27ur28ur38ur39ur40ur42ur44ur48ur49ur50ur51ur52ur64ur74highlight">
    <w:name w:val="word pl ur0 ur1 ur2 ur3 ur5 ur6 ur7 ur9 ur11 ur12 ur13 ur14 ur15 ur16 ur17 ur18 ur19 ur20 ur21 ur22 ur23 ur26 ur27 ur28 ur38 ur39 ur40 ur42 ur44 ur48 ur49 ur50 ur51 ur52 ur64 ur74 highlight"/>
    <w:basedOn w:val="DefaultParagraphFont"/>
    <w:uiPriority w:val="99"/>
    <w:rsid w:val="0008503C"/>
    <w:rPr>
      <w:rFonts w:cs="Times New Roman"/>
    </w:rPr>
  </w:style>
  <w:style w:type="character" w:customStyle="1" w:styleId="wordplur0ur1ur2ur3ur5ur6ur7ur9ur11ur12ur13ur14ur15ur16ur17ur18ur19ur20ur21ur22ur23ur26ur27ur28ur38ur39ur40ur42ur44ur48ur49ur50ur51ur52ur54ur64ur74highlight">
    <w:name w:val="word pl ur0 ur1 ur2 ur3 ur5 ur6 ur7 ur9 ur11 ur12 ur13 ur14 ur15 ur16 ur17 ur18 ur19 ur20 ur21 ur22 ur23 ur26 ur27 ur28 ur38 ur39 ur40 ur42 ur44 ur48 ur49 ur50 ur51 ur52 ur54 ur64 ur74 highlight"/>
    <w:basedOn w:val="DefaultParagraphFont"/>
    <w:uiPriority w:val="99"/>
    <w:rsid w:val="0008503C"/>
    <w:rPr>
      <w:rFonts w:cs="Times New Roman"/>
    </w:rPr>
  </w:style>
  <w:style w:type="character" w:customStyle="1" w:styleId="wordplur0ur1ur2ur3ur5ur6ur7ur9ur11ur12ur13ur14ur15ur16ur17ur18ur19ur20ur21ur22ur23ur26ur27ur28ur37ur38ur39ur40ur42ur43ur44ur48ur49ur50ur51ur52ur58ur64ur74highlight">
    <w:name w:val="word pl ur0 ur1 ur2 ur3 ur5 ur6 ur7 ur9 ur11 ur12 ur13 ur14 ur15 ur16 ur17 ur18 ur19 ur20 ur21 ur22 ur23 ur26 ur27 ur28 ur37 ur38 ur39 ur40 ur42 ur43 ur44 ur48 ur49 ur50 ur51 ur52 ur58 ur64 ur74 highlight"/>
    <w:basedOn w:val="DefaultParagraphFont"/>
    <w:uiPriority w:val="99"/>
    <w:rsid w:val="0008503C"/>
    <w:rPr>
      <w:rFonts w:cs="Times New Roman"/>
    </w:rPr>
  </w:style>
  <w:style w:type="character" w:customStyle="1" w:styleId="wordplur0ur1ur2ur3ur5ur6ur7ur9ur11ur12ur13ur14ur15ur16ur17ur18ur19ur20ur21ur22ur23ur26ur27ur28ur37ur38ur39ur40ur42ur43ur44ur48ur49ur50ur51ur52ur74highlight">
    <w:name w:val="word pl ur0 ur1 ur2 ur3 ur5 ur6 ur7 ur9 ur11 ur12 ur13 ur14 ur15 ur16 ur17 ur18 ur19 ur20 ur21 ur22 ur23 ur26 ur27 ur28 ur37 ur38 ur39 ur40 ur42 ur43 ur44 ur48 ur49 ur50 ur51 ur52 ur74 highlight"/>
    <w:basedOn w:val="DefaultParagraphFont"/>
    <w:uiPriority w:val="99"/>
    <w:rsid w:val="0008503C"/>
    <w:rPr>
      <w:rFonts w:cs="Times New Roman"/>
    </w:rPr>
  </w:style>
  <w:style w:type="character" w:customStyle="1" w:styleId="wordplur0ur1ur2ur3ur5ur6ur7ur9ur11ur12ur13ur14ur15ur16ur17ur18ur19ur20ur21ur22ur23ur26ur27ur37ur38ur39ur40ur42ur43ur44ur48ur49ur50ur51ur52ur74highlight">
    <w:name w:val="word pl ur0 ur1 ur2 ur3 ur5 ur6 ur7 ur9 ur11 ur12 ur13 ur14 ur15 ur16 ur17 ur18 ur19 ur20 ur21 ur22 ur23 ur26 ur27 ur37 ur38 ur39 ur40 ur42 ur43 ur44 ur48 ur49 ur50 ur51 ur52 ur74 highlight"/>
    <w:basedOn w:val="DefaultParagraphFont"/>
    <w:uiPriority w:val="99"/>
    <w:rsid w:val="0008503C"/>
    <w:rPr>
      <w:rFonts w:cs="Times New Roman"/>
    </w:rPr>
  </w:style>
  <w:style w:type="character" w:customStyle="1" w:styleId="wordplur0ur1ur2ur3ur5ur6ur7ur9ur11ur12ur13ur14ur15ur16ur17ur18ur19ur20ur21ur22ur23ur24ur26ur27ur28ur37ur38ur39ur40ur42ur43ur44ur48ur49ur50ur51ur52ur58ur64ur74ur97highlight">
    <w:name w:val="word pl ur0 ur1 ur2 ur3 ur5 ur6 ur7 ur9 ur11 ur12 ur13 ur14 ur15 ur16 ur17 ur18 ur19 ur20 ur21 ur22 ur23 ur24 ur26 ur27 ur28 ur37 ur38 ur39 ur40 ur42 ur43 ur44 ur48 ur49 ur50 ur51 ur52 ur58 ur64 ur74 ur97 highlight"/>
    <w:basedOn w:val="DefaultParagraphFont"/>
    <w:uiPriority w:val="99"/>
    <w:rsid w:val="0008503C"/>
    <w:rPr>
      <w:rFonts w:cs="Times New Roman"/>
    </w:rPr>
  </w:style>
  <w:style w:type="character" w:customStyle="1" w:styleId="wordplur0ur1ur2ur3ur5ur6ur7ur9ur11ur12ur13ur14ur15ur16ur17ur18ur19ur20ur21ur22ur23ur24ur26ur27ur28ur37ur38ur39ur40ur42ur43ur44ur48ur49ur51ur52ur55ur64ur74ur97highlight">
    <w:name w:val="word pl ur0 ur1 ur2 ur3 ur5 ur6 ur7 ur9 ur11 ur12 ur13 ur14 ur15 ur16 ur17 ur18 ur19 ur20 ur21 ur22 ur23 ur24 ur26 ur27 ur28 ur37 ur38 ur39 ur40 ur42 ur43 ur44 ur48 ur49 ur51 ur52 ur55 ur64 ur74 ur97 highlight"/>
    <w:basedOn w:val="DefaultParagraphFont"/>
    <w:uiPriority w:val="99"/>
    <w:rsid w:val="0008503C"/>
    <w:rPr>
      <w:rFonts w:cs="Times New Roman"/>
    </w:rPr>
  </w:style>
  <w:style w:type="character" w:customStyle="1" w:styleId="wordplur0ur1ur2ur3ur5ur6ur7ur9ur11ur12ur13ur14ur15ur16ur17ur18ur19ur20ur21ur22ur23ur24ur26ur27ur28ur37ur38ur39ur40ur42ur43ur44ur48ur49ur50ur51ur52ur64ur74ur97highlight">
    <w:name w:val="word pl ur0 ur1 ur2 ur3 ur5 ur6 ur7 ur9 ur11 ur12 ur13 ur14 ur15 ur16 ur17 ur18 ur19 ur20 ur21 ur22 ur23 ur24 ur26 ur27 ur28 ur37 ur38 ur39 ur40 ur42 ur43 ur44 ur48 ur49 ur50 ur51 ur52 ur64 ur74 ur97 highlight"/>
    <w:basedOn w:val="DefaultParagraphFont"/>
    <w:uiPriority w:val="99"/>
    <w:rsid w:val="0008503C"/>
    <w:rPr>
      <w:rFonts w:cs="Times New Roman"/>
    </w:rPr>
  </w:style>
  <w:style w:type="character" w:customStyle="1" w:styleId="wordplur0ur1ur2ur3ur5ur6ur7ur9ur11ur12ur13ur14ur15ur16ur17ur18ur19ur20ur22ur23ur24ur26ur27ur28ur37ur38ur39ur40ur42ur43ur44ur48ur49ur50ur51ur52ur64ur74ur97highlight">
    <w:name w:val="word pl ur0 ur1 ur2 ur3 ur5 ur6 ur7 ur9 ur11 ur12 ur13 ur14 ur15 ur16 ur17 ur18 ur19 ur20 ur22 ur23 ur24 ur26 ur27 ur28 ur37 ur38 ur39 ur40 ur42 ur43 ur44 ur48 ur49 ur50 ur51 ur52 ur64 ur74 ur97 highlight"/>
    <w:basedOn w:val="DefaultParagraphFont"/>
    <w:uiPriority w:val="99"/>
    <w:rsid w:val="0008503C"/>
    <w:rPr>
      <w:rFonts w:cs="Times New Roman"/>
    </w:rPr>
  </w:style>
  <w:style w:type="character" w:customStyle="1" w:styleId="wordplur0ur1ur2ur3ur5ur6ur7ur9ur11ur12ur13ur14ur15ur16ur17ur18ur19ur20ur21ur22ur23ur24ur26ur27ur37ur38ur39ur40ur42ur43ur44ur48ur49ur50ur51ur52ur64ur74ur97highlight">
    <w:name w:val="word pl ur0 ur1 ur2 ur3 ur5 ur6 ur7 ur9 ur11 ur12 ur13 ur14 ur15 ur16 ur17 ur18 ur19 ur20 ur21 ur22 ur23 ur24 ur26 ur27 ur37 ur38 ur39 ur40 ur42 ur43 ur44 ur48 ur49 ur50 ur51 ur52 ur64 ur74 ur97 highlight"/>
    <w:basedOn w:val="DefaultParagraphFont"/>
    <w:uiPriority w:val="99"/>
    <w:rsid w:val="0008503C"/>
    <w:rPr>
      <w:rFonts w:cs="Times New Roman"/>
    </w:rPr>
  </w:style>
  <w:style w:type="character" w:customStyle="1" w:styleId="wordplur0ur1ur2ur3ur5ur6ur7ur9ur11ur12ur13ur14ur15ur16ur17ur18ur19ur20ur21ur22ur23ur24ur26ur27ur37ur38ur39ur40ur42ur43ur44ur48ur49ur50ur51ur52ur74ur97highlight">
    <w:name w:val="word pl ur0 ur1 ur2 ur3 ur5 ur6 ur7 ur9 ur11 ur12 ur13 ur14 ur15 ur16 ur17 ur18 ur19 ur20 ur21 ur22 ur23 ur24 ur26 ur27 ur37 ur38 ur39 ur40 ur42 ur43 ur44 ur48 ur49 ur50 ur51 ur52 ur74 ur97 highlight"/>
    <w:basedOn w:val="DefaultParagraphFont"/>
    <w:uiPriority w:val="99"/>
    <w:rsid w:val="0008503C"/>
    <w:rPr>
      <w:rFonts w:cs="Times New Roman"/>
    </w:rPr>
  </w:style>
  <w:style w:type="character" w:customStyle="1" w:styleId="wordplur0ur1ur2ur3ur5ur6ur7ur9ur11ur12ur13ur14ur15ur16ur17ur18ur19ur20ur21ur22ur23ur24ur26ur27ur37ur38ur39ur40ur42ur43ur44ur48ur49ur50ur51ur52ur55ur74ur97highlight">
    <w:name w:val="word pl ur0 ur1 ur2 ur3 ur5 ur6 ur7 ur9 ur11 ur12 ur13 ur14 ur15 ur16 ur17 ur18 ur19 ur20 ur21 ur22 ur23 ur24 ur26 ur27 ur37 ur38 ur39 ur40 ur42 ur43 ur44 ur48 ur49 ur50 ur51 ur52 ur55 ur74 ur97 highlight"/>
    <w:basedOn w:val="DefaultParagraphFont"/>
    <w:uiPriority w:val="99"/>
    <w:rsid w:val="0008503C"/>
    <w:rPr>
      <w:rFonts w:cs="Times New Roman"/>
    </w:rPr>
  </w:style>
  <w:style w:type="character" w:customStyle="1" w:styleId="wordplur55highlight">
    <w:name w:val="word pl ur55 highlight"/>
    <w:basedOn w:val="DefaultParagraphFont"/>
    <w:uiPriority w:val="99"/>
    <w:rsid w:val="0008503C"/>
    <w:rPr>
      <w:rFonts w:cs="Times New Roman"/>
    </w:rPr>
  </w:style>
  <w:style w:type="character" w:customStyle="1" w:styleId="wordplur0ur1ur2ur3ur5ur6ur7ur13ur14ur15ur16ur17ur18ur19ur20ur21ur22ur23ur24ur26ur27ur37ur38ur39ur40ur42ur43ur44ur48ur49ur52ur74ur97highlight">
    <w:name w:val="word pl ur0 ur1 ur2 ur3 ur5 ur6 ur7 ur13 ur14 ur15 ur16 ur17 ur18 ur19 ur20 ur21 ur22 ur23 ur24 ur26 ur27 ur37 ur38 ur39 ur40 ur42 ur43 ur44 ur48 ur49 ur52 ur74 ur97 highlight"/>
    <w:basedOn w:val="DefaultParagraphFont"/>
    <w:uiPriority w:val="99"/>
    <w:rsid w:val="0008503C"/>
    <w:rPr>
      <w:rFonts w:cs="Times New Roman"/>
    </w:rPr>
  </w:style>
  <w:style w:type="character" w:customStyle="1" w:styleId="wordplur0ur1ur2ur3ur5ur6ur7ur13ur14ur15ur16ur17ur18ur19ur20ur21ur22ur23ur24ur26ur27ur37ur38ur39ur40ur42ur43ur44ur48ur49ur50ur52ur74ur97highlight">
    <w:name w:val="word pl ur0 ur1 ur2 ur3 ur5 ur6 ur7 ur13 ur14 ur15 ur16 ur17 ur18 ur19 ur20 ur21 ur22 ur23 ur24 ur26 ur27 ur37 ur38 ur39 ur40 ur42 ur43 ur44 ur48 ur49 ur50 ur52 ur74 ur97 highlight"/>
    <w:basedOn w:val="DefaultParagraphFont"/>
    <w:uiPriority w:val="99"/>
    <w:rsid w:val="0008503C"/>
    <w:rPr>
      <w:rFonts w:cs="Times New Roman"/>
    </w:rPr>
  </w:style>
  <w:style w:type="character" w:customStyle="1" w:styleId="wordplur0ur1ur2ur3ur5ur6ur7ur13ur14ur15ur16ur17ur18ur19ur20ur21ur22ur23ur24ur26ur27ur37ur38ur39ur40ur42ur43ur44ur49ur50ur52ur74ur97highlight">
    <w:name w:val="word pl ur0 ur1 ur2 ur3 ur5 ur6 ur7 ur13 ur14 ur15 ur16 ur17 ur18 ur19 ur20 ur21 ur22 ur23 ur24 ur26 ur27 ur37 ur38 ur39 ur40 ur42 ur43 ur44 ur49 ur50 ur52 ur74 ur97 highlight"/>
    <w:basedOn w:val="DefaultParagraphFont"/>
    <w:uiPriority w:val="99"/>
    <w:rsid w:val="0008503C"/>
    <w:rPr>
      <w:rFonts w:cs="Times New Roman"/>
    </w:rPr>
  </w:style>
  <w:style w:type="character" w:customStyle="1" w:styleId="wordplur0ur1ur2ur3ur5ur6ur7ur9ur11ur12ur13ur14ur15ur16ur17ur18ur19ur20ur21ur22ur23ur24ur26ur27ur28ur37ur38ur39ur40ur42ur43ur44ur49ur50ur51ur52ur74ur97highlight">
    <w:name w:val="word pl ur0 ur1 ur2 ur3 ur5 ur6 ur7 ur9 ur11 ur12 ur13 ur14 ur15 ur16 ur17 ur18 ur19 ur20 ur21 ur22 ur23 ur24 ur26 ur27 ur28 ur37 ur38 ur39 ur40 ur42 ur43 ur44 ur49 ur50 ur51 ur52 ur74 ur97 highlight"/>
    <w:basedOn w:val="DefaultParagraphFont"/>
    <w:uiPriority w:val="99"/>
    <w:rsid w:val="0008503C"/>
    <w:rPr>
      <w:rFonts w:cs="Times New Roman"/>
    </w:rPr>
  </w:style>
  <w:style w:type="character" w:customStyle="1" w:styleId="wordplur0ur1ur2ur3ur5ur6ur7ur9ur11ur12ur13ur14ur15ur16ur17ur18ur19ur20ur21ur22ur23ur24ur26ur27ur28ur37ur38ur39ur40ur42ur43ur44ur48ur49ur50ur51ur52ur74ur97highlight">
    <w:name w:val="word pl ur0 ur1 ur2 ur3 ur5 ur6 ur7 ur9 ur11 ur12 ur13 ur14 ur15 ur16 ur17 ur18 ur19 ur20 ur21 ur22 ur23 ur24 ur26 ur27 ur28 ur37 ur38 ur39 ur40 ur42 ur43 ur44 ur48 ur49 ur50 ur51 ur52 ur74 ur97 highlight"/>
    <w:basedOn w:val="DefaultParagraphFont"/>
    <w:uiPriority w:val="99"/>
    <w:rsid w:val="0008503C"/>
    <w:rPr>
      <w:rFonts w:cs="Times New Roman"/>
    </w:rPr>
  </w:style>
  <w:style w:type="character" w:customStyle="1" w:styleId="wordplur0ur1ur2ur3ur5ur6ur7ur13ur14ur15ur16ur17ur18ur19ur20ur21ur22ur23ur24ur26ur27ur28ur37ur38ur39ur40ur42ur43ur44ur49ur50ur51ur52ur55ur57ur74highlight">
    <w:name w:val="word pl ur0 ur1 ur2 ur3 ur5 ur6 ur7 ur13 ur14 ur15 ur16 ur17 ur18 ur19 ur20 ur21 ur22 ur23 ur24 ur26 ur27 ur28 ur37 ur38 ur39 ur40 ur42 ur43 ur44 ur49 ur50 ur51 ur52 ur55 ur57 ur74 highlight"/>
    <w:basedOn w:val="DefaultParagraphFont"/>
    <w:uiPriority w:val="99"/>
    <w:rsid w:val="0008503C"/>
    <w:rPr>
      <w:rFonts w:cs="Times New Roman"/>
    </w:rPr>
  </w:style>
  <w:style w:type="character" w:customStyle="1" w:styleId="wordplur0ur1ur2ur3ur5ur6ur7ur9ur11ur12ur13ur14ur15ur16ur17ur18ur19ur20ur21ur22ur23ur24ur26ur27ur28ur37ur38ur39ur40ur42ur43ur44ur48ur49ur50ur52ur55ur57ur74highlight">
    <w:name w:val="word pl ur0 ur1 ur2 ur3 ur5 ur6 ur7 ur9 ur11 ur12 ur13 ur14 ur15 ur16 ur17 ur18 ur19 ur20 ur21 ur22 ur23 ur24 ur26 ur27 ur28 ur37 ur38 ur39 ur40 ur42 ur43 ur44 ur48 ur49 ur50 ur52 ur55 ur57 ur74 highlight"/>
    <w:basedOn w:val="DefaultParagraphFont"/>
    <w:uiPriority w:val="99"/>
    <w:rsid w:val="0008503C"/>
    <w:rPr>
      <w:rFonts w:cs="Times New Roman"/>
    </w:rPr>
  </w:style>
  <w:style w:type="character" w:customStyle="1" w:styleId="wordplur0ur1ur2ur3ur5ur6ur7ur9ur11ur12ur13ur14ur15ur16ur17ur18ur19ur20ur21ur22ur23ur24ur26ur27ur28ur37ur38ur39ur40ur42ur43ur44ur48ur49ur50ur51ur52ur55ur57ur74highlight">
    <w:name w:val="word pl ur0 ur1 ur2 ur3 ur5 ur6 ur7 ur9 ur11 ur12 ur13 ur14 ur15 ur16 ur17 ur18 ur19 ur20 ur21 ur22 ur23 ur24 ur26 ur27 ur28 ur37 ur38 ur39 ur40 ur42 ur43 ur44 ur48 ur49 ur50 ur51 ur52 ur55 ur57 ur74 highlight"/>
    <w:basedOn w:val="DefaultParagraphFont"/>
    <w:uiPriority w:val="99"/>
    <w:rsid w:val="0008503C"/>
    <w:rPr>
      <w:rFonts w:cs="Times New Roman"/>
    </w:rPr>
  </w:style>
  <w:style w:type="character" w:customStyle="1" w:styleId="wordplur0ur1ur2ur3ur5ur6ur7ur9ur11ur12ur13ur14ur15ur16ur17ur18ur19ur20ur21ur22ur23ur24ur26ur27ur38ur39ur40ur44ur48ur49ur50ur51ur52ur74highlight">
    <w:name w:val="word pl ur0 ur1 ur2 ur3 ur5 ur6 ur7 ur9 ur11 ur12 ur13 ur14 ur15 ur16 ur17 ur18 ur19 ur20 ur21 ur22 ur23 ur24 ur26 ur27 ur38 ur39 ur40 ur44 ur48 ur49 ur50 ur51 ur52 ur74 highlight"/>
    <w:basedOn w:val="DefaultParagraphFont"/>
    <w:uiPriority w:val="99"/>
    <w:rsid w:val="0008503C"/>
    <w:rPr>
      <w:rFonts w:cs="Times New Roman"/>
    </w:rPr>
  </w:style>
  <w:style w:type="character" w:customStyle="1" w:styleId="wordplur0ur1ur2ur3ur5ur6ur7ur9ur11ur12ur13ur14ur15ur16ur17ur18ur19ur20ur21ur22ur23ur25ur26ur27ur28ur37ur38ur39ur40ur41ur42ur43ur44ur48ur49ur52ur74ur78ur94highlight">
    <w:name w:val="word pl ur0 ur1 ur2 ur3 ur5 ur6 ur7 ur9 ur11 ur12 ur13 ur14 ur15 ur16 ur17 ur18 ur19 ur20 ur21 ur22 ur23 ur25 ur26 ur27 ur28 ur37 ur38 ur39 ur40 ur41 ur42 ur43 ur44 ur48 ur49 ur52 ur74 ur78 ur94 highlight"/>
    <w:basedOn w:val="DefaultParagraphFont"/>
    <w:uiPriority w:val="99"/>
    <w:rsid w:val="0008503C"/>
    <w:rPr>
      <w:rFonts w:cs="Times New Roman"/>
    </w:rPr>
  </w:style>
  <w:style w:type="character" w:customStyle="1" w:styleId="wordplur0ur1ur2ur3ur5ur6ur7ur9ur11ur12ur13ur14ur15ur16ur17ur18ur19ur20ur21ur22ur23ur24ur25ur26ur27ur28ur37ur38ur39ur40ur41ur42ur43ur44ur48ur49ur50ur51ur78ur94highlight">
    <w:name w:val="word pl ur0 ur1 ur2 ur3 ur5 ur6 ur7 ur9 ur11 ur12 ur13 ur14 ur15 ur16 ur17 ur18 ur19 ur20 ur21 ur22 ur23 ur24 ur25 ur26 ur27 ur28 ur37 ur38 ur39 ur40 ur41 ur42 ur43 ur44 ur48 ur49 ur50 ur51 ur78 ur94 highlight"/>
    <w:basedOn w:val="DefaultParagraphFont"/>
    <w:uiPriority w:val="99"/>
    <w:rsid w:val="0008503C"/>
    <w:rPr>
      <w:rFonts w:cs="Times New Roman"/>
    </w:rPr>
  </w:style>
  <w:style w:type="character" w:customStyle="1" w:styleId="wordplur0ur1ur2ur3ur5ur6ur7ur9ur11ur12ur13ur14ur15ur16ur17ur18ur19ur20ur21ur22ur23ur24ur25ur26ur27ur28ur37ur38ur39ur40ur41ur42ur43ur44ur48ur49ur50ur51ur53ur58ur68ur74ur78ur94highlight">
    <w:name w:val="word pl ur0 ur1 ur2 ur3 ur5 ur6 ur7 ur9 ur11 ur12 ur13 ur14 ur15 ur16 ur17 ur18 ur19 ur20 ur21 ur22 ur23 ur24 ur25 ur26 ur27 ur28 ur37 ur38 ur39 ur40 ur41 ur42 ur43 ur44 ur48 ur49 ur50 ur51 ur53 ur58 ur68 ur74 ur78 ur94 highlight"/>
    <w:basedOn w:val="DefaultParagraphFont"/>
    <w:uiPriority w:val="99"/>
    <w:rsid w:val="0008503C"/>
    <w:rPr>
      <w:rFonts w:cs="Times New Roman"/>
    </w:rPr>
  </w:style>
  <w:style w:type="character" w:customStyle="1" w:styleId="wordplur0ur1ur2ur3ur5ur6ur7ur9ur11ur12ur13ur14ur15ur16ur17ur18ur19ur20ur21ur22ur23ur24ur25ur26ur27ur28ur37ur38ur39ur40ur41ur42ur43ur44ur48ur49ur50ur51ur52ur53ur55ur57ur58ur68ur74ur78ur94highlight">
    <w:name w:val="word pl ur0 ur1 ur2 ur3 ur5 ur6 ur7 ur9 ur11 ur12 ur13 ur14 ur15 ur16 ur17 ur18 ur19 ur20 ur21 ur22 ur23 ur24 ur25 ur26 ur27 ur28 ur37 ur38 ur39 ur40 ur41 ur42 ur43 ur44 ur48 ur49 ur50 ur51 ur52 ur53 ur55 ur57 ur58 ur68 ur74 ur78 ur94 highlight"/>
    <w:basedOn w:val="DefaultParagraphFont"/>
    <w:uiPriority w:val="99"/>
    <w:rsid w:val="0008503C"/>
    <w:rPr>
      <w:rFonts w:cs="Times New Roman"/>
    </w:rPr>
  </w:style>
  <w:style w:type="character" w:customStyle="1" w:styleId="wordplur0ur1ur2ur3ur5ur6ur7ur9ur11ur12ur13ur14ur15ur16ur17ur18ur19ur20ur21ur22ur23ur24ur26ur27ur28ur37ur38ur39ur40ur41ur42ur43ur44ur48ur49ur50ur51ur53ur68ur78ur94highlight">
    <w:name w:val="word pl ur0 ur1 ur2 ur3 ur5 ur6 ur7 ur9 ur11 ur12 ur13 ur14 ur15 ur16 ur17 ur18 ur19 ur20 ur21 ur22 ur23 ur24 ur26 ur27 ur28 ur37 ur38 ur39 ur40 ur41 ur42 ur43 ur44 ur48 ur49 ur50 ur51 ur53 ur68 ur78 ur94 highlight"/>
    <w:basedOn w:val="DefaultParagraphFont"/>
    <w:uiPriority w:val="99"/>
    <w:rsid w:val="0008503C"/>
    <w:rPr>
      <w:rFonts w:cs="Times New Roman"/>
    </w:rPr>
  </w:style>
  <w:style w:type="character" w:customStyle="1" w:styleId="wordplur0ur1ur2ur3ur5ur6ur7ur9ur11ur12ur13ur14ur15ur16ur17ur18ur19ur20ur21ur22ur23ur24ur25ur27ur28ur37ur38ur39ur40ur41ur42ur43ur44ur48ur49ur50ur51ur53ur55ur57ur74ur78ur94highlight">
    <w:name w:val="word pl ur0 ur1 ur2 ur3 ur5 ur6 ur7 ur9 ur11 ur12 ur13 ur14 ur15 ur16 ur17 ur18 ur19 ur20 ur21 ur22 ur23 ur24 ur25 ur27 ur28 ur37 ur38 ur39 ur40 ur41 ur42 ur43 ur44 ur48 ur49 ur50 ur51 ur53 ur55 ur57 ur74 ur78 ur94 highlight"/>
    <w:basedOn w:val="DefaultParagraphFont"/>
    <w:uiPriority w:val="99"/>
    <w:rsid w:val="0008503C"/>
    <w:rPr>
      <w:rFonts w:cs="Times New Roman"/>
    </w:rPr>
  </w:style>
  <w:style w:type="character" w:customStyle="1" w:styleId="wordplur0ur1ur2ur3ur5ur6ur7ur9ur11ur12ur13ur14ur15ur16ur17ur18ur19ur20ur21ur22ur23ur24ur25ur27ur28ur37ur38ur39ur40ur41ur42ur43ur44ur48ur49ur50ur51ur52ur53ur55ur57ur58ur74ur78ur94highlight">
    <w:name w:val="word pl ur0 ur1 ur2 ur3 ur5 ur6 ur7 ur9 ur11 ur12 ur13 ur14 ur15 ur16 ur17 ur18 ur19 ur20 ur21 ur22 ur23 ur24 ur25 ur27 ur28 ur37 ur38 ur39 ur40 ur41 ur42 ur43 ur44 ur48 ur49 ur50 ur51 ur52 ur53 ur55 ur57 ur58 ur74 ur78 ur94 highlight"/>
    <w:basedOn w:val="DefaultParagraphFont"/>
    <w:uiPriority w:val="99"/>
    <w:rsid w:val="0008503C"/>
    <w:rPr>
      <w:rFonts w:cs="Times New Roman"/>
    </w:rPr>
  </w:style>
  <w:style w:type="character" w:customStyle="1" w:styleId="wordplur0ur1ur2ur3ur5ur6ur7ur9ur11ur12ur13ur14ur15ur16ur17ur18ur19ur20ur22ur23ur24ur25ur26ur27ur28ur37ur38ur39ur40ur41ur42ur43ur44ur48ur49ur50ur51ur53ur58ur78highlight">
    <w:name w:val="word pl ur0 ur1 ur2 ur3 ur5 ur6 ur7 ur9 ur11 ur12 ur13 ur14 ur15 ur16 ur17 ur18 ur19 ur20 ur22 ur23 ur24 ur25 ur26 ur27 ur28 ur37 ur38 ur39 ur40 ur41 ur42 ur43 ur44 ur48 ur49 ur50 ur51 ur53 ur58 ur78 highlight"/>
    <w:basedOn w:val="DefaultParagraphFont"/>
    <w:uiPriority w:val="99"/>
    <w:rsid w:val="0008503C"/>
    <w:rPr>
      <w:rFonts w:cs="Times New Roman"/>
    </w:rPr>
  </w:style>
  <w:style w:type="character" w:customStyle="1" w:styleId="wordplur0ur38ur39ur40ur44highlight">
    <w:name w:val="word pl ur0 ur38 ur39 ur40 ur44 highlight"/>
    <w:basedOn w:val="DefaultParagraphFont"/>
    <w:uiPriority w:val="99"/>
    <w:rsid w:val="0008503C"/>
    <w:rPr>
      <w:rFonts w:cs="Times New Roman"/>
    </w:rPr>
  </w:style>
  <w:style w:type="character" w:customStyle="1" w:styleId="wordplur0ur1ur2ur3ur5ur6ur7ur9ur11ur12ur13ur14ur15ur16ur17ur18ur19ur20ur21ur22ur23ur24ur25ur26ur27ur28ur37ur38ur39ur40ur41ur42ur43ur44ur49ur50ur51ur53ur55ur57ur78highlight">
    <w:name w:val="word pl ur0 ur1 ur2 ur3 ur5 ur6 ur7 ur9 ur11 ur12 ur13 ur14 ur15 ur16 ur17 ur18 ur19 ur20 ur21 ur22 ur23 ur24 ur25 ur26 ur27 ur28 ur37 ur38 ur39 ur40 ur41 ur42 ur43 ur44 ur49 ur50 ur51 ur53 ur55 ur57 ur78 highlight"/>
    <w:basedOn w:val="DefaultParagraphFont"/>
    <w:uiPriority w:val="99"/>
    <w:rsid w:val="0008503C"/>
    <w:rPr>
      <w:rFonts w:cs="Times New Roman"/>
    </w:rPr>
  </w:style>
  <w:style w:type="character" w:customStyle="1" w:styleId="wordplur0ur1ur2ur3ur5ur6ur7ur9ur11ur12ur13ur14ur15ur16ur17ur18ur19ur20ur21ur22ur23ur24ur25ur26ur27ur28ur37ur38ur39ur40ur41ur42ur43ur44ur48ur49ur50ur51ur53ur55ur57ur68ur78highlight">
    <w:name w:val="word pl ur0 ur1 ur2 ur3 ur5 ur6 ur7 ur9 ur11 ur12 ur13 ur14 ur15 ur16 ur17 ur18 ur19 ur20 ur21 ur22 ur23 ur24 ur25 ur26 ur27 ur28 ur37 ur38 ur39 ur40 ur41 ur42 ur43 ur44 ur48 ur49 ur50 ur51 ur53 ur55 ur57 ur68 ur78 highlight"/>
    <w:basedOn w:val="DefaultParagraphFont"/>
    <w:uiPriority w:val="99"/>
    <w:rsid w:val="0008503C"/>
    <w:rPr>
      <w:rFonts w:cs="Times New Roman"/>
    </w:rPr>
  </w:style>
  <w:style w:type="character" w:customStyle="1" w:styleId="wordplur0ur1ur2ur3ur5ur6ur7ur9ur11ur12ur13ur14ur15ur16ur17ur18ur20ur21ur22ur24ur25ur26ur27ur28ur37ur38ur39ur40ur41ur42ur43ur44ur48ur49ur50ur51ur53ur55ur57ur68ur78highlight">
    <w:name w:val="word pl ur0 ur1 ur2 ur3 ur5 ur6 ur7 ur9 ur11 ur12 ur13 ur14 ur15 ur16 ur17 ur18 ur20 ur21 ur22 ur24 ur25 ur26 ur27 ur28 ur37 ur38 ur39 ur40 ur41 ur42 ur43 ur44 ur48 ur49 ur50 ur51 ur53 ur55 ur57 ur68 ur78 highlight"/>
    <w:basedOn w:val="DefaultParagraphFont"/>
    <w:uiPriority w:val="99"/>
    <w:rsid w:val="0008503C"/>
    <w:rPr>
      <w:rFonts w:cs="Times New Roman"/>
    </w:rPr>
  </w:style>
  <w:style w:type="character" w:customStyle="1" w:styleId="wordplur0ur1ur2ur3ur5ur6ur7ur9ur11ur12ur13ur14ur15ur16ur17ur18ur19ur20ur21ur22ur23ur24ur25ur26ur27ur28ur37ur38ur39ur40ur41ur42ur43ur44ur48ur49ur50ur51ur53ur55ur57ur78highlight">
    <w:name w:val="word pl ur0 ur1 ur2 ur3 ur5 ur6 ur7 ur9 ur11 ur12 ur13 ur14 ur15 ur16 ur17 ur18 ur19 ur20 ur21 ur22 ur23 ur24 ur25 ur26 ur27 ur28 ur37 ur38 ur39 ur40 ur41 ur42 ur43 ur44 ur48 ur49 ur50 ur51 ur53 ur55 ur57 ur78 highlight"/>
    <w:basedOn w:val="DefaultParagraphFont"/>
    <w:uiPriority w:val="99"/>
    <w:rsid w:val="0008503C"/>
    <w:rPr>
      <w:rFonts w:cs="Times New Roman"/>
    </w:rPr>
  </w:style>
  <w:style w:type="character" w:customStyle="1" w:styleId="wordplur0ur1ur2ur3ur5ur6ur7ur9ur11ur12ur13ur14ur15ur16ur17ur18ur19ur20ur21ur22ur23ur24ur25ur26ur27ur28ur37ur38ur39ur40ur41ur42ur43ur44ur48ur49ur50ur51ur53ur55ur57ur78ur94highlight">
    <w:name w:val="word pl ur0 ur1 ur2 ur3 ur5 ur6 ur7 ur9 ur11 ur12 ur13 ur14 ur15 ur16 ur17 ur18 ur19 ur20 ur21 ur22 ur23 ur24 ur25 ur26 ur27 ur28 ur37 ur38 ur39 ur40 ur41 ur42 ur43 ur44 ur48 ur49 ur50 ur51 ur53 ur55 ur57 ur78 ur94 highlight"/>
    <w:basedOn w:val="DefaultParagraphFont"/>
    <w:uiPriority w:val="99"/>
    <w:rsid w:val="0008503C"/>
    <w:rPr>
      <w:rFonts w:cs="Times New Roman"/>
    </w:rPr>
  </w:style>
  <w:style w:type="character" w:customStyle="1" w:styleId="wordplur0ur1ur2ur3ur5ur6ur7ur9ur11ur12ur13ur14ur15ur16ur17ur18ur19ur20ur22ur23ur24ur25ur26ur27ur28ur37ur38ur39ur40ur41ur42ur43ur44ur48ur49ur50ur51ur52ur53ur55ur57ur67ur78highlight">
    <w:name w:val="word pl ur0 ur1 ur2 ur3 ur5 ur6 ur7 ur9 ur11 ur12 ur13 ur14 ur15 ur16 ur17 ur18 ur19 ur20 ur22 ur23 ur24 ur25 ur26 ur27 ur28 ur37 ur38 ur39 ur40 ur41 ur42 ur43 ur44 ur48 ur49 ur50 ur51 ur52 ur53 ur55 ur57 ur67 ur78 highlight"/>
    <w:basedOn w:val="DefaultParagraphFont"/>
    <w:uiPriority w:val="99"/>
    <w:rsid w:val="0008503C"/>
    <w:rPr>
      <w:rFonts w:cs="Times New Roman"/>
    </w:rPr>
  </w:style>
  <w:style w:type="character" w:customStyle="1" w:styleId="wordplur0ur1ur2ur3ur5ur6ur7ur9ur11ur12ur13ur14ur15ur16ur17ur18ur19ur20ur21ur22ur23ur24ur25ur27ur28ur37ur38ur39ur40ur41ur42ur43ur44ur48ur49ur51ur52ur58ur67ur68ur78ur94highlight">
    <w:name w:val="word pl ur0 ur1 ur2 ur3 ur5 ur6 ur7 ur9 ur11 ur12 ur13 ur14 ur15 ur16 ur17 ur18 ur19 ur20 ur21 ur22 ur23 ur24 ur25 ur27 ur28 ur37 ur38 ur39 ur40 ur41 ur42 ur43 ur44 ur48 ur49 ur51 ur52 ur58 ur67 ur68 ur78 ur94 highlight"/>
    <w:basedOn w:val="DefaultParagraphFont"/>
    <w:uiPriority w:val="99"/>
    <w:rsid w:val="0008503C"/>
    <w:rPr>
      <w:rFonts w:cs="Times New Roman"/>
    </w:rPr>
  </w:style>
  <w:style w:type="character" w:customStyle="1" w:styleId="wordplur0ur1ur2ur3ur5ur6ur7ur9ur11ur12ur13ur14ur15ur16ur17ur18ur19ur20ur21ur22ur23ur24ur25ur27ur28ur37ur38ur39ur40ur41ur42ur43ur44ur48ur49ur51ur52ur58ur67ur68ur78ur79ur94highlight">
    <w:name w:val="word pl ur0 ur1 ur2 ur3 ur5 ur6 ur7 ur9 ur11 ur12 ur13 ur14 ur15 ur16 ur17 ur18 ur19 ur20 ur21 ur22 ur23 ur24 ur25 ur27 ur28 ur37 ur38 ur39 ur40 ur41 ur42 ur43 ur44 ur48 ur49 ur51 ur52 ur58 ur67 ur68 ur78 ur79 ur94 highlight"/>
    <w:basedOn w:val="DefaultParagraphFont"/>
    <w:uiPriority w:val="99"/>
    <w:rsid w:val="0008503C"/>
    <w:rPr>
      <w:rFonts w:cs="Times New Roman"/>
    </w:rPr>
  </w:style>
  <w:style w:type="character" w:customStyle="1" w:styleId="wordplur0ur1ur2ur3ur5ur6ur7ur9ur11ur12ur13ur14ur15ur16ur17ur18ur19ur20ur21ur22ur23ur24ur25ur27ur28ur37ur38ur39ur40ur41ur42ur43ur44ur48ur49ur51ur55ur57ur58ur67ur68ur79ur94highlight">
    <w:name w:val="word pl ur0 ur1 ur2 ur3 ur5 ur6 ur7 ur9 ur11 ur12 ur13 ur14 ur15 ur16 ur17 ur18 ur19 ur20 ur21 ur22 ur23 ur24 ur25 ur27 ur28 ur37 ur38 ur39 ur40 ur41 ur42 ur43 ur44 ur48 ur49 ur51 ur55 ur57 ur58 ur67 ur68 ur79 ur94 highlight"/>
    <w:basedOn w:val="DefaultParagraphFont"/>
    <w:uiPriority w:val="99"/>
    <w:rsid w:val="0008503C"/>
    <w:rPr>
      <w:rFonts w:cs="Times New Roman"/>
    </w:rPr>
  </w:style>
  <w:style w:type="character" w:customStyle="1" w:styleId="wordplur15ur38ur39ur40ur44highlight">
    <w:name w:val="word pl ur15 ur38 ur39 ur40 ur44 highlight"/>
    <w:basedOn w:val="DefaultParagraphFont"/>
    <w:uiPriority w:val="99"/>
    <w:rsid w:val="0008503C"/>
    <w:rPr>
      <w:rFonts w:cs="Times New Roman"/>
    </w:rPr>
  </w:style>
  <w:style w:type="character" w:customStyle="1" w:styleId="wordplur0ur1ur2ur3ur5ur6ur7ur9ur11ur12ur13ur14ur15ur16ur17ur18ur19ur20ur21ur22ur23ur24ur25ur27ur28ur37ur38ur39ur40ur42ur43ur44ur48ur49ur51ur55ur57ur58ur67ur68ur94highlight">
    <w:name w:val="word pl ur0 ur1 ur2 ur3 ur5 ur6 ur7 ur9 ur11 ur12 ur13 ur14 ur15 ur16 ur17 ur18 ur19 ur20 ur21 ur22 ur23 ur24 ur25 ur27 ur28 ur37 ur38 ur39 ur40 ur42 ur43 ur44 ur48 ur49 ur51 ur55 ur57 ur58 ur67 ur68 ur94 highlight"/>
    <w:basedOn w:val="DefaultParagraphFont"/>
    <w:uiPriority w:val="99"/>
    <w:rsid w:val="0008503C"/>
    <w:rPr>
      <w:rFonts w:cs="Times New Roman"/>
    </w:rPr>
  </w:style>
  <w:style w:type="character" w:customStyle="1" w:styleId="wordplur0ur1ur2ur3ur5ur6ur7ur9ur11ur12ur13ur14ur15ur16ur17ur18ur19ur20ur21ur22ur23ur24ur25ur27ur28ur37ur38ur39ur40ur42ur43ur44ur48ur49ur51ur55ur57ur58ur67ur68ur79ur85ur94highlight">
    <w:name w:val="word pl ur0 ur1 ur2 ur3 ur5 ur6 ur7 ur9 ur11 ur12 ur13 ur14 ur15 ur16 ur17 ur18 ur19 ur20 ur21 ur22 ur23 ur24 ur25 ur27 ur28 ur37 ur38 ur39 ur40 ur42 ur43 ur44 ur48 ur49 ur51 ur55 ur57 ur58 ur67 ur68 ur79 ur85 ur94 highlight"/>
    <w:basedOn w:val="DefaultParagraphFont"/>
    <w:uiPriority w:val="99"/>
    <w:rsid w:val="0008503C"/>
    <w:rPr>
      <w:rFonts w:cs="Times New Roman"/>
    </w:rPr>
  </w:style>
  <w:style w:type="character" w:customStyle="1" w:styleId="wordplur0ur1ur2ur3ur5ur6ur7ur9ur11ur12ur13ur14ur15ur16ur17ur18ur19ur20ur21ur22ur23ur25ur27ur28ur37ur38ur39ur40ur41ur42ur43ur44ur48ur49ur51ur58ur67ur79ur85ur94highlight">
    <w:name w:val="word pl ur0 ur1 ur2 ur3 ur5 ur6 ur7 ur9 ur11 ur12 ur13 ur14 ur15 ur16 ur17 ur18 ur19 ur20 ur21 ur22 ur23 ur25 ur27 ur28 ur37 ur38 ur39 ur40 ur41 ur42 ur43 ur44 ur48 ur49 ur51 ur58 ur67 ur79 ur85 ur94 highlight"/>
    <w:basedOn w:val="DefaultParagraphFont"/>
    <w:uiPriority w:val="99"/>
    <w:rsid w:val="0008503C"/>
    <w:rPr>
      <w:rFonts w:cs="Times New Roman"/>
    </w:rPr>
  </w:style>
  <w:style w:type="character" w:customStyle="1" w:styleId="wordplur0ur1ur2ur3ur5ur6ur7ur9ur11ur12ur13ur14ur15ur16ur17ur18ur19ur20ur22ur23ur25ur27ur28ur37ur38ur39ur40ur41ur42ur43ur44ur48ur49ur51ur58ur67ur68ur94highlight">
    <w:name w:val="word pl ur0 ur1 ur2 ur3 ur5 ur6 ur7 ur9 ur11 ur12 ur13 ur14 ur15 ur16 ur17 ur18 ur19 ur20 ur22 ur23 ur25 ur27 ur28 ur37 ur38 ur39 ur40 ur41 ur42 ur43 ur44 ur48 ur49 ur51 ur58 ur67 ur68 ur94 highlight"/>
    <w:basedOn w:val="DefaultParagraphFont"/>
    <w:uiPriority w:val="99"/>
    <w:rsid w:val="0008503C"/>
    <w:rPr>
      <w:rFonts w:cs="Times New Roman"/>
    </w:rPr>
  </w:style>
  <w:style w:type="character" w:customStyle="1" w:styleId="wordplur0ur1ur2ur3ur5ur6ur7ur9ur11ur12ur13ur14ur15ur16ur17ur18ur19ur20ur21ur22ur23ur24ur25ur27ur28ur37ur38ur39ur40ur41ur42ur43ur44ur48ur49ur51ur52ur53ur58ur67ur68ur78ur79ur85ur94highlight">
    <w:name w:val="word pl ur0 ur1 ur2 ur3 ur5 ur6 ur7 ur9 ur11 ur12 ur13 ur14 ur15 ur16 ur17 ur18 ur19 ur20 ur21 ur22 ur23 ur24 ur25 ur27 ur28 ur37 ur38 ur39 ur40 ur41 ur42 ur43 ur44 ur48 ur49 ur51 ur52 ur53 ur58 ur67 ur68 ur78 ur79 ur85 ur94 highlight"/>
    <w:basedOn w:val="DefaultParagraphFont"/>
    <w:uiPriority w:val="99"/>
    <w:rsid w:val="0008503C"/>
    <w:rPr>
      <w:rFonts w:cs="Times New Roman"/>
    </w:rPr>
  </w:style>
  <w:style w:type="character" w:customStyle="1" w:styleId="wordplur37ur38ur39ur40ur41ur43ur44highlight">
    <w:name w:val="word pl ur37 ur38 ur39 ur40 ur41 ur43 ur44 highlight"/>
    <w:basedOn w:val="DefaultParagraphFont"/>
    <w:uiPriority w:val="99"/>
    <w:rsid w:val="0008503C"/>
    <w:rPr>
      <w:rFonts w:cs="Times New Roman"/>
    </w:rPr>
  </w:style>
  <w:style w:type="character" w:customStyle="1" w:styleId="wordplur0ur1ur2ur3ur5ur6ur7ur9ur11ur12ur13ur14ur15ur16ur17ur18ur19ur20ur21ur22ur23ur24ur25ur27ur28ur37ur38ur39ur40ur41ur42ur43ur44ur48ur49ur51ur53ur58ur67ur68ur79ur85ur94highlight">
    <w:name w:val="word pl ur0 ur1 ur2 ur3 ur5 ur6 ur7 ur9 ur11 ur12 ur13 ur14 ur15 ur16 ur17 ur18 ur19 ur20 ur21 ur22 ur23 ur24 ur25 ur27 ur28 ur37 ur38 ur39 ur40 ur41 ur42 ur43 ur44 ur48 ur49 ur51 ur53 ur58 ur67 ur68 ur79 ur85 ur94 highlight"/>
    <w:basedOn w:val="DefaultParagraphFont"/>
    <w:uiPriority w:val="99"/>
    <w:rsid w:val="0008503C"/>
    <w:rPr>
      <w:rFonts w:cs="Times New Roman"/>
    </w:rPr>
  </w:style>
  <w:style w:type="character" w:customStyle="1" w:styleId="wordplur0ur1ur2ur3ur5ur6ur7ur9ur11ur12ur13ur14ur15ur16ur17ur18ur19ur20ur21ur22ur23ur25ur27ur28ur38ur39ur40ur41ur42ur44ur49ur51ur58ur67ur68ur78highlight">
    <w:name w:val="word pl ur0 ur1 ur2 ur3 ur5 ur6 ur7 ur9 ur11 ur12 ur13 ur14 ur15 ur16 ur17 ur18 ur19 ur20 ur21 ur22 ur23 ur25 ur27 ur28 ur38 ur39 ur40 ur41 ur42 ur44 ur49 ur51 ur58 ur67 ur68 ur78 highlight"/>
    <w:basedOn w:val="DefaultParagraphFont"/>
    <w:uiPriority w:val="99"/>
    <w:rsid w:val="0008503C"/>
    <w:rPr>
      <w:rFonts w:cs="Times New Roman"/>
    </w:rPr>
  </w:style>
  <w:style w:type="character" w:customStyle="1" w:styleId="wordplur0ur1ur2ur3ur5ur6ur7ur9ur11ur12ur13ur14ur15ur16ur17ur18ur19ur20ur21ur22ur23ur25ur27ur38ur39ur40ur41ur42ur44ur49ur51ur58ur67ur68highlight">
    <w:name w:val="word pl ur0 ur1 ur2 ur3 ur5 ur6 ur7 ur9 ur11 ur12 ur13 ur14 ur15 ur16 ur17 ur18 ur19 ur20 ur21 ur22 ur23 ur25 ur27 ur38 ur39 ur40 ur41 ur42 ur44 ur49 ur51 ur58 ur67 ur68 highlight"/>
    <w:basedOn w:val="DefaultParagraphFont"/>
    <w:uiPriority w:val="99"/>
    <w:rsid w:val="0008503C"/>
    <w:rPr>
      <w:rFonts w:cs="Times New Roman"/>
    </w:rPr>
  </w:style>
  <w:style w:type="character" w:customStyle="1" w:styleId="wordplur0ur1ur2ur3ur5ur6ur7ur9ur11ur12ur13ur14ur15ur16ur17ur18ur19ur20ur21ur22ur23ur25ur27ur37ur38ur39ur40ur41ur42ur43ur44ur48ur49ur51ur52ur58ur67ur68ur94highlight">
    <w:name w:val="word pl ur0 ur1 ur2 ur3 ur5 ur6 ur7 ur9 ur11 ur12 ur13 ur14 ur15 ur16 ur17 ur18 ur19 ur20 ur21 ur22 ur23 ur25 ur27 ur37 ur38 ur39 ur40 ur41 ur42 ur43 ur44 ur48 ur49 ur51 ur52 ur58 ur67 ur68 ur94 highlight"/>
    <w:basedOn w:val="DefaultParagraphFont"/>
    <w:uiPriority w:val="99"/>
    <w:rsid w:val="0008503C"/>
    <w:rPr>
      <w:rFonts w:cs="Times New Roman"/>
    </w:rPr>
  </w:style>
  <w:style w:type="character" w:customStyle="1" w:styleId="wordplur0ur1ur2ur3ur5ur6ur7ur9ur11ur12ur13ur14ur15ur16ur17ur18ur19ur20ur21ur22ur23ur25ur26ur27ur37ur38ur39ur40ur41ur42ur43ur44ur48ur49ur51ur52ur55ur57ur58ur67ur68ur94highlight">
    <w:name w:val="word pl ur0 ur1 ur2 ur3 ur5 ur6 ur7 ur9 ur11 ur12 ur13 ur14 ur15 ur16 ur17 ur18 ur19 ur20 ur21 ur22 ur23 ur25 ur26 ur27 ur37 ur38 ur39 ur40 ur41 ur42 ur43 ur44 ur48 ur49 ur51 ur52 ur55 ur57 ur58 ur67 ur68 ur94 highlight"/>
    <w:basedOn w:val="DefaultParagraphFont"/>
    <w:uiPriority w:val="99"/>
    <w:rsid w:val="0008503C"/>
    <w:rPr>
      <w:rFonts w:cs="Times New Roman"/>
    </w:rPr>
  </w:style>
  <w:style w:type="character" w:customStyle="1" w:styleId="wordplur0ur1ur2ur3ur5ur6ur7ur9ur11ur12ur13ur14ur15ur16ur17ur18ur19ur20ur21ur22ur23ur25ur27ur37ur38ur39ur40ur41ur42ur43ur44ur48ur49ur51ur58ur67ur68ur94highlight">
    <w:name w:val="word pl ur0 ur1 ur2 ur3 ur5 ur6 ur7 ur9 ur11 ur12 ur13 ur14 ur15 ur16 ur17 ur18 ur19 ur20 ur21 ur22 ur23 ur25 ur27 ur37 ur38 ur39 ur40 ur41 ur42 ur43 ur44 ur48 ur49 ur51 ur58 ur67 ur68 ur94 highlight"/>
    <w:basedOn w:val="DefaultParagraphFont"/>
    <w:uiPriority w:val="99"/>
    <w:rsid w:val="0008503C"/>
    <w:rPr>
      <w:rFonts w:cs="Times New Roman"/>
    </w:rPr>
  </w:style>
  <w:style w:type="character" w:customStyle="1" w:styleId="wordplur0ur1ur2ur3ur5ur6ur7ur9ur11ur12ur13ur14ur15ur16ur17ur18ur19ur20ur21ur22ur23ur25ur26ur27ur28ur37ur38ur39ur40ur41ur42ur43ur44ur48ur49ur51ur58ur67ur68ur94highlight">
    <w:name w:val="word pl ur0 ur1 ur2 ur3 ur5 ur6 ur7 ur9 ur11 ur12 ur13 ur14 ur15 ur16 ur17 ur18 ur19 ur20 ur21 ur22 ur23 ur25 ur26 ur27 ur28 ur37 ur38 ur39 ur40 ur41 ur42 ur43 ur44 ur48 ur49 ur51 ur58 ur67 ur68 ur94 highlight"/>
    <w:basedOn w:val="DefaultParagraphFont"/>
    <w:uiPriority w:val="99"/>
    <w:rsid w:val="0008503C"/>
    <w:rPr>
      <w:rFonts w:cs="Times New Roman"/>
    </w:rPr>
  </w:style>
  <w:style w:type="character" w:customStyle="1" w:styleId="wordplur0ur1ur2ur3ur5ur6ur7ur9ur11ur12ur14ur15ur16ur17ur18ur21ur22ur25ur26ur27ur28ur37ur38ur39ur40ur42ur43ur44ur49ur51ur52ur55ur57ur58ur67ur68ur79ur85highlight">
    <w:name w:val="word pl ur0 ur1 ur2 ur3 ur5 ur6 ur7 ur9 ur11 ur12 ur14 ur15 ur16 ur17 ur18 ur21 ur22 ur25 ur26 ur27 ur28 ur37 ur38 ur39 ur40 ur42 ur43 ur44 ur49 ur51 ur52 ur55 ur57 ur58 ur67 ur68 ur79 ur85 highlight"/>
    <w:basedOn w:val="DefaultParagraphFont"/>
    <w:uiPriority w:val="99"/>
    <w:rsid w:val="0008503C"/>
    <w:rPr>
      <w:rFonts w:cs="Times New Roman"/>
    </w:rPr>
  </w:style>
  <w:style w:type="character" w:customStyle="1" w:styleId="wordplur0ur1ur2ur3ur5ur6ur7ur9ur11ur12ur13ur14ur15ur16ur17ur18ur19ur20ur21ur22ur23ur24ur25ur26ur27ur28ur37ur38ur39ur40ur41ur42ur43ur44ur48ur49ur51ur52ur55ur57ur58ur67ur68ur94highlight">
    <w:name w:val="word pl ur0 ur1 ur2 ur3 ur5 ur6 ur7 ur9 ur11 ur12 ur13 ur14 ur15 ur16 ur17 ur18 ur19 ur20 ur21 ur22 ur23 ur24 ur25 ur26 ur27 ur28 ur37 ur38 ur39 ur40 ur41 ur42 ur43 ur44 ur48 ur49 ur51 ur52 ur55 ur57 ur58 ur67 ur68 ur94 highlight"/>
    <w:basedOn w:val="DefaultParagraphFont"/>
    <w:uiPriority w:val="99"/>
    <w:rsid w:val="0008503C"/>
    <w:rPr>
      <w:rFonts w:cs="Times New Roman"/>
    </w:rPr>
  </w:style>
  <w:style w:type="character" w:customStyle="1" w:styleId="wordplur0ur1ur2ur3ur5ur6ur7ur9ur11ur12ur13ur14ur15ur16ur17ur18ur19ur20ur21ur22ur23ur24ur25ur26ur27ur28ur37ur38ur39ur40ur41ur42ur43ur44ur48ur49ur51ur52ur55ur57ur58ur67ur68ur78ur79ur85ur94highlight">
    <w:name w:val="word pl ur0 ur1 ur2 ur3 ur5 ur6 ur7 ur9 ur11 ur12 ur13 ur14 ur15 ur16 ur17 ur18 ur19 ur20 ur21 ur22 ur23 ur24 ur25 ur26 ur27 ur28 ur37 ur38 ur39 ur40 ur41 ur42 ur43 ur44 ur48 ur49 ur51 ur52 ur55 ur57 ur58 ur67 ur68 ur78 ur79 ur85 ur94 highlight"/>
    <w:basedOn w:val="DefaultParagraphFont"/>
    <w:uiPriority w:val="99"/>
    <w:rsid w:val="0008503C"/>
    <w:rPr>
      <w:rFonts w:cs="Times New Roman"/>
    </w:rPr>
  </w:style>
  <w:style w:type="character" w:customStyle="1" w:styleId="wordplur0ur1ur2ur3ur5ur6ur7ur9ur11ur12ur13ur14ur15ur16ur17ur18ur19ur20ur21ur22ur23ur24ur25ur26ur27ur37ur38ur39ur40ur42ur43ur44ur48ur49ur51ur58ur67ur68ur79ur85highlight">
    <w:name w:val="word pl ur0 ur1 ur2 ur3 ur5 ur6 ur7 ur9 ur11 ur12 ur13 ur14 ur15 ur16 ur17 ur18 ur19 ur20 ur21 ur22 ur23 ur24 ur25 ur26 ur27 ur37 ur38 ur39 ur40 ur42 ur43 ur44 ur48 ur49 ur51 ur58 ur67 ur68 ur79 ur85 highlight"/>
    <w:basedOn w:val="DefaultParagraphFont"/>
    <w:uiPriority w:val="99"/>
    <w:rsid w:val="0008503C"/>
    <w:rPr>
      <w:rFonts w:cs="Times New Roman"/>
    </w:rPr>
  </w:style>
  <w:style w:type="character" w:customStyle="1" w:styleId="wordplur0ur1ur2ur3ur5ur6ur7ur9ur11ur12ur13ur14ur15ur16ur17ur18ur19ur20ur21ur22ur23ur24ur25ur26ur27ur28ur37ur38ur39ur40ur41ur42ur43ur44ur48ur49ur51ur52ur53ur58ur67ur68ur79ur85ur94highlight">
    <w:name w:val="word pl ur0 ur1 ur2 ur3 ur5 ur6 ur7 ur9 ur11 ur12 ur13 ur14 ur15 ur16 ur17 ur18 ur19 ur20 ur21 ur22 ur23 ur24 ur25 ur26 ur27 ur28 ur37 ur38 ur39 ur40 ur41 ur42 ur43 ur44 ur48 ur49 ur51 ur52 ur53 ur58 ur67 ur68 ur79 ur85 ur94 highlight"/>
    <w:basedOn w:val="DefaultParagraphFont"/>
    <w:uiPriority w:val="99"/>
    <w:rsid w:val="0008503C"/>
    <w:rPr>
      <w:rFonts w:cs="Times New Roman"/>
    </w:rPr>
  </w:style>
  <w:style w:type="character" w:customStyle="1" w:styleId="wordplur0ur1ur2ur3ur5ur6ur7ur9ur11ur12ur13ur14ur15ur16ur17ur18ur19ur20ur21ur22ur23ur24ur25ur26ur27ur28ur37ur38ur39ur40ur41ur42ur43ur44ur48ur49ur51ur53ur58ur67ur68ur79ur85ur94highlight">
    <w:name w:val="word pl ur0 ur1 ur2 ur3 ur5 ur6 ur7 ur9 ur11 ur12 ur13 ur14 ur15 ur16 ur17 ur18 ur19 ur20 ur21 ur22 ur23 ur24 ur25 ur26 ur27 ur28 ur37 ur38 ur39 ur40 ur41 ur42 ur43 ur44 ur48 ur49 ur51 ur53 ur58 ur67 ur68 ur79 ur85 ur94 highlight"/>
    <w:basedOn w:val="DefaultParagraphFont"/>
    <w:uiPriority w:val="99"/>
    <w:rsid w:val="0008503C"/>
    <w:rPr>
      <w:rFonts w:cs="Times New Roman"/>
    </w:rPr>
  </w:style>
  <w:style w:type="character" w:customStyle="1" w:styleId="wordplur0ur1ur2ur3ur5ur6ur7ur9ur11ur12ur15ur16ur17ur18ur19ur20ur21ur23ur24ur25ur26ur28ur37ur42ur43ur53ur68highlight">
    <w:name w:val="word pl ur0 ur1 ur2 ur3 ur5 ur6 ur7 ur9 ur11 ur12 ur15 ur16 ur17 ur18 ur19 ur20 ur21 ur23 ur24 ur25 ur26 ur28 ur37 ur42 ur43 ur53 ur68 highlight"/>
    <w:basedOn w:val="DefaultParagraphFont"/>
    <w:uiPriority w:val="99"/>
    <w:rsid w:val="0008503C"/>
    <w:rPr>
      <w:rFonts w:cs="Times New Roman"/>
    </w:rPr>
  </w:style>
  <w:style w:type="character" w:customStyle="1" w:styleId="wordplur0ur1ur2ur3ur5ur6ur7ur9ur11ur12ur13ur14ur15ur16ur17ur18ur20ur21ur22ur25ur27ur37ur38ur39ur40ur42ur43ur44ur48ur49ur67ur68ur79ur85highlight">
    <w:name w:val="word pl ur0 ur1 ur2 ur3 ur5 ur6 ur7 ur9 ur11 ur12 ur13 ur14 ur15 ur16 ur17 ur18 ur20 ur21 ur22 ur25 ur27 ur37 ur38 ur39 ur40 ur42 ur43 ur44 ur48 ur49 ur67 ur68 ur79 ur85 highlight"/>
    <w:basedOn w:val="DefaultParagraphFont"/>
    <w:uiPriority w:val="99"/>
    <w:rsid w:val="0008503C"/>
    <w:rPr>
      <w:rFonts w:cs="Times New Roman"/>
    </w:rPr>
  </w:style>
  <w:style w:type="character" w:customStyle="1" w:styleId="wordplur0ur1ur2ur3ur5ur6ur7ur9ur11ur12ur13ur14ur15ur16ur17ur18ur20ur21ur22ur24ur25ur27ur37ur38ur39ur40ur42ur43ur44ur48ur49ur58ur67ur68ur79ur85highlight">
    <w:name w:val="word pl ur0 ur1 ur2 ur3 ur5 ur6 ur7 ur9 ur11 ur12 ur13 ur14 ur15 ur16 ur17 ur18 ur20 ur21 ur22 ur24 ur25 ur27 ur37 ur38 ur39 ur40 ur42 ur43 ur44 ur48 ur49 ur58 ur67 ur68 ur79 ur85 highlight"/>
    <w:basedOn w:val="DefaultParagraphFont"/>
    <w:uiPriority w:val="99"/>
    <w:rsid w:val="0008503C"/>
    <w:rPr>
      <w:rFonts w:cs="Times New Roman"/>
    </w:rPr>
  </w:style>
  <w:style w:type="character" w:customStyle="1" w:styleId="wordplur0ur1ur2ur3ur5ur6ur7ur9ur11ur12ur13ur14ur15ur16ur17ur18ur19ur20ur21ur22ur23ur24ur25ur27ur37ur38ur39ur40ur42ur43ur44ur48ur49ur51ur58ur67ur68ur79ur85highlight">
    <w:name w:val="word pl ur0 ur1 ur2 ur3 ur5 ur6 ur7 ur9 ur11 ur12 ur13 ur14 ur15 ur16 ur17 ur18 ur19 ur20 ur21 ur22 ur23 ur24 ur25 ur27 ur37 ur38 ur39 ur40 ur42 ur43 ur44 ur48 ur49 ur51 ur58 ur67 ur68 ur79 ur85 highlight"/>
    <w:basedOn w:val="DefaultParagraphFont"/>
    <w:uiPriority w:val="99"/>
    <w:rsid w:val="0008503C"/>
    <w:rPr>
      <w:rFonts w:cs="Times New Roman"/>
    </w:rPr>
  </w:style>
  <w:style w:type="character" w:customStyle="1" w:styleId="wordplur0ur1ur2ur3ur5ur6ur7ur9ur11ur12ur13ur14ur15ur16ur17ur18ur19ur20ur21ur22ur23ur24ur25ur27ur37ur38ur39ur40ur42ur43ur44ur49ur51ur58ur67ur68ur79ur85highlight">
    <w:name w:val="word pl ur0 ur1 ur2 ur3 ur5 ur6 ur7 ur9 ur11 ur12 ur13 ur14 ur15 ur16 ur17 ur18 ur19 ur20 ur21 ur22 ur23 ur24 ur25 ur27 ur37 ur38 ur39 ur40 ur42 ur43 ur44 ur49 ur51 ur58 ur67 ur68 ur79 ur85 highlight"/>
    <w:basedOn w:val="DefaultParagraphFont"/>
    <w:uiPriority w:val="99"/>
    <w:rsid w:val="0008503C"/>
    <w:rPr>
      <w:rFonts w:cs="Times New Roman"/>
    </w:rPr>
  </w:style>
  <w:style w:type="character" w:customStyle="1" w:styleId="wordplur0ur1ur2ur3ur5ur6ur7ur9ur11ur12ur13ur14ur15ur16ur17ur18ur19ur20ur22ur23ur24ur25ur27ur37ur38ur39ur40ur42ur43ur44ur48ur49ur51ur58ur68ur79ur85highlight">
    <w:name w:val="word pl ur0 ur1 ur2 ur3 ur5 ur6 ur7 ur9 ur11 ur12 ur13 ur14 ur15 ur16 ur17 ur18 ur19 ur20 ur22 ur23 ur24 ur25 ur27 ur37 ur38 ur39 ur40 ur42 ur43 ur44 ur48 ur49 ur51 ur58 ur68 ur79 ur85 highlight"/>
    <w:basedOn w:val="DefaultParagraphFont"/>
    <w:uiPriority w:val="99"/>
    <w:rsid w:val="0008503C"/>
    <w:rPr>
      <w:rFonts w:cs="Times New Roman"/>
    </w:rPr>
  </w:style>
  <w:style w:type="character" w:customStyle="1" w:styleId="wordplur0ur1ur2ur3ur5ur6ur7ur9ur11ur12ur13ur14ur15ur16ur17ur18ur19ur20ur21ur22ur23ur24ur25ur27ur28ur37ur38ur39ur40ur41ur42ur43ur44ur48ur49ur51ur58ur67ur68ur79ur85highlight">
    <w:name w:val="word pl ur0 ur1 ur2 ur3 ur5 ur6 ur7 ur9 ur11 ur12 ur13 ur14 ur15 ur16 ur17 ur18 ur19 ur20 ur21 ur22 ur23 ur24 ur25 ur27 ur28 ur37 ur38 ur39 ur40 ur41 ur42 ur43 ur44 ur48 ur49 ur51 ur58 ur67 ur68 ur79 ur85 highlight"/>
    <w:basedOn w:val="DefaultParagraphFont"/>
    <w:uiPriority w:val="99"/>
    <w:rsid w:val="0008503C"/>
    <w:rPr>
      <w:rFonts w:cs="Times New Roman"/>
    </w:rPr>
  </w:style>
  <w:style w:type="character" w:customStyle="1" w:styleId="wordplur0ur1ur2ur3ur5ur6ur7ur9ur11ur12ur13ur14ur15ur16ur17ur18ur19ur20ur21ur22ur23ur24ur25ur27ur28ur37ur38ur39ur40ur41ur42ur43ur44ur48ur49ur51ur58ur64ur67ur68ur79ur85highlight">
    <w:name w:val="word pl ur0 ur1 ur2 ur3 ur5 ur6 ur7 ur9 ur11 ur12 ur13 ur14 ur15 ur16 ur17 ur18 ur19 ur20 ur21 ur22 ur23 ur24 ur25 ur27 ur28 ur37 ur38 ur39 ur40 ur41 ur42 ur43 ur44 ur48 ur49 ur51 ur58 ur64 ur67 ur68 ur79 ur85 highlight"/>
    <w:basedOn w:val="DefaultParagraphFont"/>
    <w:uiPriority w:val="99"/>
    <w:rsid w:val="0008503C"/>
    <w:rPr>
      <w:rFonts w:cs="Times New Roman"/>
    </w:rPr>
  </w:style>
  <w:style w:type="character" w:customStyle="1" w:styleId="wordplur0ur1ur2ur3ur5ur6ur7ur9ur11ur12ur13ur14ur15ur16ur17ur18ur19ur20ur21ur22ur23ur24ur25ur27ur28ur37ur38ur39ur40ur42ur43ur44ur48ur49ur51ur58ur64ur67ur68ur79ur85highlight">
    <w:name w:val="word pl ur0 ur1 ur2 ur3 ur5 ur6 ur7 ur9 ur11 ur12 ur13 ur14 ur15 ur16 ur17 ur18 ur19 ur20 ur21 ur22 ur23 ur24 ur25 ur27 ur28 ur37 ur38 ur39 ur40 ur42 ur43 ur44 ur48 ur49 ur51 ur58 ur64 ur67 ur68 ur79 ur85 highlight"/>
    <w:basedOn w:val="DefaultParagraphFont"/>
    <w:uiPriority w:val="99"/>
    <w:rsid w:val="0008503C"/>
    <w:rPr>
      <w:rFonts w:cs="Times New Roman"/>
    </w:rPr>
  </w:style>
  <w:style w:type="character" w:customStyle="1" w:styleId="wordplur0ur1ur2ur3ur5ur6ur7ur9ur11ur12ur14ur15ur16ur17ur18ur20ur21ur22ur24ur25ur27ur28ur37ur38ur39ur40ur42ur43ur44ur48ur49ur51ur58ur64ur67ur68ur79ur85highlight">
    <w:name w:val="word pl ur0 ur1 ur2 ur3 ur5 ur6 ur7 ur9 ur11 ur12 ur14 ur15 ur16 ur17 ur18 ur20 ur21 ur22 ur24 ur25 ur27 ur28 ur37 ur38 ur39 ur40 ur42 ur43 ur44 ur48 ur49 ur51 ur58 ur64 ur67 ur68 ur79 ur85 highlight"/>
    <w:basedOn w:val="DefaultParagraphFont"/>
    <w:uiPriority w:val="99"/>
    <w:rsid w:val="0008503C"/>
    <w:rPr>
      <w:rFonts w:cs="Times New Roman"/>
    </w:rPr>
  </w:style>
  <w:style w:type="character" w:customStyle="1" w:styleId="wordplur0ur1ur2ur3ur5ur6ur7ur9ur11ur12ur13ur14ur15ur16ur17ur18ur19ur20ur21ur22ur23ur24ur25ur26ur27ur28ur37ur38ur39ur40ur41ur42ur43ur44ur48ur49ur51ur58ur67ur68ur79ur85highlight">
    <w:name w:val="word pl ur0 ur1 ur2 ur3 ur5 ur6 ur7 ur9 ur11 ur12 ur13 ur14 ur15 ur16 ur17 ur18 ur19 ur20 ur21 ur22 ur23 ur24 ur25 ur26 ur27 ur28 ur37 ur38 ur39 ur40 ur41 ur42 ur43 ur44 ur48 ur49 ur51 ur58 ur67 ur68 ur79 ur85 highlight"/>
    <w:basedOn w:val="DefaultParagraphFont"/>
    <w:uiPriority w:val="99"/>
    <w:rsid w:val="0008503C"/>
    <w:rPr>
      <w:rFonts w:cs="Times New Roman"/>
    </w:rPr>
  </w:style>
  <w:style w:type="character" w:customStyle="1" w:styleId="wordplur0ur1ur2ur3ur5ur6ur7ur9ur11ur12ur13ur14ur15ur16ur17ur18ur19ur20ur21ur22ur23ur24ur25ur26ur27ur28ur37ur38ur39ur40ur41ur42ur43ur44ur48ur49ur51ur58ur67ur68highlight">
    <w:name w:val="word pl ur0 ur1 ur2 ur3 ur5 ur6 ur7 ur9 ur11 ur12 ur13 ur14 ur15 ur16 ur17 ur18 ur19 ur20 ur21 ur22 ur23 ur24 ur25 ur26 ur27 ur28 ur37 ur38 ur39 ur40 ur41 ur42 ur43 ur44 ur48 ur49 ur51 ur58 ur67 ur68 highlight"/>
    <w:basedOn w:val="DefaultParagraphFont"/>
    <w:uiPriority w:val="99"/>
    <w:rsid w:val="0008503C"/>
    <w:rPr>
      <w:rFonts w:cs="Times New Roman"/>
    </w:rPr>
  </w:style>
  <w:style w:type="character" w:customStyle="1" w:styleId="wordplur0ur1ur2ur3ur5ur6ur7ur9ur11ur12ur13ur14ur15ur16ur17ur18ur19ur20ur21ur22ur23ur24ur25ur26ur27ur28ur37ur38ur39ur40ur41ur42ur43ur44ur48ur49ur51ur58ur64ur67ur68ur79ur85highlight">
    <w:name w:val="word pl ur0 ur1 ur2 ur3 ur5 ur6 ur7 ur9 ur11 ur12 ur13 ur14 ur15 ur16 ur17 ur18 ur19 ur20 ur21 ur22 ur23 ur24 ur25 ur26 ur27 ur28 ur37 ur38 ur39 ur40 ur41 ur42 ur43 ur44 ur48 ur49 ur51 ur58 ur64 ur67 ur68 ur79 ur85 highlight"/>
    <w:basedOn w:val="DefaultParagraphFont"/>
    <w:uiPriority w:val="99"/>
    <w:rsid w:val="0008503C"/>
    <w:rPr>
      <w:rFonts w:cs="Times New Roman"/>
    </w:rPr>
  </w:style>
  <w:style w:type="character" w:customStyle="1" w:styleId="wordplur0ur1ur2ur3ur5ur6ur7ur9ur11ur12ur13ur14ur15ur16ur17ur18ur19ur20ur21ur22ur23ur24ur25ur27ur28ur37ur38ur39ur40ur41ur42ur43ur44ur48ur49ur51ur58ur67ur68highlight">
    <w:name w:val="word pl ur0 ur1 ur2 ur3 ur5 ur6 ur7 ur9 ur11 ur12 ur13 ur14 ur15 ur16 ur17 ur18 ur19 ur20 ur21 ur22 ur23 ur24 ur25 ur27 ur28 ur37 ur38 ur39 ur40 ur41 ur42 ur43 ur44 ur48 ur49 ur51 ur58 ur67 ur68 highlight"/>
    <w:basedOn w:val="DefaultParagraphFont"/>
    <w:uiPriority w:val="99"/>
    <w:rsid w:val="0008503C"/>
    <w:rPr>
      <w:rFonts w:cs="Times New Roman"/>
    </w:rPr>
  </w:style>
  <w:style w:type="character" w:customStyle="1" w:styleId="wordplur0ur1ur2ur3ur5ur6ur7ur9ur11ur12ur13ur14ur15ur16ur17ur18ur19ur20ur21ur22ur23ur24ur25ur26ur27ur28ur37ur38ur39ur40ur41ur42ur43ur44ur48ur49ur51ur58ur64ur67highlight">
    <w:name w:val="word pl ur0 ur1 ur2 ur3 ur5 ur6 ur7 ur9 ur11 ur12 ur13 ur14 ur15 ur16 ur17 ur18 ur19 ur20 ur21 ur22 ur23 ur24 ur25 ur26 ur27 ur28 ur37 ur38 ur39 ur40 ur41 ur42 ur43 ur44 ur48 ur49 ur51 ur58 ur64 ur67 highlight"/>
    <w:basedOn w:val="DefaultParagraphFont"/>
    <w:uiPriority w:val="99"/>
    <w:rsid w:val="0008503C"/>
    <w:rPr>
      <w:rFonts w:cs="Times New Roman"/>
    </w:rPr>
  </w:style>
  <w:style w:type="character" w:customStyle="1" w:styleId="wordplur0ur1ur2ur3ur5ur6ur7ur9ur11ur12ur13ur14ur15ur16ur17ur18ur19ur20ur21ur22ur23ur24ur25ur26ur27ur28ur37ur38ur39ur40ur41ur42ur43ur44ur48ur49ur51ur58ur64ur67ur68highlight">
    <w:name w:val="word pl ur0 ur1 ur2 ur3 ur5 ur6 ur7 ur9 ur11 ur12 ur13 ur14 ur15 ur16 ur17 ur18 ur19 ur20 ur21 ur22 ur23 ur24 ur25 ur26 ur27 ur28 ur37 ur38 ur39 ur40 ur41 ur42 ur43 ur44 ur48 ur49 ur51 ur58 ur64 ur67 ur68 highlight"/>
    <w:basedOn w:val="DefaultParagraphFont"/>
    <w:uiPriority w:val="99"/>
    <w:rsid w:val="0008503C"/>
    <w:rPr>
      <w:rFonts w:cs="Times New Roman"/>
    </w:rPr>
  </w:style>
  <w:style w:type="character" w:customStyle="1" w:styleId="wordplur0ur1ur2ur3ur5ur6ur7ur9ur11ur12ur13ur14ur15ur16ur17ur18ur19ur20ur21ur22ur23ur24ur25ur26ur27ur28ur37ur38ur39ur40ur41ur42ur43ur44ur48ur49ur51ur58ur64ur68highlight">
    <w:name w:val="word pl ur0 ur1 ur2 ur3 ur5 ur6 ur7 ur9 ur11 ur12 ur13 ur14 ur15 ur16 ur17 ur18 ur19 ur20 ur21 ur22 ur23 ur24 ur25 ur26 ur27 ur28 ur37 ur38 ur39 ur40 ur41 ur42 ur43 ur44 ur48 ur49 ur51 ur58 ur64 ur68 highlight"/>
    <w:basedOn w:val="DefaultParagraphFont"/>
    <w:uiPriority w:val="99"/>
    <w:rsid w:val="0008503C"/>
    <w:rPr>
      <w:rFonts w:cs="Times New Roman"/>
    </w:rPr>
  </w:style>
  <w:style w:type="character" w:customStyle="1" w:styleId="wordplur37ur38ur39ur40ur41ur43ur44ur51highlight">
    <w:name w:val="word pl ur37 ur38 ur39 ur40 ur41 ur43 ur44 ur51 highlight"/>
    <w:basedOn w:val="DefaultParagraphFont"/>
    <w:uiPriority w:val="99"/>
    <w:rsid w:val="0008503C"/>
    <w:rPr>
      <w:rFonts w:cs="Times New Roman"/>
    </w:rPr>
  </w:style>
  <w:style w:type="character" w:customStyle="1" w:styleId="wordplur0ur1ur2ur3ur5ur6ur7ur9ur11ur12ur13ur14ur15ur16ur17ur18ur19ur20ur21ur22ur23ur24ur25ur26ur27ur28ur37ur38ur39ur40ur41ur42ur43ur44ur48ur49ur51ur58ur64ur67ur68ur78ur79ur85highlight">
    <w:name w:val="word pl ur0 ur1 ur2 ur3 ur5 ur6 ur7 ur9 ur11 ur12 ur13 ur14 ur15 ur16 ur17 ur18 ur19 ur20 ur21 ur22 ur23 ur24 ur25 ur26 ur27 ur28 ur37 ur38 ur39 ur40 ur41 ur42 ur43 ur44 ur48 ur49 ur51 ur58 ur64 ur67 ur68 ur78 ur79 ur85 highlight"/>
    <w:basedOn w:val="DefaultParagraphFont"/>
    <w:uiPriority w:val="99"/>
    <w:rsid w:val="0008503C"/>
    <w:rPr>
      <w:rFonts w:cs="Times New Roman"/>
    </w:rPr>
  </w:style>
  <w:style w:type="character" w:customStyle="1" w:styleId="wordplur0ur1ur2ur3ur5ur6ur7ur9ur11ur12ur13ur14ur15ur16ur17ur18ur19ur20ur21ur22ur23ur24ur25ur27ur28ur37ur38ur39ur40ur42ur43ur44ur48ur49ur58ur67ur68ur78highlight">
    <w:name w:val="word pl ur0 ur1 ur2 ur3 ur5 ur6 ur7 ur9 ur11 ur12 ur13 ur14 ur15 ur16 ur17 ur18 ur19 ur20 ur21 ur22 ur23 ur24 ur25 ur27 ur28 ur37 ur38 ur39 ur40 ur42 ur43 ur44 ur48 ur49 ur58 ur67 ur68 ur78 highlight"/>
    <w:basedOn w:val="DefaultParagraphFont"/>
    <w:uiPriority w:val="99"/>
    <w:rsid w:val="0008503C"/>
    <w:rPr>
      <w:rFonts w:cs="Times New Roman"/>
    </w:rPr>
  </w:style>
  <w:style w:type="character" w:customStyle="1" w:styleId="wordplur0ur1ur2ur3ur5ur6ur7ur9ur11ur12ur13ur14ur15ur16ur17ur18ur19ur20ur21ur22ur23ur24ur25ur27ur28ur37ur38ur39ur40ur42ur43ur44ur48ur49ur51ur58ur67ur68ur78highlight">
    <w:name w:val="word pl ur0 ur1 ur2 ur3 ur5 ur6 ur7 ur9 ur11 ur12 ur13 ur14 ur15 ur16 ur17 ur18 ur19 ur20 ur21 ur22 ur23 ur24 ur25 ur27 ur28 ur37 ur38 ur39 ur40 ur42 ur43 ur44 ur48 ur49 ur51 ur58 ur67 ur68 ur78 highlight"/>
    <w:basedOn w:val="DefaultParagraphFont"/>
    <w:uiPriority w:val="99"/>
    <w:rsid w:val="0008503C"/>
    <w:rPr>
      <w:rFonts w:cs="Times New Roman"/>
    </w:rPr>
  </w:style>
  <w:style w:type="character" w:customStyle="1" w:styleId="wordplur0ur1ur2ur3ur5ur6ur7ur9ur11ur12ur13ur14ur15ur16ur17ur18ur19ur20ur21ur22ur23ur24ur25ur27ur28ur37ur38ur39ur40ur42ur43ur44ur48ur49ur51ur58ur67ur68ur78ur79ur85highlight">
    <w:name w:val="word pl ur0 ur1 ur2 ur3 ur5 ur6 ur7 ur9 ur11 ur12 ur13 ur14 ur15 ur16 ur17 ur18 ur19 ur20 ur21 ur22 ur23 ur24 ur25 ur27 ur28 ur37 ur38 ur39 ur40 ur42 ur43 ur44 ur48 ur49 ur51 ur58 ur67 ur68 ur78 ur79 ur85 highlight"/>
    <w:basedOn w:val="DefaultParagraphFont"/>
    <w:uiPriority w:val="99"/>
    <w:rsid w:val="0008503C"/>
    <w:rPr>
      <w:rFonts w:cs="Times New Roman"/>
    </w:rPr>
  </w:style>
  <w:style w:type="character" w:customStyle="1" w:styleId="wordplur0ur1ur2ur3ur5ur6ur7ur9ur11ur12ur13ur14ur15ur16ur17ur18ur19ur20ur21ur22ur23ur24ur25ur27ur28ur37ur38ur39ur40ur41ur42ur43ur44ur48ur49ur51ur58ur67ur68ur78ur79ur85highlight">
    <w:name w:val="word pl ur0 ur1 ur2 ur3 ur5 ur6 ur7 ur9 ur11 ur12 ur13 ur14 ur15 ur16 ur17 ur18 ur19 ur20 ur21 ur22 ur23 ur24 ur25 ur27 ur28 ur37 ur38 ur39 ur40 ur41 ur42 ur43 ur44 ur48 ur49 ur51 ur58 ur67 ur68 ur78 ur79 ur85 highlight"/>
    <w:basedOn w:val="DefaultParagraphFont"/>
    <w:uiPriority w:val="99"/>
    <w:rsid w:val="0008503C"/>
    <w:rPr>
      <w:rFonts w:cs="Times New Roman"/>
    </w:rPr>
  </w:style>
  <w:style w:type="character" w:customStyle="1" w:styleId="wordplur0ur1ur2ur3ur5ur6ur7ur9ur11ur12ur13ur14ur15ur16ur17ur18ur19ur20ur21ur22ur23ur24ur25ur27ur28ur37ur38ur39ur40ur41ur42ur43ur44ur48ur49ur58ur67ur78highlight">
    <w:name w:val="word pl ur0 ur1 ur2 ur3 ur5 ur6 ur7 ur9 ur11 ur12 ur13 ur14 ur15 ur16 ur17 ur18 ur19 ur20 ur21 ur22 ur23 ur24 ur25 ur27 ur28 ur37 ur38 ur39 ur40 ur41 ur42 ur43 ur44 ur48 ur49 ur58 ur67 ur78 highlight"/>
    <w:basedOn w:val="DefaultParagraphFont"/>
    <w:uiPriority w:val="99"/>
    <w:rsid w:val="0008503C"/>
    <w:rPr>
      <w:rFonts w:cs="Times New Roman"/>
    </w:rPr>
  </w:style>
  <w:style w:type="character" w:customStyle="1" w:styleId="wordplur0ur1ur2ur3ur5ur6ur7ur9ur11ur12ur13ur14ur15ur16ur17ur18ur19ur20ur21ur22ur23ur24ur25ur27ur28ur37ur38ur39ur40ur41ur42ur43ur44ur48ur49ur58ur67ur68ur78highlight">
    <w:name w:val="word pl ur0 ur1 ur2 ur3 ur5 ur6 ur7 ur9 ur11 ur12 ur13 ur14 ur15 ur16 ur17 ur18 ur19 ur20 ur21 ur22 ur23 ur24 ur25 ur27 ur28 ur37 ur38 ur39 ur40 ur41 ur42 ur43 ur44 ur48 ur49 ur58 ur67 ur68 ur78 highlight"/>
    <w:basedOn w:val="DefaultParagraphFont"/>
    <w:uiPriority w:val="99"/>
    <w:rsid w:val="0008503C"/>
    <w:rPr>
      <w:rFonts w:cs="Times New Roman"/>
    </w:rPr>
  </w:style>
  <w:style w:type="character" w:customStyle="1" w:styleId="wordplur0ur1ur2ur3ur5ur6ur7ur9ur11ur12ur13ur14ur15ur16ur17ur18ur19ur20ur21ur22ur23ur24ur25ur27ur28ur37ur38ur39ur40ur41ur42ur43ur44ur48ur49ur58ur67ur68ur78ur79ur85highlight">
    <w:name w:val="word pl ur0 ur1 ur2 ur3 ur5 ur6 ur7 ur9 ur11 ur12 ur13 ur14 ur15 ur16 ur17 ur18 ur19 ur20 ur21 ur22 ur23 ur24 ur25 ur27 ur28 ur37 ur38 ur39 ur40 ur41 ur42 ur43 ur44 ur48 ur49 ur58 ur67 ur68 ur78 ur79 ur85 highlight"/>
    <w:basedOn w:val="DefaultParagraphFont"/>
    <w:uiPriority w:val="99"/>
    <w:rsid w:val="0008503C"/>
    <w:rPr>
      <w:rFonts w:cs="Times New Roman"/>
    </w:rPr>
  </w:style>
  <w:style w:type="character" w:customStyle="1" w:styleId="wordplur0ur1ur2ur3ur5ur6ur7ur9ur11ur12ur13ur14ur15ur16ur17ur18ur19ur20ur21ur22ur23ur24ur25ur26ur27ur28ur37ur38ur39ur40ur41ur42ur43ur44ur48ur49ur58ur67ur68ur78highlight">
    <w:name w:val="word pl ur0 ur1 ur2 ur3 ur5 ur6 ur7 ur9 ur11 ur12 ur13 ur14 ur15 ur16 ur17 ur18 ur19 ur20 ur21 ur22 ur23 ur24 ur25 ur26 ur27 ur28 ur37 ur38 ur39 ur40 ur41 ur42 ur43 ur44 ur48 ur49 ur58 ur67 ur68 ur78 highlight"/>
    <w:basedOn w:val="DefaultParagraphFont"/>
    <w:uiPriority w:val="99"/>
    <w:rsid w:val="0008503C"/>
    <w:rPr>
      <w:rFonts w:cs="Times New Roman"/>
    </w:rPr>
  </w:style>
  <w:style w:type="character" w:customStyle="1" w:styleId="wordplur0ur1ur2ur3ur5ur6ur7ur9ur11ur12ur13ur14ur15ur16ur17ur18ur21ur22ur24ur25ur26ur27ur28ur37ur38ur39ur40ur41ur42ur43ur44ur48ur49ur58ur65ur67ur68ur70ur78ur79ur85highlight">
    <w:name w:val="word pl ur0 ur1 ur2 ur3 ur5 ur6 ur7 ur9 ur11 ur12 ur13 ur14 ur15 ur16 ur17 ur18 ur21 ur22 ur24 ur25 ur26 ur27 ur28 ur37 ur38 ur39 ur40 ur41 ur42 ur43 ur44 ur48 ur49 ur58 ur65 ur67 ur68 ur70 ur78 ur79 ur85 highlight"/>
    <w:basedOn w:val="DefaultParagraphFont"/>
    <w:uiPriority w:val="99"/>
    <w:rsid w:val="0008503C"/>
    <w:rPr>
      <w:rFonts w:cs="Times New Roman"/>
    </w:rPr>
  </w:style>
  <w:style w:type="character" w:customStyle="1" w:styleId="wordplur0ur1ur2ur3ur5ur6ur7ur9ur11ur12ur13ur14ur15ur16ur17ur18ur21ur22ur24ur25ur27ur28ur37ur38ur39ur40ur41ur42ur43ur44ur48ur49ur58ur67ur68ur78highlight">
    <w:name w:val="word pl ur0 ur1 ur2 ur3 ur5 ur6 ur7 ur9 ur11 ur12 ur13 ur14 ur15 ur16 ur17 ur18 ur21 ur22 ur24 ur25 ur27 ur28 ur37 ur38 ur39 ur40 ur41 ur42 ur43 ur44 ur48 ur49 ur58 ur67 ur68 ur78 highlight"/>
    <w:basedOn w:val="DefaultParagraphFont"/>
    <w:uiPriority w:val="99"/>
    <w:rsid w:val="0008503C"/>
    <w:rPr>
      <w:rFonts w:cs="Times New Roman"/>
    </w:rPr>
  </w:style>
  <w:style w:type="character" w:customStyle="1" w:styleId="wordplur65highlight">
    <w:name w:val="word pl ur65 highlight"/>
    <w:basedOn w:val="DefaultParagraphFont"/>
    <w:uiPriority w:val="99"/>
    <w:rsid w:val="0008503C"/>
    <w:rPr>
      <w:rFonts w:cs="Times New Roman"/>
    </w:rPr>
  </w:style>
  <w:style w:type="character" w:customStyle="1" w:styleId="wordplur18ur65ur70ur78ur79ur85highlight">
    <w:name w:val="word pl ur18 ur65 ur70 ur78 ur79 ur85 highlight"/>
    <w:basedOn w:val="DefaultParagraphFont"/>
    <w:uiPriority w:val="99"/>
    <w:rsid w:val="0008503C"/>
    <w:rPr>
      <w:rFonts w:cs="Times New Roman"/>
    </w:rPr>
  </w:style>
  <w:style w:type="character" w:customStyle="1" w:styleId="wordplur18ur70highlight">
    <w:name w:val="word pl ur18 ur70 highlight"/>
    <w:basedOn w:val="DefaultParagraphFont"/>
    <w:uiPriority w:val="99"/>
    <w:rsid w:val="0008503C"/>
    <w:rPr>
      <w:rFonts w:cs="Times New Roman"/>
    </w:rPr>
  </w:style>
  <w:style w:type="character" w:customStyle="1" w:styleId="wordplur18ur64highlight">
    <w:name w:val="word pl ur18 ur64 highlight"/>
    <w:basedOn w:val="DefaultParagraphFont"/>
    <w:uiPriority w:val="99"/>
    <w:rsid w:val="0008503C"/>
    <w:rPr>
      <w:rFonts w:cs="Times New Roman"/>
    </w:rPr>
  </w:style>
  <w:style w:type="character" w:customStyle="1" w:styleId="wordplur0ur1ur2ur3ur5ur6ur7ur9ur11ur12ur13ur14ur15ur16ur17ur18ur19ur20ur21ur22ur23ur24ur25ur26ur27ur28ur41ur50ur52ur53ur55ur57ur64ur65ur66ur70ur79highlight">
    <w:name w:val="word pl ur0 ur1 ur2 ur3 ur5 ur6 ur7 ur9 ur11 ur12 ur13 ur14 ur15 ur16 ur17 ur18 ur19 ur20 ur21 ur22 ur23 ur24 ur25 ur26 ur27 ur28 ur41 ur50 ur52 ur53 ur55 ur57 ur64 ur65 ur66 ur70 ur79 highlight"/>
    <w:basedOn w:val="DefaultParagraphFont"/>
    <w:uiPriority w:val="99"/>
    <w:rsid w:val="0008503C"/>
    <w:rPr>
      <w:rFonts w:cs="Times New Roman"/>
    </w:rPr>
  </w:style>
  <w:style w:type="character" w:customStyle="1" w:styleId="wordplur0ur1ur2ur3ur5ur6ur7ur9ur11ur12ur13ur14ur15ur16ur17ur18ur19ur20ur21ur22ur23ur24ur25ur26ur27ur28ur41ur50ur52ur53ur55ur57ur64ur65ur66ur70ur84highlight">
    <w:name w:val="word pl ur0 ur1 ur2 ur3 ur5 ur6 ur7 ur9 ur11 ur12 ur13 ur14 ur15 ur16 ur17 ur18 ur19 ur20 ur21 ur22 ur23 ur24 ur25 ur26 ur27 ur28 ur41 ur50 ur52 ur53 ur55 ur57 ur64 ur65 ur66 ur70 ur84 highlight"/>
    <w:basedOn w:val="DefaultParagraphFont"/>
    <w:uiPriority w:val="99"/>
    <w:rsid w:val="0008503C"/>
    <w:rPr>
      <w:rFonts w:cs="Times New Roman"/>
    </w:rPr>
  </w:style>
  <w:style w:type="character" w:customStyle="1" w:styleId="wordplur0ur1ur2ur3ur5ur6ur7ur9ur11ur12ur14ur15ur16ur17ur18ur19ur20ur21ur22ur23ur24ur25ur26ur27ur50ur52ur53ur55ur57ur64ur65ur66ur70highlight">
    <w:name w:val="word pl ur0 ur1 ur2 ur3 ur5 ur6 ur7 ur9 ur11 ur12 ur14 ur15 ur16 ur17 ur18 ur19 ur20 ur21 ur22 ur23 ur24 ur25 ur26 ur27 ur50 ur52 ur53 ur55 ur57 ur64 ur65 ur66 ur70 highlight"/>
    <w:basedOn w:val="DefaultParagraphFont"/>
    <w:uiPriority w:val="99"/>
    <w:rsid w:val="0008503C"/>
    <w:rPr>
      <w:rFonts w:cs="Times New Roman"/>
    </w:rPr>
  </w:style>
  <w:style w:type="character" w:customStyle="1" w:styleId="wordplur16ur28highlight">
    <w:name w:val="word pl ur16 ur28 highlight"/>
    <w:basedOn w:val="DefaultParagraphFont"/>
    <w:uiPriority w:val="99"/>
    <w:rsid w:val="0008503C"/>
    <w:rPr>
      <w:rFonts w:cs="Times New Roman"/>
    </w:rPr>
  </w:style>
  <w:style w:type="character" w:customStyle="1" w:styleId="wordplur15ur16ur28ur70highlight">
    <w:name w:val="word pl ur15 ur16 ur28 ur70 highlight"/>
    <w:basedOn w:val="DefaultParagraphFont"/>
    <w:uiPriority w:val="99"/>
    <w:rsid w:val="0008503C"/>
    <w:rPr>
      <w:rFonts w:cs="Times New Roman"/>
    </w:rPr>
  </w:style>
  <w:style w:type="character" w:customStyle="1" w:styleId="wordplur15ur16ur28highlight">
    <w:name w:val="word pl ur15 ur16 ur28 highlight"/>
    <w:basedOn w:val="DefaultParagraphFont"/>
    <w:uiPriority w:val="99"/>
    <w:rsid w:val="0008503C"/>
    <w:rPr>
      <w:rFonts w:cs="Times New Roman"/>
    </w:rPr>
  </w:style>
  <w:style w:type="character" w:customStyle="1" w:styleId="wordplur0ur1ur2ur3ur5ur6ur7ur9ur11ur12ur13ur14ur15ur16ur17ur18ur19ur20ur21ur22ur23ur24ur25ur26ur27ur28ur41ur50ur52ur53ur55ur57ur64ur65ur66ur70highlight">
    <w:name w:val="word pl ur0 ur1 ur2 ur3 ur5 ur6 ur7 ur9 ur11 ur12 ur13 ur14 ur15 ur16 ur17 ur18 ur19 ur20 ur21 ur22 ur23 ur24 ur25 ur26 ur27 ur28 ur41 ur50 ur52 ur53 ur55 ur57 ur64 ur65 ur66 ur70 highlight"/>
    <w:basedOn w:val="DefaultParagraphFont"/>
    <w:uiPriority w:val="99"/>
    <w:rsid w:val="0008503C"/>
    <w:rPr>
      <w:rFonts w:cs="Times New Roman"/>
    </w:rPr>
  </w:style>
  <w:style w:type="character" w:customStyle="1" w:styleId="wordplur50ur52highlight">
    <w:name w:val="word pl ur50 ur52 highlight"/>
    <w:basedOn w:val="DefaultParagraphFont"/>
    <w:uiPriority w:val="99"/>
    <w:rsid w:val="0008503C"/>
    <w:rPr>
      <w:rFonts w:cs="Times New Roman"/>
    </w:rPr>
  </w:style>
  <w:style w:type="character" w:customStyle="1" w:styleId="wordplur0ur1ur2ur3ur5ur6ur7ur9ur11ur12ur13ur14ur15ur16ur17ur18ur19ur20ur21ur22ur23ur24ur25ur26ur27ur50ur52ur53ur55ur57ur64ur65ur66ur70ur84highlight">
    <w:name w:val="word pl ur0 ur1 ur2 ur3 ur5 ur6 ur7 ur9 ur11 ur12 ur13 ur14 ur15 ur16 ur17 ur18 ur19 ur20 ur21 ur22 ur23 ur24 ur25 ur26 ur27 ur50 ur52 ur53 ur55 ur57 ur64 ur65 ur66 ur70 ur84 highlight"/>
    <w:basedOn w:val="DefaultParagraphFont"/>
    <w:uiPriority w:val="99"/>
    <w:rsid w:val="0008503C"/>
    <w:rPr>
      <w:rFonts w:cs="Times New Roman"/>
    </w:rPr>
  </w:style>
  <w:style w:type="character" w:customStyle="1" w:styleId="wordplur0ur1ur2ur3ur5ur6ur7ur9ur11ur12ur13ur14ur15ur16ur17ur18ur19ur20ur21ur22ur23ur24ur25ur26ur27ur41ur50ur52ur53ur55ur57ur64ur65ur66ur70ur84highlight">
    <w:name w:val="word pl ur0 ur1 ur2 ur3 ur5 ur6 ur7 ur9 ur11 ur12 ur13 ur14 ur15 ur16 ur17 ur18 ur19 ur20 ur21 ur22 ur23 ur24 ur25 ur26 ur27 ur41 ur50 ur52 ur53 ur55 ur57 ur64 ur65 ur66 ur70 ur84 highlight"/>
    <w:basedOn w:val="DefaultParagraphFont"/>
    <w:uiPriority w:val="99"/>
    <w:rsid w:val="0008503C"/>
    <w:rPr>
      <w:rFonts w:cs="Times New Roman"/>
    </w:rPr>
  </w:style>
  <w:style w:type="character" w:customStyle="1" w:styleId="wordplur0ur1ur2ur3ur5ur6ur7ur9ur11ur12ur13ur14ur15ur16ur17ur18ur19ur20ur21ur22ur23ur24ur25ur26ur27ur28ur50ur52ur53ur55ur57ur64ur65ur66ur70highlight">
    <w:name w:val="word pl ur0 ur1 ur2 ur3 ur5 ur6 ur7 ur9 ur11 ur12 ur13 ur14 ur15 ur16 ur17 ur18 ur19 ur20 ur21 ur22 ur23 ur24 ur25 ur26 ur27 ur28 ur50 ur52 ur53 ur55 ur57 ur64 ur65 ur66 ur70 highlight"/>
    <w:basedOn w:val="DefaultParagraphFont"/>
    <w:uiPriority w:val="99"/>
    <w:rsid w:val="0008503C"/>
    <w:rPr>
      <w:rFonts w:cs="Times New Roman"/>
    </w:rPr>
  </w:style>
  <w:style w:type="character" w:customStyle="1" w:styleId="wordplur0ur1ur2ur3ur5ur6ur7ur9ur11ur12ur13ur14ur15ur16ur17ur18ur20ur21ur22ur24ur25ur26ur27ur50ur52ur53ur55ur57ur64ur65ur66ur70ur84highlight">
    <w:name w:val="word pl ur0 ur1 ur2 ur3 ur5 ur6 ur7 ur9 ur11 ur12 ur13 ur14 ur15 ur16 ur17 ur18 ur20 ur21 ur22 ur24 ur25 ur26 ur27 ur50 ur52 ur53 ur55 ur57 ur64 ur65 ur66 ur70 ur84 highlight"/>
    <w:basedOn w:val="DefaultParagraphFont"/>
    <w:uiPriority w:val="99"/>
    <w:rsid w:val="0008503C"/>
    <w:rPr>
      <w:rFonts w:cs="Times New Roman"/>
    </w:rPr>
  </w:style>
  <w:style w:type="character" w:customStyle="1" w:styleId="wordplur0ur1ur2ur3ur5ur6ur7ur9ur11ur12ur13ur14ur15ur16ur17ur18ur19ur20ur21ur22ur23ur24ur25ur26ur27ur28ur41ur50ur52ur53ur55ur57ur64ur65ur66highlight">
    <w:name w:val="word pl ur0 ur1 ur2 ur3 ur5 ur6 ur7 ur9 ur11 ur12 ur13 ur14 ur15 ur16 ur17 ur18 ur19 ur20 ur21 ur22 ur23 ur24 ur25 ur26 ur27 ur28 ur41 ur50 ur52 ur53 ur55 ur57 ur64 ur65 ur66 highlight"/>
    <w:basedOn w:val="DefaultParagraphFont"/>
    <w:uiPriority w:val="99"/>
    <w:rsid w:val="0008503C"/>
    <w:rPr>
      <w:rFonts w:cs="Times New Roman"/>
    </w:rPr>
  </w:style>
  <w:style w:type="character" w:customStyle="1" w:styleId="wordplur0ur1ur2ur3ur5ur6ur7ur9ur11ur12ur13ur14ur15ur16ur17ur18ur20ur21ur22ur24ur25ur26ur27ur28ur50ur52ur53ur55ur57ur64ur65ur66ur70ur84highlight">
    <w:name w:val="word pl ur0 ur1 ur2 ur3 ur5 ur6 ur7 ur9 ur11 ur12 ur13 ur14 ur15 ur16 ur17 ur18 ur20 ur21 ur22 ur24 ur25 ur26 ur27 ur28 ur50 ur52 ur53 ur55 ur57 ur64 ur65 ur66 ur70 ur84 highlight"/>
    <w:basedOn w:val="DefaultParagraphFont"/>
    <w:uiPriority w:val="99"/>
    <w:rsid w:val="0008503C"/>
    <w:rPr>
      <w:rFonts w:cs="Times New Roman"/>
    </w:rPr>
  </w:style>
  <w:style w:type="character" w:customStyle="1" w:styleId="wordplur0ur1ur2ur3ur5ur6ur7ur9ur11ur12ur13ur14ur15ur16ur17ur18ur19ur20ur21ur22ur23ur24ur25ur26ur27ur28ur41ur50ur52ur53ur55ur57ur65ur66ur70highlight">
    <w:name w:val="word pl ur0 ur1 ur2 ur3 ur5 ur6 ur7 ur9 ur11 ur12 ur13 ur14 ur15 ur16 ur17 ur18 ur19 ur20 ur21 ur22 ur23 ur24 ur25 ur26 ur27 ur28 ur41 ur50 ur52 ur53 ur55 ur57 ur65 ur66 ur70 highlight"/>
    <w:basedOn w:val="DefaultParagraphFont"/>
    <w:uiPriority w:val="99"/>
    <w:rsid w:val="0008503C"/>
    <w:rPr>
      <w:rFonts w:cs="Times New Roman"/>
    </w:rPr>
  </w:style>
  <w:style w:type="character" w:customStyle="1" w:styleId="wordplur0ur1ur2ur3ur5ur6ur7ur9ur11ur12ur13ur14ur15ur16ur17ur18ur19ur20ur21ur22ur23ur24ur25ur26ur27ur28ur41ur50ur52ur53ur55ur57ur65ur66ur70ur84highlight">
    <w:name w:val="word pl ur0 ur1 ur2 ur3 ur5 ur6 ur7 ur9 ur11 ur12 ur13 ur14 ur15 ur16 ur17 ur18 ur19 ur20 ur21 ur22 ur23 ur24 ur25 ur26 ur27 ur28 ur41 ur50 ur52 ur53 ur55 ur57 ur65 ur66 ur70 ur84 highlight"/>
    <w:basedOn w:val="DefaultParagraphFont"/>
    <w:uiPriority w:val="99"/>
    <w:rsid w:val="0008503C"/>
    <w:rPr>
      <w:rFonts w:cs="Times New Roman"/>
    </w:rPr>
  </w:style>
  <w:style w:type="character" w:customStyle="1" w:styleId="wordplur0ur1ur2ur3ur5ur6ur7ur9ur11ur12ur13ur14ur15ur16ur17ur18ur19ur20ur21ur22ur24ur25ur26ur27ur28ur41ur50ur52ur53ur55ur57ur65ur66ur70ur84highlight">
    <w:name w:val="word pl ur0 ur1 ur2 ur3 ur5 ur6 ur7 ur9 ur11 ur12 ur13 ur14 ur15 ur16 ur17 ur18 ur19 ur20 ur21 ur22 ur24 ur25 ur26 ur27 ur28 ur41 ur50 ur52 ur53 ur55 ur57 ur65 ur66 ur70 ur84 highlight"/>
    <w:basedOn w:val="DefaultParagraphFont"/>
    <w:uiPriority w:val="99"/>
    <w:rsid w:val="0008503C"/>
    <w:rPr>
      <w:rFonts w:cs="Times New Roman"/>
    </w:rPr>
  </w:style>
  <w:style w:type="character" w:customStyle="1" w:styleId="wordplur0ur1ur2ur3ur5ur6ur7ur13ur14ur15ur16ur17ur18ur19ur20ur21ur22ur23ur24ur25ur26ur27ur28ur50ur52ur53ur55ur57ur65ur66highlight">
    <w:name w:val="word pl ur0 ur1 ur2 ur3 ur5 ur6 ur7 ur13 ur14 ur15 ur16 ur17 ur18 ur19 ur20 ur21 ur22 ur23 ur24 ur25 ur26 ur27 ur28 ur50 ur52 ur53 ur55 ur57 ur65 ur66 highlight"/>
    <w:basedOn w:val="DefaultParagraphFont"/>
    <w:uiPriority w:val="99"/>
    <w:rsid w:val="0008503C"/>
    <w:rPr>
      <w:rFonts w:cs="Times New Roman"/>
    </w:rPr>
  </w:style>
  <w:style w:type="character" w:customStyle="1" w:styleId="wordplur0ur3ur7ur13ur14ur15ur17ur19ur20ur21ur22ur23ur25ur26ur50ur52ur53ur55ur57ur65ur66highlight">
    <w:name w:val="word pl ur0 ur3 ur7 ur13 ur14 ur15 ur17 ur19 ur20 ur21 ur22 ur23 ur25 ur26 ur50 ur52 ur53 ur55 ur57 ur65 ur66 highlight"/>
    <w:basedOn w:val="DefaultParagraphFont"/>
    <w:uiPriority w:val="99"/>
    <w:rsid w:val="0008503C"/>
    <w:rPr>
      <w:rFonts w:cs="Times New Roman"/>
    </w:rPr>
  </w:style>
  <w:style w:type="character" w:customStyle="1" w:styleId="wordplur13ur21ur25highlight">
    <w:name w:val="word pl ur13 ur21 ur25 highlight"/>
    <w:basedOn w:val="DefaultParagraphFont"/>
    <w:uiPriority w:val="99"/>
    <w:rsid w:val="0008503C"/>
    <w:rPr>
      <w:rFonts w:cs="Times New Roman"/>
    </w:rPr>
  </w:style>
  <w:style w:type="character" w:customStyle="1" w:styleId="wordplur13ur21ur25ur26highlight">
    <w:name w:val="word pl ur13 ur21 ur25 ur26 highlight"/>
    <w:basedOn w:val="DefaultParagraphFont"/>
    <w:uiPriority w:val="99"/>
    <w:rsid w:val="0008503C"/>
    <w:rPr>
      <w:rFonts w:cs="Times New Roman"/>
    </w:rPr>
  </w:style>
  <w:style w:type="character" w:customStyle="1" w:styleId="wordplur0ur1ur2ur3ur5ur7ur9ur11ur12ur13ur14ur15ur16ur17ur18ur19ur20ur22ur26ur29ur30ur31ur32ur33ur34ur35ur46ur47ur62highlight">
    <w:name w:val="word pl ur0 ur1 ur2 ur3 ur5 ur7 ur9 ur11 ur12 ur13 ur14 ur15 ur16 ur17 ur18 ur19 ur20 ur22 ur26 ur29 ur30 ur31 ur32 ur33 ur34 ur35 ur46 ur47 ur62 highlight"/>
    <w:basedOn w:val="DefaultParagraphFont"/>
    <w:uiPriority w:val="99"/>
    <w:rsid w:val="0008503C"/>
    <w:rPr>
      <w:rFonts w:cs="Times New Roman"/>
    </w:rPr>
  </w:style>
  <w:style w:type="character" w:customStyle="1" w:styleId="wordplur0ur1ur2ur3ur5ur6ur7ur9ur11ur12ur13ur14ur15ur16ur17ur18ur19ur20ur21ur22ur23ur24ur25ur26ur28ur41ur53ur65ur66highlight">
    <w:name w:val="word pl ur0 ur1 ur2 ur3 ur5 ur6 ur7 ur9 ur11 ur12 ur13 ur14 ur15 ur16 ur17 ur18 ur19 ur20 ur21 ur22 ur23 ur24 ur25 ur26 ur28 ur41 ur53 ur65 ur66 highlight"/>
    <w:basedOn w:val="DefaultParagraphFont"/>
    <w:uiPriority w:val="99"/>
    <w:rsid w:val="0008503C"/>
    <w:rPr>
      <w:rFonts w:cs="Times New Roman"/>
    </w:rPr>
  </w:style>
  <w:style w:type="character" w:customStyle="1" w:styleId="wordplur0ur1ur2ur3ur5ur6ur7ur9ur11ur12ur13ur14ur15ur16ur17ur18ur19ur20ur21ur22ur23ur24ur25ur26ur28ur29ur30ur31ur32ur33ur34ur35ur41ur46ur47ur53ur62ur65ur66highlight">
    <w:name w:val="word pl ur0 ur1 ur2 ur3 ur5 ur6 ur7 ur9 ur11 ur12 ur13 ur14 ur15 ur16 ur17 ur18 ur19 ur20 ur21 ur22 ur23 ur24 ur25 ur26 ur28 ur29 ur30 ur31 ur32 ur33 ur34 ur35 ur41 ur46 ur47 ur53 ur62 ur65 ur66 highlight"/>
    <w:basedOn w:val="DefaultParagraphFont"/>
    <w:uiPriority w:val="99"/>
    <w:rsid w:val="0008503C"/>
    <w:rPr>
      <w:rFonts w:cs="Times New Roman"/>
    </w:rPr>
  </w:style>
  <w:style w:type="character" w:customStyle="1" w:styleId="wordplur69highlight">
    <w:name w:val="word pl ur69 highlight"/>
    <w:basedOn w:val="DefaultParagraphFont"/>
    <w:uiPriority w:val="99"/>
    <w:rsid w:val="0008503C"/>
    <w:rPr>
      <w:rFonts w:cs="Times New Roman"/>
    </w:rPr>
  </w:style>
  <w:style w:type="character" w:customStyle="1" w:styleId="wordplur1ur2ur5ur6ur9ur11ur12ur13ur16ur17ur18ur20ur24ur69highlight">
    <w:name w:val="word pl ur1 ur2 ur5 ur6 ur9 ur11 ur12 ur13 ur16 ur17 ur18 ur20 ur24 ur69 highlight"/>
    <w:basedOn w:val="DefaultParagraphFont"/>
    <w:uiPriority w:val="99"/>
    <w:rsid w:val="0008503C"/>
    <w:rPr>
      <w:rFonts w:cs="Times New Roman"/>
    </w:rPr>
  </w:style>
  <w:style w:type="character" w:customStyle="1" w:styleId="wordplur21highlight">
    <w:name w:val="word pl ur21 highlight"/>
    <w:basedOn w:val="DefaultParagraphFont"/>
    <w:uiPriority w:val="99"/>
    <w:rsid w:val="0008503C"/>
    <w:rPr>
      <w:rFonts w:cs="Times New Roman"/>
    </w:rPr>
  </w:style>
  <w:style w:type="character" w:customStyle="1" w:styleId="wordplur21ur25highlight">
    <w:name w:val="word pl ur21 ur25 highlight"/>
    <w:basedOn w:val="DefaultParagraphFont"/>
    <w:uiPriority w:val="99"/>
    <w:rsid w:val="0008503C"/>
    <w:rPr>
      <w:rFonts w:cs="Times New Roman"/>
    </w:rPr>
  </w:style>
  <w:style w:type="character" w:customStyle="1" w:styleId="wordplur14ur22ur25highlight">
    <w:name w:val="word pl ur14 ur22 ur25 highlight"/>
    <w:basedOn w:val="DefaultParagraphFont"/>
    <w:uiPriority w:val="99"/>
    <w:rsid w:val="0008503C"/>
    <w:rPr>
      <w:rFonts w:cs="Times New Roman"/>
    </w:rPr>
  </w:style>
  <w:style w:type="character" w:customStyle="1" w:styleId="wordplur14ur22ur54ur72highlight">
    <w:name w:val="word pl ur14 ur22 ur54 ur72 highlight"/>
    <w:basedOn w:val="DefaultParagraphFont"/>
    <w:uiPriority w:val="99"/>
    <w:rsid w:val="0008503C"/>
    <w:rPr>
      <w:rFonts w:cs="Times New Roman"/>
    </w:rPr>
  </w:style>
  <w:style w:type="character" w:customStyle="1" w:styleId="wordplur0ur1ur2ur3ur4ur5ur6ur7ur8ur9ur10ur11ur12ur13ur14ur15ur16ur17ur18ur20ur22ur24ur25ur26ur28ur29ur30ur31ur32ur33ur34ur35ur41ur45ur46ur47ur54ur56ur59ur61ur62ur65ur66ur69ur71ur72ur73ur75ur81ur86ur87">
    <w:name w:val="word pl ur0 ur1 ur2 ur3 ur4 ur5 ur6 ur7 ur8 ur9 ur10 ur11 ur12 ur13 ur14 ur15 ur16 ur17 ur18 ur20 ur22 ur24 ur25 ur26 ur28 ur29 ur30 ur31 ur32 ur33 ur34 ur35 ur41 ur45 ur46 ur47 ur54 ur56 ur59 ur61 ur62 ur65 ur66 ur69 ur71 ur72 ur73 ur75 ur81 ur86 ur87"/>
    <w:basedOn w:val="DefaultParagraphFont"/>
    <w:uiPriority w:val="99"/>
    <w:rsid w:val="0008503C"/>
    <w:rPr>
      <w:rFonts w:cs="Times New Roman"/>
    </w:rPr>
  </w:style>
  <w:style w:type="character" w:customStyle="1" w:styleId="wordplur0ur1ur2ur3ur4ur5ur6ur7ur8ur9ur10ur11ur12ur13ur14ur15ur16ur17ur18ur19ur20ur21ur22ur23ur24ur25ur26ur28ur29ur30ur31ur32ur33ur34ur35ur41ur45ur46ur47ur53ur54ur56ur59ur61ur62ur65ur66ur69ur71ur72ur73">
    <w:name w:val="word pl ur0 ur1 ur2 ur3 ur4 ur5 ur6 ur7 ur8 ur9 ur10 ur11 ur12 ur13 ur14 ur15 ur16 ur17 ur18 ur19 ur20 ur21 ur22 ur23 ur24 ur25 ur26 ur28 ur29 ur30 ur31 ur32 ur33 ur34 ur35 ur41 ur45 ur46 ur47 ur53 ur54 ur56 ur59 ur61 ur62 ur65 ur66 ur69 ur71 ur72 ur73"/>
    <w:basedOn w:val="DefaultParagraphFont"/>
    <w:uiPriority w:val="99"/>
    <w:rsid w:val="0008503C"/>
    <w:rPr>
      <w:rFonts w:cs="Times New Roman"/>
    </w:rPr>
  </w:style>
  <w:style w:type="character" w:customStyle="1" w:styleId="wordplur4ur8ur10ur29ur30ur31ur32ur33ur34ur35ur45ur54ur56ur59ur61ur62ur73ur81ur86ur87ur88ur89ur91ur92ur93highlight">
    <w:name w:val="word pl ur4 ur8 ur10 ur29 ur30 ur31 ur32 ur33 ur34 ur35 ur45 ur54 ur56 ur59 ur61 ur62 ur73 ur81 ur86 ur87 ur88 ur89 ur91 ur92 ur93 highlight"/>
    <w:basedOn w:val="DefaultParagraphFont"/>
    <w:uiPriority w:val="99"/>
    <w:rsid w:val="0008503C"/>
    <w:rPr>
      <w:rFonts w:cs="Times New Roman"/>
    </w:rPr>
  </w:style>
  <w:style w:type="character" w:customStyle="1" w:styleId="wordplur1ur2ur3ur4ur5ur6ur7ur8ur9ur10ur11ur12ur14ur17ur20ur22ur28ur29ur30ur31ur32ur33ur34ur35ur41ur45ur46ur47ur54ur56ur59ur61ur62ur71ur72ur73ur81ur86ur87ur88ur89ur91ur92ur93highlight">
    <w:name w:val="word pl ur1 ur2 ur3 ur4 ur5 ur6 ur7 ur8 ur9 ur10 ur11 ur12 ur14 ur17 ur20 ur22 ur28 ur29 ur30 ur31 ur32 ur33 ur34 ur35 ur41 ur45 ur46 ur47 ur54 ur56 ur59 ur61 ur62 ur71 ur72 ur73 ur81 ur86 ur87 ur88 ur89 ur91 ur92 ur93 highlight"/>
    <w:basedOn w:val="DefaultParagraphFont"/>
    <w:uiPriority w:val="99"/>
    <w:rsid w:val="0008503C"/>
    <w:rPr>
      <w:rFonts w:cs="Times New Roman"/>
    </w:rPr>
  </w:style>
  <w:style w:type="character" w:customStyle="1" w:styleId="wordplur4ur8ur10ur29ur30ur31ur32ur33ur34ur35ur45ur46ur47ur54ur56ur59ur61ur62ur71ur73ur81ur86ur87ur88ur89ur91ur92ur93highlight">
    <w:name w:val="word pl ur4 ur8 ur10 ur29 ur30 ur31 ur32 ur33 ur34 ur35 ur45 ur46 ur47 ur54 ur56 ur59 ur61 ur62 ur71 ur73 ur81 ur86 ur87 ur88 ur89 ur91 ur92 ur93 highlight"/>
    <w:basedOn w:val="DefaultParagraphFont"/>
    <w:uiPriority w:val="99"/>
    <w:rsid w:val="0008503C"/>
    <w:rPr>
      <w:rFonts w:cs="Times New Roman"/>
    </w:rPr>
  </w:style>
  <w:style w:type="character" w:customStyle="1" w:styleId="wordplur4ur8ur10ur29ur30ur31ur32ur33ur34ur35ur45ur54ur56ur59ur61ur62ur73ur75ur81ur86ur87ur88ur89ur91ur92ur93highlight">
    <w:name w:val="word pl ur4 ur8 ur10 ur29 ur30 ur31 ur32 ur33 ur34 ur35 ur45 ur54 ur56 ur59 ur61 ur62 ur73 ur75 ur81 ur86 ur87 ur88 ur89 ur91 ur92 ur93 highlight"/>
    <w:basedOn w:val="DefaultParagraphFont"/>
    <w:uiPriority w:val="99"/>
    <w:rsid w:val="0008503C"/>
    <w:rPr>
      <w:rFonts w:cs="Times New Roman"/>
    </w:rPr>
  </w:style>
  <w:style w:type="character" w:customStyle="1" w:styleId="wordplur1ur2ur4ur5ur8ur9ur10ur11ur12ur17ur23ur29ur30ur31ur32ur33ur34ur35ur45ur54ur56ur59ur61ur62ur69ur71ur72ur73ur81ur86ur87ur88ur89ur91ur92ur93highlight">
    <w:name w:val="word pl ur1 ur2 ur4 ur5 ur8 ur9 ur10 ur11 ur12 ur17 ur23 ur29 ur30 ur31 ur32 ur33 ur34 ur35 ur45 ur54 ur56 ur59 ur61 ur62 ur69 ur71 ur72 ur73 ur81 ur86 ur87 ur88 ur89 ur91 ur92 ur93 highlight"/>
    <w:basedOn w:val="DefaultParagraphFont"/>
    <w:uiPriority w:val="99"/>
    <w:rsid w:val="0008503C"/>
    <w:rPr>
      <w:rFonts w:cs="Times New Roman"/>
    </w:rPr>
  </w:style>
  <w:style w:type="character" w:customStyle="1" w:styleId="wordplur0ur1ur2ur3ur4ur5ur6ur7ur8ur9ur10ur11ur12ur13ur14ur17ur19ur23ur26ur29ur30ur31ur32ur33ur34ur35ur45ur46ur47ur53ur54ur56ur59ur61ur62ur69ur71ur72ur73ur81ur86ur87ur88ur89ur91ur92highlight">
    <w:name w:val="word pl ur0 ur1 ur2 ur3 ur4 ur5 ur6 ur7 ur8 ur9 ur10 ur11 ur12 ur13 ur14 ur17 ur19 ur23 ur26 ur29 ur30 ur31 ur32 ur33 ur34 ur35 ur45 ur46 ur47 ur53 ur54 ur56 ur59 ur61 ur62 ur69 ur71 ur72 ur73 ur81 ur86 ur87 ur88 ur89 ur91 ur92 highlight"/>
    <w:basedOn w:val="DefaultParagraphFont"/>
    <w:uiPriority w:val="99"/>
    <w:rsid w:val="0008503C"/>
    <w:rPr>
      <w:rFonts w:cs="Times New Roman"/>
    </w:rPr>
  </w:style>
  <w:style w:type="character" w:customStyle="1" w:styleId="wordplur0ur1ur2ur3ur4ur5ur6ur7ur8ur9ur10ur11ur12ur13ur14ur17ur19ur23ur26ur29ur30ur31ur32ur33ur34ur35ur45ur46ur47ur53ur54ur56ur59ur61ur62ur69ur71ur72ur73ur81ur86ur87ur88ur89ur91ur92ur93highlight">
    <w:name w:val="word pl ur0 ur1 ur2 ur3 ur4 ur5 ur6 ur7 ur8 ur9 ur10 ur11 ur12 ur13 ur14 ur17 ur19 ur23 ur26 ur29 ur30 ur31 ur32 ur33 ur34 ur35 ur45 ur46 ur47 ur53 ur54 ur56 ur59 ur61 ur62 ur69 ur71 ur72 ur73 ur81 ur86 ur87 ur88 ur89 ur91 ur92 ur93 highlight"/>
    <w:basedOn w:val="DefaultParagraphFont"/>
    <w:uiPriority w:val="99"/>
    <w:rsid w:val="0008503C"/>
    <w:rPr>
      <w:rFonts w:cs="Times New Roman"/>
    </w:rPr>
  </w:style>
  <w:style w:type="character" w:customStyle="1" w:styleId="wordplur0ur1ur2ur3ur4ur5ur6ur7ur8ur9ur10ur11ur12ur13ur14ur19ur26ur29ur30ur31ur32ur33ur34ur35ur45ur46ur47ur53ur54ur56ur59ur61ur62ur69ur71ur73ur81ur86ur87ur88ur89ur91ur92ur93highlight">
    <w:name w:val="word pl ur0 ur1 ur2 ur3 ur4 ur5 ur6 ur7 ur8 ur9 ur10 ur11 ur12 ur13 ur14 ur19 ur26 ur29 ur30 ur31 ur32 ur33 ur34 ur35 ur45 ur46 ur47 ur53 ur54 ur56 ur59 ur61 ur62 ur69 ur71 ur73 ur81 ur86 ur87 ur88 ur89 ur91 ur92 ur93 highlight"/>
    <w:basedOn w:val="DefaultParagraphFont"/>
    <w:uiPriority w:val="99"/>
    <w:rsid w:val="0008503C"/>
    <w:rPr>
      <w:rFonts w:cs="Times New Roman"/>
    </w:rPr>
  </w:style>
  <w:style w:type="character" w:customStyle="1" w:styleId="wordplur4ur8ur10ur29ur30ur31ur32ur33ur34ur35ur45ur54ur56ur59ur61ur62ur69ur73ur81ur86ur87ur88ur89ur91ur92ur93highlight">
    <w:name w:val="word pl ur4 ur8 ur10 ur29 ur30 ur31 ur32 ur33 ur34 ur35 ur45 ur54 ur56 ur59 ur61 ur62 ur69 ur73 ur81 ur86 ur87 ur88 ur89 ur91 ur92 ur93 highlight"/>
    <w:basedOn w:val="DefaultParagraphFont"/>
    <w:uiPriority w:val="99"/>
    <w:rsid w:val="0008503C"/>
    <w:rPr>
      <w:rFonts w:cs="Times New Roman"/>
    </w:rPr>
  </w:style>
  <w:style w:type="character" w:customStyle="1" w:styleId="wordplur4ur8ur10ur29ur30ur31ur32ur33ur34ur35ur45ur54ur56ur59ur61ur62ur69ur73ur75ur81ur86ur87ur88ur89ur91ur92ur93highlight">
    <w:name w:val="word pl ur4 ur8 ur10 ur29 ur30 ur31 ur32 ur33 ur34 ur35 ur45 ur54 ur56 ur59 ur61 ur62 ur69 ur73 ur75 ur81 ur86 ur87 ur88 ur89 ur91 ur92 ur93 highlight"/>
    <w:basedOn w:val="DefaultParagraphFont"/>
    <w:uiPriority w:val="99"/>
    <w:rsid w:val="0008503C"/>
    <w:rPr>
      <w:rFonts w:cs="Times New Roman"/>
    </w:rPr>
  </w:style>
  <w:style w:type="character" w:customStyle="1" w:styleId="wordplur4ur8ur10ur29ur30ur31ur32ur33ur34ur35ur45ur54ur56ur59ur61ur62ur73ur81ur86ur87ur88ur89ur91ur93highlight">
    <w:name w:val="word pl ur4 ur8 ur10 ur29 ur30 ur31 ur32 ur33 ur34 ur35 ur45 ur54 ur56 ur59 ur61 ur62 ur73 ur81 ur86 ur87 ur88 ur89 ur91 ur93 highlight"/>
    <w:basedOn w:val="DefaultParagraphFont"/>
    <w:uiPriority w:val="99"/>
    <w:rsid w:val="0008503C"/>
    <w:rPr>
      <w:rFonts w:cs="Times New Roman"/>
    </w:rPr>
  </w:style>
  <w:style w:type="character" w:customStyle="1" w:styleId="wordplur0ur4ur8ur10ur29ur30ur31ur32ur33ur34ur35ur45ur53ur54ur56ur59ur61ur62ur69ur71ur72ur75ur80ur95highlight">
    <w:name w:val="word pl ur0 ur4 ur8 ur10 ur29 ur30 ur31 ur32 ur33 ur34 ur35 ur45 ur53 ur54 ur56 ur59 ur61 ur62 ur69 ur71 ur72 ur75 ur80 ur95 highlight"/>
    <w:basedOn w:val="DefaultParagraphFont"/>
    <w:uiPriority w:val="99"/>
    <w:rsid w:val="0008503C"/>
    <w:rPr>
      <w:rFonts w:cs="Times New Roman"/>
    </w:rPr>
  </w:style>
  <w:style w:type="character" w:customStyle="1" w:styleId="wordplur4ur8ur10ur13ur29ur30ur31ur32ur33ur34ur35ur45ur54ur56ur59ur61ur62ur63ur69ur72ur75ur80ur95highlight">
    <w:name w:val="word pl ur4 ur8 ur10 ur13 ur29 ur30 ur31 ur32 ur33 ur34 ur35 ur45 ur54 ur56 ur59 ur61 ur62 ur63 ur69 ur72 ur75 ur80 ur95 highlight"/>
    <w:basedOn w:val="DefaultParagraphFont"/>
    <w:uiPriority w:val="99"/>
    <w:rsid w:val="0008503C"/>
    <w:rPr>
      <w:rFonts w:cs="Times New Roman"/>
    </w:rPr>
  </w:style>
  <w:style w:type="character" w:customStyle="1" w:styleId="wordplur4ur8ur10ur29ur30ur31ur32ur33ur34ur35ur45ur54ur56ur59ur61ur62ur63ur69ur72ur75ur80ur95highlight">
    <w:name w:val="word pl ur4 ur8 ur10 ur29 ur30 ur31 ur32 ur33 ur34 ur35 ur45 ur54 ur56 ur59 ur61 ur62 ur63 ur69 ur72 ur75 ur80 ur95 highlight"/>
    <w:basedOn w:val="DefaultParagraphFont"/>
    <w:uiPriority w:val="99"/>
    <w:rsid w:val="0008503C"/>
    <w:rPr>
      <w:rFonts w:cs="Times New Roman"/>
    </w:rPr>
  </w:style>
  <w:style w:type="character" w:customStyle="1" w:styleId="wordplur0ur1ur2ur3ur4ur5ur6ur7ur8ur9ur10ur11ur12ur13ur14ur19ur26ur29ur30ur31ur32ur33ur34ur35ur45ur46ur47ur53ur54ur56ur59ur61ur62ur69ur71ur72ur73ur75ur80ur81ur86ur87ur88ur89ur91ur92highlight">
    <w:name w:val="word pl ur0 ur1 ur2 ur3 ur4 ur5 ur6 ur7 ur8 ur9 ur10 ur11 ur12 ur13 ur14 ur19 ur26 ur29 ur30 ur31 ur32 ur33 ur34 ur35 ur45 ur46 ur47 ur53 ur54 ur56 ur59 ur61 ur62 ur69 ur71 ur72 ur73 ur75 ur80 ur81 ur86 ur87 ur88 ur89 ur91 ur92 highlight"/>
    <w:basedOn w:val="DefaultParagraphFont"/>
    <w:uiPriority w:val="99"/>
    <w:rsid w:val="0008503C"/>
    <w:rPr>
      <w:rFonts w:cs="Times New Roman"/>
    </w:rPr>
  </w:style>
  <w:style w:type="character" w:customStyle="1" w:styleId="wordplur0ur1ur2ur3ur4ur5ur6ur7ur8ur9ur10ur11ur12ur13ur14ur19ur26ur29ur30ur31ur32ur33ur34ur35ur45ur46ur47ur53ur54ur56ur59ur61ur62ur69ur71ur72ur73ur75ur80ur81ur86ur87ur88ur89ur91ur92ur95highlight">
    <w:name w:val="word pl ur0 ur1 ur2 ur3 ur4 ur5 ur6 ur7 ur8 ur9 ur10 ur11 ur12 ur13 ur14 ur19 ur26 ur29 ur30 ur31 ur32 ur33 ur34 ur35 ur45 ur46 ur47 ur53 ur54 ur56 ur59 ur61 ur62 ur69 ur71 ur72 ur73 ur75 ur80 ur81 ur86 ur87 ur88 ur89 ur91 ur92 ur95 highlight"/>
    <w:basedOn w:val="DefaultParagraphFont"/>
    <w:uiPriority w:val="99"/>
    <w:rsid w:val="0008503C"/>
    <w:rPr>
      <w:rFonts w:cs="Times New Roman"/>
    </w:rPr>
  </w:style>
  <w:style w:type="character" w:customStyle="1" w:styleId="wordplur0ur1ur2ur3ur4ur5ur6ur7ur8ur9ur10ur11ur12ur13ur14ur19ur26ur29ur30ur31ur32ur33ur34ur35ur36ur45ur46ur47ur53ur54ur56ur59ur61ur62ur63ur69ur71ur72ur73ur75ur80ur81ur86ur87ur88ur89ur91ur92ur95highlight">
    <w:name w:val="word pl ur0 ur1 ur2 ur3 ur4 ur5 ur6 ur7 ur8 ur9 ur10 ur11 ur12 ur13 ur14 ur19 ur26 ur29 ur30 ur31 ur32 ur33 ur34 ur35 ur36 ur45 ur46 ur47 ur53 ur54 ur56 ur59 ur61 ur62 ur63 ur69 ur71 ur72 ur73 ur75 ur80 ur81 ur86 ur87 ur88 ur89 ur91 ur92 ur95 highlight"/>
    <w:basedOn w:val="DefaultParagraphFont"/>
    <w:uiPriority w:val="99"/>
    <w:rsid w:val="0008503C"/>
    <w:rPr>
      <w:rFonts w:cs="Times New Roman"/>
    </w:rPr>
  </w:style>
  <w:style w:type="character" w:customStyle="1" w:styleId="wordplur4ur8ur10ur29ur30ur31ur32ur33ur34ur35ur45ur54ur56ur59ur61ur62ur63ur69ur75ur93ur95highlight">
    <w:name w:val="word pl ur4 ur8 ur10 ur29 ur30 ur31 ur32 ur33 ur34 ur35 ur45 ur54 ur56 ur59 ur61 ur62 ur63 ur69 ur75 ur93 ur95 highlight"/>
    <w:basedOn w:val="DefaultParagraphFont"/>
    <w:uiPriority w:val="99"/>
    <w:rsid w:val="0008503C"/>
    <w:rPr>
      <w:rFonts w:cs="Times New Roman"/>
    </w:rPr>
  </w:style>
  <w:style w:type="character" w:customStyle="1" w:styleId="wordplur0ur4ur8ur10ur29ur30ur31ur32ur33ur34ur35ur36ur45ur46ur47ur54ur56ur59ur61ur62ur63ur69ur71ur72ur75ur80ur93ur95highlight">
    <w:name w:val="word pl ur0 ur4 ur8 ur10 ur29 ur30 ur31 ur32 ur33 ur34 ur35 ur36 ur45 ur46 ur47 ur54 ur56 ur59 ur61 ur62 ur63 ur69 ur71 ur72 ur75 ur80 ur93 ur95 highlight"/>
    <w:basedOn w:val="DefaultParagraphFont"/>
    <w:uiPriority w:val="99"/>
    <w:rsid w:val="0008503C"/>
    <w:rPr>
      <w:rFonts w:cs="Times New Roman"/>
    </w:rPr>
  </w:style>
  <w:style w:type="character" w:customStyle="1" w:styleId="wordplur4ur8ur10ur29ur30ur31ur32ur33ur34ur35ur45ur54ur56ur59ur61ur62ur63ur69ur75ur80ur93ur95highlight">
    <w:name w:val="word pl ur4 ur8 ur10 ur29 ur30 ur31 ur32 ur33 ur34 ur35 ur45 ur54 ur56 ur59 ur61 ur62 ur63 ur69 ur75 ur80 ur93 ur95 highlight"/>
    <w:basedOn w:val="DefaultParagraphFont"/>
    <w:uiPriority w:val="99"/>
    <w:rsid w:val="0008503C"/>
    <w:rPr>
      <w:rFonts w:cs="Times New Roman"/>
    </w:rPr>
  </w:style>
  <w:style w:type="character" w:customStyle="1" w:styleId="wordplur0ur4ur8ur10ur29ur30ur31ur32ur33ur34ur35ur36ur45ur46ur47ur54ur56ur59ur61ur62ur63ur69ur75ur80ur93ur95highlight">
    <w:name w:val="word pl ur0 ur4 ur8 ur10 ur29 ur30 ur31 ur32 ur33 ur34 ur35 ur36 ur45 ur46 ur47 ur54 ur56 ur59 ur61 ur62 ur63 ur69 ur75 ur80 ur93 ur95 highlight"/>
    <w:basedOn w:val="DefaultParagraphFont"/>
    <w:uiPriority w:val="99"/>
    <w:rsid w:val="0008503C"/>
    <w:rPr>
      <w:rFonts w:cs="Times New Roman"/>
    </w:rPr>
  </w:style>
  <w:style w:type="character" w:customStyle="1" w:styleId="wordplur4ur8ur10ur29ur30ur31ur32ur33ur34ur35ur45ur54ur56ur59ur61ur62ur63ur69ur72ur75ur80ur93ur95highlight">
    <w:name w:val="word pl ur4 ur8 ur10 ur29 ur30 ur31 ur32 ur33 ur34 ur35 ur45 ur54 ur56 ur59 ur61 ur62 ur63 ur69 ur72 ur75 ur80 ur93 ur95 highlight"/>
    <w:basedOn w:val="DefaultParagraphFont"/>
    <w:uiPriority w:val="99"/>
    <w:rsid w:val="0008503C"/>
    <w:rPr>
      <w:rFonts w:cs="Times New Roman"/>
    </w:rPr>
  </w:style>
  <w:style w:type="character" w:customStyle="1" w:styleId="wordplur4ur8ur10ur29ur30ur31ur32ur33ur34ur35ur45ur54ur56ur59ur61ur62ur63ur69ur71ur72ur75ur80ur81ur93ur95highlight">
    <w:name w:val="word pl ur4 ur8 ur10 ur29 ur30 ur31 ur32 ur33 ur34 ur35 ur45 ur54 ur56 ur59 ur61 ur62 ur63 ur69 ur71 ur72 ur75 ur80 ur81 ur93 ur95 highlight"/>
    <w:basedOn w:val="DefaultParagraphFont"/>
    <w:uiPriority w:val="99"/>
    <w:rsid w:val="0008503C"/>
    <w:rPr>
      <w:rFonts w:cs="Times New Roman"/>
    </w:rPr>
  </w:style>
  <w:style w:type="character" w:customStyle="1" w:styleId="wordplur0ur1ur3ur4ur5ur8ur9ur10ur11ur12ur13ur19ur29ur30ur31ur32ur33ur34ur35ur36ur45ur46ur53ur54ur56ur59ur61ur62ur63ur69ur71ur72ur73ur75ur80ur81ur93ur95highlight">
    <w:name w:val="word pl ur0 ur1 ur3 ur4 ur5 ur8 ur9 ur10 ur11 ur12 ur13 ur19 ur29 ur30 ur31 ur32 ur33 ur34 ur35 ur36 ur45 ur46 ur53 ur54 ur56 ur59 ur61 ur62 ur63 ur69 ur71 ur72 ur73 ur75 ur80 ur81 ur93 ur95 highlight"/>
    <w:basedOn w:val="DefaultParagraphFont"/>
    <w:uiPriority w:val="99"/>
    <w:rsid w:val="0008503C"/>
    <w:rPr>
      <w:rFonts w:cs="Times New Roman"/>
    </w:rPr>
  </w:style>
  <w:style w:type="character" w:customStyle="1" w:styleId="wordplur4ur8ur10ur29ur30ur31ur32ur33ur34ur35ur36ur45ur46ur54ur56ur59ur61ur62ur63ur69ur72ur73ur75ur80ur93ur95highlight">
    <w:name w:val="word pl ur4 ur8 ur10 ur29 ur30 ur31 ur32 ur33 ur34 ur35 ur36 ur45 ur46 ur54 ur56 ur59 ur61 ur62 ur63 ur69 ur72 ur73 ur75 ur80 ur93 ur95 highlight"/>
    <w:basedOn w:val="DefaultParagraphFont"/>
    <w:uiPriority w:val="99"/>
    <w:rsid w:val="0008503C"/>
    <w:rPr>
      <w:rFonts w:cs="Times New Roman"/>
    </w:rPr>
  </w:style>
  <w:style w:type="character" w:customStyle="1" w:styleId="wordplur0ur1ur2ur3ur4ur5ur6ur7ur8ur9ur10ur11ur12ur13ur14ur19ur26ur29ur30ur31ur32ur33ur34ur35ur45ur46ur53ur54ur56ur59ur61ur62ur69ur71ur72ur73ur75ur80ur81ur86ur87ur88ur89ur91highlight">
    <w:name w:val="word pl ur0 ur1 ur2 ur3 ur4 ur5 ur6 ur7 ur8 ur9 ur10 ur11 ur12 ur13 ur14 ur19 ur26 ur29 ur30 ur31 ur32 ur33 ur34 ur35 ur45 ur46 ur53 ur54 ur56 ur59 ur61 ur62 ur69 ur71 ur72 ur73 ur75 ur80 ur81 ur86 ur87 ur88 ur89 ur91 highlight"/>
    <w:basedOn w:val="DefaultParagraphFont"/>
    <w:uiPriority w:val="99"/>
    <w:rsid w:val="0008503C"/>
    <w:rPr>
      <w:rFonts w:cs="Times New Roman"/>
    </w:rPr>
  </w:style>
  <w:style w:type="character" w:customStyle="1" w:styleId="wordplur0ur1ur2ur3ur4ur5ur6ur7ur8ur9ur10ur11ur12ur13ur14ur19ur26ur29ur30ur31ur32ur33ur34ur35ur45ur53ur54ur56ur59ur61ur62ur69ur72ur73ur75ur80ur81ur86ur87ur88ur89ur91ur95highlight">
    <w:name w:val="word pl ur0 ur1 ur2 ur3 ur4 ur5 ur6 ur7 ur8 ur9 ur10 ur11 ur12 ur13 ur14 ur19 ur26 ur29 ur30 ur31 ur32 ur33 ur34 ur35 ur45 ur53 ur54 ur56 ur59 ur61 ur62 ur69 ur72 ur73 ur75 ur80 ur81 ur86 ur87 ur88 ur89 ur91 ur95 highlight"/>
    <w:basedOn w:val="DefaultParagraphFont"/>
    <w:uiPriority w:val="99"/>
    <w:rsid w:val="0008503C"/>
    <w:rPr>
      <w:rFonts w:cs="Times New Roman"/>
    </w:rPr>
  </w:style>
  <w:style w:type="character" w:customStyle="1" w:styleId="wordplur0ur1ur2ur3ur4ur5ur6ur7ur8ur9ur10ur11ur12ur13ur14ur19ur26ur29ur30ur31ur32ur33ur34ur35ur45ur53ur54ur56ur59ur61ur62ur69ur72ur73ur75ur80ur81ur86ur87ur88ur89ur91highlight">
    <w:name w:val="word pl ur0 ur1 ur2 ur3 ur4 ur5 ur6 ur7 ur8 ur9 ur10 ur11 ur12 ur13 ur14 ur19 ur26 ur29 ur30 ur31 ur32 ur33 ur34 ur35 ur45 ur53 ur54 ur56 ur59 ur61 ur62 ur69 ur72 ur73 ur75 ur80 ur81 ur86 ur87 ur88 ur89 ur91 highlight"/>
    <w:basedOn w:val="DefaultParagraphFont"/>
    <w:uiPriority w:val="99"/>
    <w:rsid w:val="0008503C"/>
    <w:rPr>
      <w:rFonts w:cs="Times New Roman"/>
    </w:rPr>
  </w:style>
  <w:style w:type="character" w:customStyle="1" w:styleId="wordplur3ur4ur8ur10ur29ur30ur31ur32ur33ur34ur35ur45ur54ur56ur59ur61ur62ur69ur72ur75ur80ur93highlight">
    <w:name w:val="word pl ur3 ur4 ur8 ur10 ur29 ur30 ur31 ur32 ur33 ur34 ur35 ur45 ur54 ur56 ur59 ur61 ur62 ur69 ur72 ur75 ur80 ur93 highlight"/>
    <w:basedOn w:val="DefaultParagraphFont"/>
    <w:uiPriority w:val="99"/>
    <w:rsid w:val="0008503C"/>
    <w:rPr>
      <w:rFonts w:cs="Times New Roman"/>
    </w:rPr>
  </w:style>
  <w:style w:type="character" w:customStyle="1" w:styleId="wordplur4ur8ur10ur29ur30ur31ur32ur33ur34ur35ur36ur45ur46ur47ur54ur56ur59ur61ur62ur69ur72ur73ur75ur80ur81ur86ur87ur88ur89ur91ur93ur95highlight">
    <w:name w:val="word pl ur4 ur8 ur10 ur29 ur30 ur31 ur32 ur33 ur34 ur35 ur36 ur45 ur46 ur47 ur54 ur56 ur59 ur61 ur62 ur69 ur72 ur73 ur75 ur80 ur81 ur86 ur87 ur88 ur89 ur91 ur93 ur95 highlight"/>
    <w:basedOn w:val="DefaultParagraphFont"/>
    <w:uiPriority w:val="99"/>
    <w:rsid w:val="0008503C"/>
    <w:rPr>
      <w:rFonts w:cs="Times New Roman"/>
    </w:rPr>
  </w:style>
  <w:style w:type="character" w:customStyle="1" w:styleId="wordplur4ur8ur10ur29ur30ur31ur32ur33ur34ur35ur36ur45ur46ur47ur54ur56ur59ur61ur62ur69ur72ur73ur75ur80ur81ur86ur87ur88ur89ur91ur92ur93highlight">
    <w:name w:val="word pl ur4 ur8 ur10 ur29 ur30 ur31 ur32 ur33 ur34 ur35 ur36 ur45 ur46 ur47 ur54 ur56 ur59 ur61 ur62 ur69 ur72 ur73 ur75 ur80 ur81 ur86 ur87 ur88 ur89 ur91 ur92 ur93 highlight"/>
    <w:basedOn w:val="DefaultParagraphFont"/>
    <w:uiPriority w:val="99"/>
    <w:rsid w:val="0008503C"/>
    <w:rPr>
      <w:rFonts w:cs="Times New Roman"/>
    </w:rPr>
  </w:style>
  <w:style w:type="character" w:customStyle="1" w:styleId="wordplur4ur8ur10ur29ur30ur31ur32ur33ur34ur35ur36ur45ur54ur56ur59ur61ur62ur69ur71ur72ur75ur80ur92ur93highlight">
    <w:name w:val="word pl ur4 ur8 ur10 ur29 ur30 ur31 ur32 ur33 ur34 ur35 ur36 ur45 ur54 ur56 ur59 ur61 ur62 ur69 ur71 ur72 ur75 ur80 ur92 ur93 highlight"/>
    <w:basedOn w:val="DefaultParagraphFont"/>
    <w:uiPriority w:val="99"/>
    <w:rsid w:val="0008503C"/>
    <w:rPr>
      <w:rFonts w:cs="Times New Roman"/>
    </w:rPr>
  </w:style>
  <w:style w:type="character" w:customStyle="1" w:styleId="wordplur0ur4ur8ur10ur29ur30ur31ur32ur33ur34ur35ur36ur45ur54ur56ur59ur61ur62ur69ur71ur72ur75ur80ur92ur93highlight">
    <w:name w:val="word pl ur0 ur4 ur8 ur10 ur29 ur30 ur31 ur32 ur33 ur34 ur35 ur36 ur45 ur54 ur56 ur59 ur61 ur62 ur69 ur71 ur72 ur75 ur80 ur92 ur93 highlight"/>
    <w:basedOn w:val="DefaultParagraphFont"/>
    <w:uiPriority w:val="99"/>
    <w:rsid w:val="0008503C"/>
    <w:rPr>
      <w:rFonts w:cs="Times New Roman"/>
    </w:rPr>
  </w:style>
  <w:style w:type="character" w:customStyle="1" w:styleId="wordplur4ur8ur10ur26ur29ur30ur31ur32ur33ur34ur35ur36ur45ur54ur56ur59ur61ur62ur69ur72ur75ur80ur93highlight">
    <w:name w:val="word pl ur4 ur8 ur10 ur26 ur29 ur30 ur31 ur32 ur33 ur34 ur35 ur36 ur45 ur54 ur56 ur59 ur61 ur62 ur69 ur72 ur75 ur80 ur93 highlight"/>
    <w:basedOn w:val="DefaultParagraphFont"/>
    <w:uiPriority w:val="99"/>
    <w:rsid w:val="0008503C"/>
    <w:rPr>
      <w:rFonts w:cs="Times New Roman"/>
    </w:rPr>
  </w:style>
  <w:style w:type="character" w:customStyle="1" w:styleId="wordplur0ur4ur8ur10ur13ur29ur30ur31ur32ur33ur34ur35ur45ur54ur56ur59ur61ur62ur69ur72ur73ur75ur80highlight">
    <w:name w:val="word pl ur0 ur4 ur8 ur10 ur13 ur29 ur30 ur31 ur32 ur33 ur34 ur35 ur45 ur54 ur56 ur59 ur61 ur62 ur69 ur72 ur73 ur75 ur80 highlight"/>
    <w:basedOn w:val="DefaultParagraphFont"/>
    <w:uiPriority w:val="99"/>
    <w:rsid w:val="0008503C"/>
    <w:rPr>
      <w:rFonts w:cs="Times New Roman"/>
    </w:rPr>
  </w:style>
  <w:style w:type="character" w:customStyle="1" w:styleId="wordplur0ur1ur2ur3ur4ur5ur6ur7ur8ur9ur10ur11ur12ur13ur14ur19ur26ur29ur30ur31ur32ur33ur34ur35ur45ur46ur47ur53ur54ur56ur59ur61ur62ur69ur71ur72ur73ur75ur80ur86ur87ur88ur92ur95highlight">
    <w:name w:val="word pl ur0 ur1 ur2 ur3 ur4 ur5 ur6 ur7 ur8 ur9 ur10 ur11 ur12 ur13 ur14 ur19 ur26 ur29 ur30 ur31 ur32 ur33 ur34 ur35 ur45 ur46 ur47 ur53 ur54 ur56 ur59 ur61 ur62 ur69 ur71 ur72 ur73 ur75 ur80 ur86 ur87 ur88 ur92 ur95 highlight"/>
    <w:basedOn w:val="DefaultParagraphFont"/>
    <w:uiPriority w:val="99"/>
    <w:rsid w:val="0008503C"/>
    <w:rPr>
      <w:rFonts w:cs="Times New Roman"/>
    </w:rPr>
  </w:style>
  <w:style w:type="character" w:customStyle="1" w:styleId="wordplur0ur1ur2ur3ur4ur5ur6ur7ur8ur9ur10ur11ur12ur13ur14ur19ur26ur29ur30ur31ur32ur33ur34ur35ur45ur46ur47ur53ur54ur56ur59ur61ur62ur69ur71ur72ur73ur75ur80ur86ur87ur88ur92highlight">
    <w:name w:val="word pl ur0 ur1 ur2 ur3 ur4 ur5 ur6 ur7 ur8 ur9 ur10 ur11 ur12 ur13 ur14 ur19 ur26 ur29 ur30 ur31 ur32 ur33 ur34 ur35 ur45 ur46 ur47 ur53 ur54 ur56 ur59 ur61 ur62 ur69 ur71 ur72 ur73 ur75 ur80 ur86 ur87 ur88 ur92 highlight"/>
    <w:basedOn w:val="DefaultParagraphFont"/>
    <w:uiPriority w:val="99"/>
    <w:rsid w:val="0008503C"/>
    <w:rPr>
      <w:rFonts w:cs="Times New Roman"/>
    </w:rPr>
  </w:style>
  <w:style w:type="character" w:customStyle="1" w:styleId="wordplur4ur8ur10ur13ur14ur26ur29ur30ur31ur32ur33ur34ur35ur45ur54ur56ur59ur61ur62ur69ur71ur72ur73ur75ur80highlight">
    <w:name w:val="word pl ur4 ur8 ur10 ur13 ur14 ur26 ur29 ur30 ur31 ur32 ur33 ur34 ur35 ur45 ur54 ur56 ur59 ur61 ur62 ur69 ur71 ur72 ur73 ur75 ur80 highlight"/>
    <w:basedOn w:val="DefaultParagraphFont"/>
    <w:uiPriority w:val="99"/>
    <w:rsid w:val="0008503C"/>
    <w:rPr>
      <w:rFonts w:cs="Times New Roman"/>
    </w:rPr>
  </w:style>
  <w:style w:type="character" w:customStyle="1" w:styleId="wordplur4ur8ur10ur29ur30ur31ur32ur33ur34ur35ur36ur45ur54ur56ur59ur61ur62ur69ur72ur75ur80highlight">
    <w:name w:val="word pl ur4 ur8 ur10 ur29 ur30 ur31 ur32 ur33 ur34 ur35 ur36 ur45 ur54 ur56 ur59 ur61 ur62 ur69 ur72 ur75 ur80 highlight"/>
    <w:basedOn w:val="DefaultParagraphFont"/>
    <w:uiPriority w:val="99"/>
    <w:rsid w:val="0008503C"/>
    <w:rPr>
      <w:rFonts w:cs="Times New Roman"/>
    </w:rPr>
  </w:style>
  <w:style w:type="character" w:customStyle="1" w:styleId="wordplur4ur8ur10ur29ur30ur31ur32ur33ur34ur35ur36ur45ur46ur47ur54ur56ur59ur61ur62ur69ur71ur72ur75ur80highlight">
    <w:name w:val="word pl ur4 ur8 ur10 ur29 ur30 ur31 ur32 ur33 ur34 ur35 ur36 ur45 ur46 ur47 ur54 ur56 ur59 ur61 ur62 ur69 ur71 ur72 ur75 ur80 highlight"/>
    <w:basedOn w:val="DefaultParagraphFont"/>
    <w:uiPriority w:val="99"/>
    <w:rsid w:val="0008503C"/>
    <w:rPr>
      <w:rFonts w:cs="Times New Roman"/>
    </w:rPr>
  </w:style>
  <w:style w:type="character" w:customStyle="1" w:styleId="wordplur0ur1ur2ur4ur5ur6ur7ur8ur9ur10ur11ur12ur14ur19ur29ur30ur31ur32ur33ur34ur35ur45ur46ur47ur54ur56ur59ur61ur62ur69ur71ur72ur75ur80ur95highlight">
    <w:name w:val="word pl ur0 ur1 ur2 ur4 ur5 ur6 ur7 ur8 ur9 ur10 ur11 ur12 ur14 ur19 ur29 ur30 ur31 ur32 ur33 ur34 ur35 ur45 ur46 ur47 ur54 ur56 ur59 ur61 ur62 ur69 ur71 ur72 ur75 ur80 ur95 highlight"/>
    <w:basedOn w:val="DefaultParagraphFont"/>
    <w:uiPriority w:val="99"/>
    <w:rsid w:val="0008503C"/>
    <w:rPr>
      <w:rFonts w:cs="Times New Roman"/>
    </w:rPr>
  </w:style>
  <w:style w:type="character" w:customStyle="1" w:styleId="wordplur4ur8ur10ur29ur30ur31ur32ur33ur34ur35ur36ur45ur46ur47ur54ur56ur59ur61ur62ur69ur71ur72ur75ur80ur92highlight">
    <w:name w:val="word pl ur4 ur8 ur10 ur29 ur30 ur31 ur32 ur33 ur34 ur35 ur36 ur45 ur46 ur47 ur54 ur56 ur59 ur61 ur62 ur69 ur71 ur72 ur75 ur80 ur92 highlight"/>
    <w:basedOn w:val="DefaultParagraphFont"/>
    <w:uiPriority w:val="99"/>
    <w:rsid w:val="0008503C"/>
    <w:rPr>
      <w:rFonts w:cs="Times New Roman"/>
    </w:rPr>
  </w:style>
  <w:style w:type="character" w:customStyle="1" w:styleId="wordplur4ur8ur10ur29ur30ur31ur32ur33ur34ur35ur36ur45ur46ur47ur54ur56ur59ur61ur62ur71ur72ur73ur80ur81ur86ur87ur88ur89ur91ur92highlight">
    <w:name w:val="word pl ur4 ur8 ur10 ur29 ur30 ur31 ur32 ur33 ur34 ur35 ur36 ur45 ur46 ur47 ur54 ur56 ur59 ur61 ur62 ur71 ur72 ur73 ur80 ur81 ur86 ur87 ur88 ur89 ur91 ur92 highlight"/>
    <w:basedOn w:val="DefaultParagraphFont"/>
    <w:uiPriority w:val="99"/>
    <w:rsid w:val="0008503C"/>
    <w:rPr>
      <w:rFonts w:cs="Times New Roman"/>
    </w:rPr>
  </w:style>
  <w:style w:type="character" w:customStyle="1" w:styleId="wordplur4ur8ur10ur29ur30ur31ur32ur33ur34ur35ur36ur45ur46ur47ur54ur56ur59ur61ur62ur71ur72ur73ur80ur81ur86ur87ur88ur89ur91ur92ur95highlight">
    <w:name w:val="word pl ur4 ur8 ur10 ur29 ur30 ur31 ur32 ur33 ur34 ur35 ur36 ur45 ur46 ur47 ur54 ur56 ur59 ur61 ur62 ur71 ur72 ur73 ur80 ur81 ur86 ur87 ur88 ur89 ur91 ur92 ur95 highlight"/>
    <w:basedOn w:val="DefaultParagraphFont"/>
    <w:uiPriority w:val="99"/>
    <w:rsid w:val="0008503C"/>
    <w:rPr>
      <w:rFonts w:cs="Times New Roman"/>
    </w:rPr>
  </w:style>
  <w:style w:type="character" w:customStyle="1" w:styleId="wordplur4ur8ur10ur29ur30ur31ur32ur33ur34ur35ur45ur46ur47ur54ur56ur59ur61ur62ur63ur69ur71ur72ur73ur80ur81ur86ur87ur88ur89ur91ur92highlight">
    <w:name w:val="word pl ur4 ur8 ur10 ur29 ur30 ur31 ur32 ur33 ur34 ur35 ur45 ur46 ur47 ur54 ur56 ur59 ur61 ur62 ur63 ur69 ur71 ur72 ur73 ur80 ur81 ur86 ur87 ur88 ur89 ur91 ur92 highlight"/>
    <w:basedOn w:val="DefaultParagraphFont"/>
    <w:uiPriority w:val="99"/>
    <w:rsid w:val="0008503C"/>
    <w:rPr>
      <w:rFonts w:cs="Times New Roman"/>
    </w:rPr>
  </w:style>
  <w:style w:type="character" w:customStyle="1" w:styleId="wordplur4ur8ur10ur29ur30ur31ur32ur33ur34ur35ur36ur45ur46ur47ur54ur56ur59ur61ur62ur69ur71ur86ur87ur88highlight">
    <w:name w:val="word pl ur4 ur8 ur10 ur29 ur30 ur31 ur32 ur33 ur34 ur35 ur36 ur45 ur46 ur47 ur54 ur56 ur59 ur61 ur62 ur69 ur71 ur86 ur87 ur88 highlight"/>
    <w:basedOn w:val="DefaultParagraphFont"/>
    <w:uiPriority w:val="99"/>
    <w:rsid w:val="0008503C"/>
    <w:rPr>
      <w:rFonts w:cs="Times New Roman"/>
    </w:rPr>
  </w:style>
  <w:style w:type="character" w:customStyle="1" w:styleId="wordplur4ur8ur10ur29ur30ur31ur32ur33ur34ur35ur36ur45ur46ur47ur54ur56ur59ur61ur62ur71highlight">
    <w:name w:val="word pl ur4 ur8 ur10 ur29 ur30 ur31 ur32 ur33 ur34 ur35 ur36 ur45 ur46 ur47 ur54 ur56 ur59 ur61 ur62 ur71 highlight"/>
    <w:basedOn w:val="DefaultParagraphFont"/>
    <w:uiPriority w:val="99"/>
    <w:rsid w:val="0008503C"/>
    <w:rPr>
      <w:rFonts w:cs="Times New Roman"/>
    </w:rPr>
  </w:style>
  <w:style w:type="character" w:customStyle="1" w:styleId="wordplur4ur8ur10ur29ur30ur31ur32ur33ur34ur35ur36ur45ur46ur47ur54ur56ur59ur61ur62ur63ur71ur73ur81highlight">
    <w:name w:val="word pl ur4 ur8 ur10 ur29 ur30 ur31 ur32 ur33 ur34 ur35 ur36 ur45 ur46 ur47 ur54 ur56 ur59 ur61 ur62 ur63 ur71 ur73 ur81 highlight"/>
    <w:basedOn w:val="DefaultParagraphFont"/>
    <w:uiPriority w:val="99"/>
    <w:rsid w:val="0008503C"/>
    <w:rPr>
      <w:rFonts w:cs="Times New Roman"/>
    </w:rPr>
  </w:style>
  <w:style w:type="character" w:customStyle="1" w:styleId="wordplur4ur8ur10ur29ur30ur31ur32ur33ur34ur35ur45ur46ur47ur54ur56ur59ur61ur62ur63ur71ur72ur73ur81ur83highlight">
    <w:name w:val="word pl ur4 ur8 ur10 ur29 ur30 ur31 ur32 ur33 ur34 ur35 ur45 ur46 ur47 ur54 ur56 ur59 ur61 ur62 ur63 ur71 ur72 ur73 ur81 ur83 highlight"/>
    <w:basedOn w:val="DefaultParagraphFont"/>
    <w:uiPriority w:val="99"/>
    <w:rsid w:val="0008503C"/>
    <w:rPr>
      <w:rFonts w:cs="Times New Roman"/>
    </w:rPr>
  </w:style>
  <w:style w:type="character" w:customStyle="1" w:styleId="wordplur4ur8ur10ur29ur30ur31ur32ur33ur34ur35ur45ur46ur47ur54ur56ur59ur61ur62ur63ur71ur72ur73ur81highlight">
    <w:name w:val="word pl ur4 ur8 ur10 ur29 ur30 ur31 ur32 ur33 ur34 ur35 ur45 ur46 ur47 ur54 ur56 ur59 ur61 ur62 ur63 ur71 ur72 ur73 ur81 highlight"/>
    <w:basedOn w:val="DefaultParagraphFont"/>
    <w:uiPriority w:val="99"/>
    <w:rsid w:val="0008503C"/>
    <w:rPr>
      <w:rFonts w:cs="Times New Roman"/>
    </w:rPr>
  </w:style>
  <w:style w:type="character" w:customStyle="1" w:styleId="wordplur4ur8ur10ur29ur30ur31ur32ur33ur34ur35ur45ur46ur47ur54ur56ur59ur61ur62ur71ur72ur73ur81highlight">
    <w:name w:val="word pl ur4 ur8 ur10 ur29 ur30 ur31 ur32 ur33 ur34 ur35 ur45 ur46 ur47 ur54 ur56 ur59 ur61 ur62 ur71 ur72 ur73 ur81 highlight"/>
    <w:basedOn w:val="DefaultParagraphFont"/>
    <w:uiPriority w:val="99"/>
    <w:rsid w:val="0008503C"/>
    <w:rPr>
      <w:rFonts w:cs="Times New Roman"/>
    </w:rPr>
  </w:style>
  <w:style w:type="character" w:customStyle="1" w:styleId="wordplur4ur8ur10ur29ur30ur31ur32ur33ur34ur35ur36ur45ur46ur47ur54ur56ur59ur61ur62ur63ur71ur72ur73ur81highlight">
    <w:name w:val="word pl ur4 ur8 ur10 ur29 ur30 ur31 ur32 ur33 ur34 ur35 ur36 ur45 ur46 ur47 ur54 ur56 ur59 ur61 ur62 ur63 ur71 ur72 ur73 ur81 highlight"/>
    <w:basedOn w:val="DefaultParagraphFont"/>
    <w:uiPriority w:val="99"/>
    <w:rsid w:val="0008503C"/>
    <w:rPr>
      <w:rFonts w:cs="Times New Roman"/>
    </w:rPr>
  </w:style>
  <w:style w:type="character" w:customStyle="1" w:styleId="wordplur4ur8ur10ur29ur30ur31ur32ur33ur34ur36ur45ur46ur47ur59ur63ur76highlight">
    <w:name w:val="word pl ur4 ur8 ur10 ur29 ur30 ur31 ur32 ur33 ur34 ur36 ur45 ur46 ur47 ur59 ur63 ur76 highlight"/>
    <w:basedOn w:val="DefaultParagraphFont"/>
    <w:uiPriority w:val="99"/>
    <w:rsid w:val="0008503C"/>
    <w:rPr>
      <w:rFonts w:cs="Times New Roman"/>
    </w:rPr>
  </w:style>
  <w:style w:type="character" w:customStyle="1" w:styleId="wordplur4ur8ur10ur29ur30ur31ur32ur33ur34ur35ur36ur45ur46ur47ur54ur59ur63ur69ur71ur76ur83highlight">
    <w:name w:val="word pl ur4 ur8 ur10 ur29 ur30 ur31 ur32 ur33 ur34 ur35 ur36 ur45 ur46 ur47 ur54 ur59 ur63 ur69 ur71 ur76 ur83 highlight"/>
    <w:basedOn w:val="DefaultParagraphFont"/>
    <w:uiPriority w:val="99"/>
    <w:rsid w:val="0008503C"/>
    <w:rPr>
      <w:rFonts w:cs="Times New Roman"/>
    </w:rPr>
  </w:style>
  <w:style w:type="character" w:customStyle="1" w:styleId="wordplur4ur29ur30ur31ur32ur33ur34ur35ur36ur45ur46ur47ur54ur59ur63ur69ur71ur76ur83highlight">
    <w:name w:val="word pl ur4 ur29 ur30 ur31 ur32 ur33 ur34 ur35 ur36 ur45 ur46 ur47 ur54 ur59 ur63 ur69 ur71 ur76 ur83 highlight"/>
    <w:basedOn w:val="DefaultParagraphFont"/>
    <w:uiPriority w:val="99"/>
    <w:rsid w:val="0008503C"/>
    <w:rPr>
      <w:rFonts w:cs="Times New Roman"/>
    </w:rPr>
  </w:style>
  <w:style w:type="character" w:customStyle="1" w:styleId="wordplur4ur8ur10ur29ur30ur31ur32ur33ur34ur35ur36ur45ur46ur47ur54ur59ur61ur62ur63ur69ur71ur73ur76ur83highlight">
    <w:name w:val="word pl ur4 ur8 ur10 ur29 ur30 ur31 ur32 ur33 ur34 ur35 ur36 ur45 ur46 ur47 ur54 ur59 ur61 ur62 ur63 ur69 ur71 ur73 ur76 ur83 highlight"/>
    <w:basedOn w:val="DefaultParagraphFont"/>
    <w:uiPriority w:val="99"/>
    <w:rsid w:val="0008503C"/>
    <w:rPr>
      <w:rFonts w:cs="Times New Roman"/>
    </w:rPr>
  </w:style>
  <w:style w:type="character" w:customStyle="1" w:styleId="wordplur4ur8ur10ur29ur30ur31ur32ur33ur34ur35ur36ur45ur46ur47ur63ur76highlight">
    <w:name w:val="word pl ur4 ur8 ur10 ur29 ur30 ur31 ur32 ur33 ur34 ur35 ur36 ur45 ur46 ur47 ur63 ur76 highlight"/>
    <w:basedOn w:val="DefaultParagraphFont"/>
    <w:uiPriority w:val="99"/>
    <w:rsid w:val="0008503C"/>
    <w:rPr>
      <w:rFonts w:cs="Times New Roman"/>
    </w:rPr>
  </w:style>
  <w:style w:type="character" w:customStyle="1" w:styleId="wordplur4ur8ur10ur29ur30ur31ur32ur33ur34ur35ur45ur46ur47ur59ur62ur69ur73ur76ur83highlight">
    <w:name w:val="word pl ur4 ur8 ur10 ur29 ur30 ur31 ur32 ur33 ur34 ur35 ur45 ur46 ur47 ur59 ur62 ur69 ur73 ur76 ur83 highlight"/>
    <w:basedOn w:val="DefaultParagraphFont"/>
    <w:uiPriority w:val="99"/>
    <w:rsid w:val="0008503C"/>
    <w:rPr>
      <w:rFonts w:cs="Times New Roman"/>
    </w:rPr>
  </w:style>
  <w:style w:type="character" w:customStyle="1" w:styleId="wordplur4ur8ur10ur29ur30ur31ur32ur33ur34ur35ur36ur45ur46ur47ur59ur62ur69ur73ur76ur83highlight">
    <w:name w:val="word pl ur4 ur8 ur10 ur29 ur30 ur31 ur32 ur33 ur34 ur35 ur36 ur45 ur46 ur47 ur59 ur62 ur69 ur73 ur76 ur83 highlight"/>
    <w:basedOn w:val="DefaultParagraphFont"/>
    <w:uiPriority w:val="99"/>
    <w:rsid w:val="0008503C"/>
    <w:rPr>
      <w:rFonts w:cs="Times New Roman"/>
    </w:rPr>
  </w:style>
  <w:style w:type="character" w:customStyle="1" w:styleId="wordplur4ur8ur10ur29ur30ur31ur32ur33ur34ur35ur36ur45ur46ur47ur63ur69ur76ur83highlight">
    <w:name w:val="word pl ur4 ur8 ur10 ur29 ur30 ur31 ur32 ur33 ur34 ur35 ur36 ur45 ur46 ur47 ur63 ur69 ur76 ur83 highlight"/>
    <w:basedOn w:val="DefaultParagraphFont"/>
    <w:uiPriority w:val="99"/>
    <w:rsid w:val="0008503C"/>
    <w:rPr>
      <w:rFonts w:cs="Times New Roman"/>
    </w:rPr>
  </w:style>
  <w:style w:type="character" w:customStyle="1" w:styleId="wordplur4ur8ur10ur29ur30ur31ur32ur33ur34ur35ur36ur45ur46ur47ur63ur76ur83highlight">
    <w:name w:val="word pl ur4 ur8 ur10 ur29 ur30 ur31 ur32 ur33 ur34 ur35 ur36 ur45 ur46 ur47 ur63 ur76 ur83 highlight"/>
    <w:basedOn w:val="DefaultParagraphFont"/>
    <w:uiPriority w:val="99"/>
    <w:rsid w:val="0008503C"/>
    <w:rPr>
      <w:rFonts w:cs="Times New Roman"/>
    </w:rPr>
  </w:style>
  <w:style w:type="character" w:customStyle="1" w:styleId="wordplur4ur8ur10ur29ur30ur31ur32ur33ur34ur35ur36ur45ur46ur47ur69ur76ur83highlight">
    <w:name w:val="word pl ur4 ur8 ur10 ur29 ur30 ur31 ur32 ur33 ur34 ur35 ur36 ur45 ur46 ur47 ur69 ur76 ur83 highlight"/>
    <w:basedOn w:val="DefaultParagraphFont"/>
    <w:uiPriority w:val="99"/>
    <w:rsid w:val="0008503C"/>
    <w:rPr>
      <w:rFonts w:cs="Times New Roman"/>
    </w:rPr>
  </w:style>
  <w:style w:type="character" w:customStyle="1" w:styleId="wordplur4ur8ur10ur33ur36highlight">
    <w:name w:val="word pl ur4 ur8 ur10 ur33 ur36 highlight"/>
    <w:basedOn w:val="DefaultParagraphFont"/>
    <w:uiPriority w:val="99"/>
    <w:rsid w:val="0008503C"/>
    <w:rPr>
      <w:rFonts w:cs="Times New Roman"/>
    </w:rPr>
  </w:style>
  <w:style w:type="character" w:customStyle="1" w:styleId="wordplur4ur8ur10ur29ur30ur31ur32ur33ur34ur35ur36ur45ur46ur47ur63ur76ur83ur98highlight">
    <w:name w:val="word pl ur4 ur8 ur10 ur29 ur30 ur31 ur32 ur33 ur34 ur35 ur36 ur45 ur46 ur47 ur63 ur76 ur83 ur98 highlight"/>
    <w:basedOn w:val="DefaultParagraphFont"/>
    <w:uiPriority w:val="99"/>
    <w:rsid w:val="0008503C"/>
    <w:rPr>
      <w:rFonts w:cs="Times New Roman"/>
    </w:rPr>
  </w:style>
  <w:style w:type="character" w:customStyle="1" w:styleId="wordplur4ur8ur10ur29ur30ur31ur32ur33ur34ur35ur45ur46ur47ur63ur76ur83highlight">
    <w:name w:val="word pl ur4 ur8 ur10 ur29 ur30 ur31 ur32 ur33 ur34 ur35 ur45 ur46 ur47 ur63 ur76 ur83 highlight"/>
    <w:basedOn w:val="DefaultParagraphFont"/>
    <w:uiPriority w:val="99"/>
    <w:rsid w:val="0008503C"/>
    <w:rPr>
      <w:rFonts w:cs="Times New Roman"/>
    </w:rPr>
  </w:style>
  <w:style w:type="character" w:customStyle="1" w:styleId="wordplur4ur8ur10ur29ur30ur31ur32ur33ur34ur35ur45ur46ur47ur63ur76ur83ur98highlight">
    <w:name w:val="word pl ur4 ur8 ur10 ur29 ur30 ur31 ur32 ur33 ur34 ur35 ur45 ur46 ur47 ur63 ur76 ur83 ur98 highlight"/>
    <w:basedOn w:val="DefaultParagraphFont"/>
    <w:uiPriority w:val="99"/>
    <w:rsid w:val="0008503C"/>
    <w:rPr>
      <w:rFonts w:cs="Times New Roman"/>
    </w:rPr>
  </w:style>
  <w:style w:type="character" w:customStyle="1" w:styleId="wordplur4ur8ur10ur29ur30ur31ur32ur33ur34ur35ur45ur46ur47ur76ur83highlight">
    <w:name w:val="word pl ur4 ur8 ur10 ur29 ur30 ur31 ur32 ur33 ur34 ur35 ur45 ur46 ur47 ur76 ur83 highlight"/>
    <w:basedOn w:val="DefaultParagraphFont"/>
    <w:uiPriority w:val="99"/>
    <w:rsid w:val="0008503C"/>
    <w:rPr>
      <w:rFonts w:cs="Times New Roman"/>
    </w:rPr>
  </w:style>
  <w:style w:type="character" w:customStyle="1" w:styleId="wordplur4ur8ur10ur29ur30ur31ur32ur33ur34ur35ur36ur45ur46ur47ur76ur83ur98highlight">
    <w:name w:val="word pl ur4 ur8 ur10 ur29 ur30 ur31 ur32 ur33 ur34 ur35 ur36 ur45 ur46 ur47 ur76 ur83 ur98 highlight"/>
    <w:basedOn w:val="DefaultParagraphFont"/>
    <w:uiPriority w:val="99"/>
    <w:rsid w:val="0008503C"/>
    <w:rPr>
      <w:rFonts w:cs="Times New Roman"/>
    </w:rPr>
  </w:style>
  <w:style w:type="character" w:customStyle="1" w:styleId="wordplur4ur8ur10ur29ur30ur31ur32ur33ur34ur35ur45ur46ur47ur76ur83ur98highlight">
    <w:name w:val="word pl ur4 ur8 ur10 ur29 ur30 ur31 ur32 ur33 ur34 ur35 ur45 ur46 ur47 ur76 ur83 ur98 highlight"/>
    <w:basedOn w:val="DefaultParagraphFont"/>
    <w:uiPriority w:val="99"/>
    <w:rsid w:val="0008503C"/>
    <w:rPr>
      <w:rFonts w:cs="Times New Roman"/>
    </w:rPr>
  </w:style>
  <w:style w:type="character" w:customStyle="1" w:styleId="wordplur4ur8ur10ur29ur30ur31ur32ur33ur34ur35ur36ur45ur46ur47ur76ur83highlight">
    <w:name w:val="word pl ur4 ur8 ur10 ur29 ur30 ur31 ur32 ur33 ur34 ur35 ur36 ur45 ur46 ur47 ur76 ur83 highlight"/>
    <w:basedOn w:val="DefaultParagraphFont"/>
    <w:uiPriority w:val="99"/>
    <w:rsid w:val="0008503C"/>
    <w:rPr>
      <w:rFonts w:cs="Times New Roman"/>
    </w:rPr>
  </w:style>
  <w:style w:type="character" w:customStyle="1" w:styleId="wordplur4ur8ur10ur36ur60highlight">
    <w:name w:val="word pl ur4 ur8 ur10 ur36 ur60 highlight"/>
    <w:basedOn w:val="DefaultParagraphFont"/>
    <w:uiPriority w:val="99"/>
    <w:rsid w:val="0008503C"/>
    <w:rPr>
      <w:rFonts w:cs="Times New Roman"/>
    </w:rPr>
  </w:style>
  <w:style w:type="character" w:customStyle="1" w:styleId="wordplur4ur36ur60highlight">
    <w:name w:val="word pl ur4 ur36 ur60 highlight"/>
    <w:basedOn w:val="DefaultParagraphFont"/>
    <w:uiPriority w:val="99"/>
    <w:rsid w:val="0008503C"/>
    <w:rPr>
      <w:rFonts w:cs="Times New Roman"/>
    </w:rPr>
  </w:style>
  <w:style w:type="character" w:customStyle="1" w:styleId="wordplur4ur8ur10ur29ur30ur31ur32ur33ur34ur35ur46ur47ur60ur76ur83highlight">
    <w:name w:val="word pl ur4 ur8 ur10 ur29 ur30 ur31 ur32 ur33 ur34 ur35 ur46 ur47 ur60 ur76 ur83 highlight"/>
    <w:basedOn w:val="DefaultParagraphFont"/>
    <w:uiPriority w:val="99"/>
    <w:rsid w:val="0008503C"/>
    <w:rPr>
      <w:rFonts w:cs="Times New Roman"/>
    </w:rPr>
  </w:style>
  <w:style w:type="character" w:customStyle="1" w:styleId="wordplur4ur8ur10ur29ur30ur31ur32ur33ur34ur35ur36ur46ur47ur60ur76ur83highlight">
    <w:name w:val="word pl ur4 ur8 ur10 ur29 ur30 ur31 ur32 ur33 ur34 ur35 ur36 ur46 ur47 ur60 ur76 ur83 highlight"/>
    <w:basedOn w:val="DefaultParagraphFont"/>
    <w:uiPriority w:val="99"/>
    <w:rsid w:val="0008503C"/>
    <w:rPr>
      <w:rFonts w:cs="Times New Roman"/>
    </w:rPr>
  </w:style>
  <w:style w:type="character" w:customStyle="1" w:styleId="wordplur4ur8ur10ur34ur36ur60highlight">
    <w:name w:val="word pl ur4 ur8 ur10 ur34 ur36 ur60 highlight"/>
    <w:basedOn w:val="DefaultParagraphFont"/>
    <w:uiPriority w:val="99"/>
    <w:rsid w:val="0008503C"/>
    <w:rPr>
      <w:rFonts w:cs="Times New Roman"/>
    </w:rPr>
  </w:style>
  <w:style w:type="character" w:customStyle="1" w:styleId="wordplur4ur8ur10ur29ur30ur31ur32ur33ur34ur35ur36ur45ur46ur47ur60highlight">
    <w:name w:val="word pl ur4 ur8 ur10 ur29 ur30 ur31 ur32 ur33 ur34 ur35 ur36 ur45 ur46 ur47 ur60 highlight"/>
    <w:basedOn w:val="DefaultParagraphFont"/>
    <w:uiPriority w:val="99"/>
    <w:rsid w:val="0008503C"/>
    <w:rPr>
      <w:rFonts w:cs="Times New Roman"/>
    </w:rPr>
  </w:style>
  <w:style w:type="character" w:customStyle="1" w:styleId="wordplur4ur8ur10ur29ur30ur31ur32ur33ur34ur35ur36ur45ur46ur47ur60ur76ur83highlight">
    <w:name w:val="word pl ur4 ur8 ur10 ur29 ur30 ur31 ur32 ur33 ur34 ur35 ur36 ur45 ur46 ur47 ur60 ur76 ur83 highlight"/>
    <w:basedOn w:val="DefaultParagraphFont"/>
    <w:uiPriority w:val="99"/>
    <w:rsid w:val="0008503C"/>
    <w:rPr>
      <w:rFonts w:cs="Times New Roman"/>
    </w:rPr>
  </w:style>
  <w:style w:type="character" w:customStyle="1" w:styleId="wordplur4ur8ur10ur29ur30ur31ur32ur33ur34ur35ur45ur46ur47ur60ur76ur83highlight">
    <w:name w:val="word pl ur4 ur8 ur10 ur29 ur30 ur31 ur32 ur33 ur34 ur35 ur45 ur46 ur47 ur60 ur76 ur83 highlight"/>
    <w:basedOn w:val="DefaultParagraphFont"/>
    <w:uiPriority w:val="99"/>
    <w:rsid w:val="0008503C"/>
    <w:rPr>
      <w:rFonts w:cs="Times New Roman"/>
    </w:rPr>
  </w:style>
  <w:style w:type="character" w:customStyle="1" w:styleId="wordplur4ur8ur10ur29ur30ur31ur32ur33ur34ur35ur45ur46ur47ur60highlight">
    <w:name w:val="word pl ur4 ur8 ur10 ur29 ur30 ur31 ur32 ur33 ur34 ur35 ur45 ur46 ur47 ur60 highlight"/>
    <w:basedOn w:val="DefaultParagraphFont"/>
    <w:uiPriority w:val="99"/>
    <w:rsid w:val="0008503C"/>
    <w:rPr>
      <w:rFonts w:cs="Times New Roman"/>
    </w:rPr>
  </w:style>
  <w:style w:type="character" w:customStyle="1" w:styleId="wordplur4ur8ur10ur60highlight">
    <w:name w:val="word pl ur4 ur8 ur10 ur60 highlight"/>
    <w:basedOn w:val="DefaultParagraphFont"/>
    <w:uiPriority w:val="99"/>
    <w:rsid w:val="0008503C"/>
    <w:rPr>
      <w:rFonts w:cs="Times New Roman"/>
    </w:rPr>
  </w:style>
  <w:style w:type="character" w:customStyle="1" w:styleId="wordplur4ur8ur10ur36ur60ur63highlight">
    <w:name w:val="word pl ur4 ur8 ur10 ur36 ur60 ur63 highlight"/>
    <w:basedOn w:val="DefaultParagraphFont"/>
    <w:uiPriority w:val="99"/>
    <w:rsid w:val="0008503C"/>
    <w:rPr>
      <w:rFonts w:cs="Times New Roman"/>
    </w:rPr>
  </w:style>
  <w:style w:type="character" w:customStyle="1" w:styleId="wordplur4ur8ur10ur36ur46ur47ur60ur63highlight">
    <w:name w:val="word pl ur4 ur8 ur10 ur36 ur46 ur47 ur60 ur63 highlight"/>
    <w:basedOn w:val="DefaultParagraphFont"/>
    <w:uiPriority w:val="99"/>
    <w:rsid w:val="0008503C"/>
    <w:rPr>
      <w:rFonts w:cs="Times New Roman"/>
    </w:rPr>
  </w:style>
  <w:style w:type="character" w:customStyle="1" w:styleId="wordplur4ur8ur10ur36ur46ur47ur60highlight">
    <w:name w:val="word pl ur4 ur8 ur10 ur36 ur46 ur47 ur60 highlight"/>
    <w:basedOn w:val="DefaultParagraphFont"/>
    <w:uiPriority w:val="99"/>
    <w:rsid w:val="0008503C"/>
    <w:rPr>
      <w:rFonts w:cs="Times New Roman"/>
    </w:rPr>
  </w:style>
  <w:style w:type="character" w:customStyle="1" w:styleId="wordplur4ur8ur10ur29ur30ur31ur32ur33ur34ur35ur36ur46ur47ur60ur63highlight">
    <w:name w:val="word pl ur4 ur8 ur10 ur29 ur30 ur31 ur32 ur33 ur34 ur35 ur36 ur46 ur47 ur60 ur63 highlight"/>
    <w:basedOn w:val="DefaultParagraphFont"/>
    <w:uiPriority w:val="99"/>
    <w:rsid w:val="0008503C"/>
    <w:rPr>
      <w:rFonts w:cs="Times New Roman"/>
    </w:rPr>
  </w:style>
  <w:style w:type="character" w:customStyle="1" w:styleId="wordplur4ur8ur10ur29ur30ur31ur32ur33ur34ur35ur46ur47highlight">
    <w:name w:val="word pl ur4 ur8 ur10 ur29 ur30 ur31 ur32 ur33 ur34 ur35 ur46 ur47 highlight"/>
    <w:basedOn w:val="DefaultParagraphFont"/>
    <w:uiPriority w:val="99"/>
    <w:rsid w:val="0008503C"/>
    <w:rPr>
      <w:rFonts w:cs="Times New Roman"/>
    </w:rPr>
  </w:style>
  <w:style w:type="character" w:customStyle="1" w:styleId="wordplur4ur8ur10ur29ur30ur31ur32ur33ur34ur35ur36ur46ur47highlight">
    <w:name w:val="word pl ur4 ur8 ur10 ur29 ur30 ur31 ur32 ur33 ur34 ur35 ur36 ur46 ur47 highlight"/>
    <w:basedOn w:val="DefaultParagraphFont"/>
    <w:uiPriority w:val="99"/>
    <w:rsid w:val="0008503C"/>
    <w:rPr>
      <w:rFonts w:cs="Times New Roman"/>
    </w:rPr>
  </w:style>
  <w:style w:type="character" w:customStyle="1" w:styleId="wordplur4ur8ur10ur29ur30ur31ur32ur33ur34ur35ur36ur46ur47ur63highlight">
    <w:name w:val="word pl ur4 ur8 ur10 ur29 ur30 ur31 ur32 ur33 ur34 ur35 ur36 ur46 ur47 ur63 highlight"/>
    <w:basedOn w:val="DefaultParagraphFont"/>
    <w:uiPriority w:val="99"/>
    <w:rsid w:val="0008503C"/>
    <w:rPr>
      <w:rFonts w:cs="Times New Roman"/>
    </w:rPr>
  </w:style>
  <w:style w:type="character" w:customStyle="1" w:styleId="wordplur4ur8ur10ur36highlight">
    <w:name w:val="word pl ur4 ur8 ur10 ur36 highlight"/>
    <w:basedOn w:val="DefaultParagraphFont"/>
    <w:uiPriority w:val="99"/>
    <w:rsid w:val="0008503C"/>
    <w:rPr>
      <w:rFonts w:cs="Times New Roman"/>
    </w:rPr>
  </w:style>
  <w:style w:type="character" w:customStyle="1" w:styleId="wordplur4ur8ur10ur36ur60ur77highlight">
    <w:name w:val="word pl ur4 ur8 ur10 ur36 ur60 ur77 highlight"/>
    <w:basedOn w:val="DefaultParagraphFont"/>
    <w:uiPriority w:val="99"/>
    <w:rsid w:val="0008503C"/>
    <w:rPr>
      <w:rFonts w:cs="Times New Roman"/>
    </w:rPr>
  </w:style>
  <w:style w:type="character" w:customStyle="1" w:styleId="wordplur4ur8ur10ur60ur77highlight">
    <w:name w:val="word pl ur4 ur8 ur10 ur60 ur77 highlight"/>
    <w:basedOn w:val="DefaultParagraphFont"/>
    <w:uiPriority w:val="99"/>
    <w:rsid w:val="0008503C"/>
    <w:rPr>
      <w:rFonts w:cs="Times New Roman"/>
    </w:rPr>
  </w:style>
  <w:style w:type="character" w:customStyle="1" w:styleId="wordplur4ur8ur10ur77highlight">
    <w:name w:val="word pl ur4 ur8 ur10 ur77 highlight"/>
    <w:basedOn w:val="DefaultParagraphFont"/>
    <w:uiPriority w:val="99"/>
    <w:rsid w:val="0008503C"/>
    <w:rPr>
      <w:rFonts w:cs="Times New Roman"/>
    </w:rPr>
  </w:style>
  <w:style w:type="character" w:customStyle="1" w:styleId="wordplur4ur8ur10highlight">
    <w:name w:val="word pl ur4 ur8 ur10 highlight"/>
    <w:basedOn w:val="DefaultParagraphFont"/>
    <w:uiPriority w:val="99"/>
    <w:rsid w:val="0008503C"/>
    <w:rPr>
      <w:rFonts w:cs="Times New Roman"/>
    </w:rPr>
  </w:style>
  <w:style w:type="character" w:customStyle="1" w:styleId="wordplur4ur36ur60ur77highlight">
    <w:name w:val="word pl ur4 ur36 ur60 ur77 highlight"/>
    <w:basedOn w:val="DefaultParagraphFont"/>
    <w:uiPriority w:val="99"/>
    <w:rsid w:val="0008503C"/>
    <w:rPr>
      <w:rFonts w:cs="Times New Roman"/>
    </w:rPr>
  </w:style>
  <w:style w:type="character" w:customStyle="1" w:styleId="wordplur4ur60highlight">
    <w:name w:val="word pl ur4 ur60 highlight"/>
    <w:basedOn w:val="DefaultParagraphFont"/>
    <w:uiPriority w:val="99"/>
    <w:rsid w:val="0008503C"/>
    <w:rPr>
      <w:rFonts w:cs="Times New Roman"/>
    </w:rPr>
  </w:style>
  <w:style w:type="character" w:customStyle="1" w:styleId="wordplur2ur6ur7ur8ur9ur12ur24ur34ur44ur54highlight">
    <w:name w:val="word pl ur2 ur6 ur7 ur8 ur9 ur12 ur24 ur34 ur44 ur54 highlight"/>
    <w:basedOn w:val="DefaultParagraphFont"/>
    <w:uiPriority w:val="99"/>
    <w:rsid w:val="0008503C"/>
    <w:rPr>
      <w:rFonts w:cs="Times New Roman"/>
    </w:rPr>
  </w:style>
  <w:style w:type="character" w:customStyle="1" w:styleId="wordplur6ur7ur8ur9ur12ur24ur34ur44ur54highlight">
    <w:name w:val="word pl ur6 ur7 ur8 ur9 ur12 ur24 ur34 ur44 ur54 highlight"/>
    <w:basedOn w:val="DefaultParagraphFont"/>
    <w:uiPriority w:val="99"/>
    <w:rsid w:val="0008503C"/>
    <w:rPr>
      <w:rFonts w:cs="Times New Roman"/>
    </w:rPr>
  </w:style>
  <w:style w:type="character" w:customStyle="1" w:styleId="wordplur2ur5ur6ur7ur8ur9ur12ur15ur16ur24ur39ur44ur54ur61ur62ur76highlight">
    <w:name w:val="word pl ur2 ur5 ur6 ur7 ur8 ur9 ur12 ur15 ur16 ur24 ur39 ur44 ur54 ur61 ur62 ur76 highlight"/>
    <w:basedOn w:val="DefaultParagraphFont"/>
    <w:uiPriority w:val="99"/>
    <w:rsid w:val="0008503C"/>
    <w:rPr>
      <w:rFonts w:cs="Times New Roman"/>
    </w:rPr>
  </w:style>
  <w:style w:type="character" w:customStyle="1" w:styleId="wordplur2ur5ur6ur7ur8ur9ur12ur15ur16ur34ur39ur44ur61ur62ur76highlight">
    <w:name w:val="word pl ur2 ur5 ur6 ur7 ur8 ur9 ur12 ur15 ur16 ur34 ur39 ur44 ur61 ur62 ur76 highlight"/>
    <w:basedOn w:val="DefaultParagraphFont"/>
    <w:uiPriority w:val="99"/>
    <w:rsid w:val="0008503C"/>
    <w:rPr>
      <w:rFonts w:cs="Times New Roman"/>
    </w:rPr>
  </w:style>
  <w:style w:type="character" w:customStyle="1" w:styleId="wordplur2ur5ur6ur7ur8ur9ur12ur15ur16ur24ur34ur39ur44ur54ur61ur62ur76highlight">
    <w:name w:val="word pl ur2 ur5 ur6 ur7 ur8 ur9 ur12 ur15 ur16 ur24 ur34 ur39 ur44 ur54 ur61 ur62 ur76 highlight"/>
    <w:basedOn w:val="DefaultParagraphFont"/>
    <w:uiPriority w:val="99"/>
    <w:rsid w:val="0008503C"/>
    <w:rPr>
      <w:rFonts w:cs="Times New Roman"/>
    </w:rPr>
  </w:style>
  <w:style w:type="character" w:customStyle="1" w:styleId="wordplur2ur5ur6ur7ur8ur9ur12ur15ur16ur24ur34ur39ur44ur54ur61ur62highlight">
    <w:name w:val="word pl ur2 ur5 ur6 ur7 ur8 ur9 ur12 ur15 ur16 ur24 ur34 ur39 ur44 ur54 ur61 ur62 highlight"/>
    <w:basedOn w:val="DefaultParagraphFont"/>
    <w:uiPriority w:val="99"/>
    <w:rsid w:val="0008503C"/>
    <w:rPr>
      <w:rFonts w:cs="Times New Roman"/>
    </w:rPr>
  </w:style>
  <w:style w:type="character" w:customStyle="1" w:styleId="wordplur6ur7ur8ur9ur12ur34ur44highlight">
    <w:name w:val="word pl ur6 ur7 ur8 ur9 ur12 ur34 ur44 highlight"/>
    <w:basedOn w:val="DefaultParagraphFont"/>
    <w:uiPriority w:val="99"/>
    <w:rsid w:val="0008503C"/>
    <w:rPr>
      <w:rFonts w:cs="Times New Roman"/>
    </w:rPr>
  </w:style>
  <w:style w:type="character" w:customStyle="1" w:styleId="wordplur5ur6ur7ur8ur9ur12ur34ur44ur54highlight">
    <w:name w:val="word pl ur5 ur6 ur7 ur8 ur9 ur12 ur34 ur44 ur54 highlight"/>
    <w:basedOn w:val="DefaultParagraphFont"/>
    <w:uiPriority w:val="99"/>
    <w:rsid w:val="0008503C"/>
    <w:rPr>
      <w:rFonts w:cs="Times New Roman"/>
    </w:rPr>
  </w:style>
  <w:style w:type="character" w:customStyle="1" w:styleId="wordplur2ur5ur6ur7ur8ur9ur12ur15ur16ur34ur39ur44ur54ur58ur61ur62ur76highlight">
    <w:name w:val="word pl ur2 ur5 ur6 ur7 ur8 ur9 ur12 ur15 ur16 ur34 ur39 ur44 ur54 ur58 ur61 ur62 ur76 highlight"/>
    <w:basedOn w:val="DefaultParagraphFont"/>
    <w:uiPriority w:val="99"/>
    <w:rsid w:val="0008503C"/>
    <w:rPr>
      <w:rFonts w:cs="Times New Roman"/>
    </w:rPr>
  </w:style>
  <w:style w:type="character" w:customStyle="1" w:styleId="wordplur2ur5ur6ur7ur8ur9ur12ur15ur16ur34ur39ur44ur58ur61ur62ur76highlight">
    <w:name w:val="word pl ur2 ur5 ur6 ur7 ur8 ur9 ur12 ur15 ur16 ur34 ur39 ur44 ur58 ur61 ur62 ur76 highlight"/>
    <w:basedOn w:val="DefaultParagraphFont"/>
    <w:uiPriority w:val="99"/>
    <w:rsid w:val="0008503C"/>
    <w:rPr>
      <w:rFonts w:cs="Times New Roman"/>
    </w:rPr>
  </w:style>
  <w:style w:type="character" w:customStyle="1" w:styleId="wordplur2ur5ur6ur7ur8ur9ur12ur15ur16ur24ur34ur39ur44ur58ur61ur62ur76highlight">
    <w:name w:val="word pl ur2 ur5 ur6 ur7 ur8 ur9 ur12 ur15 ur16 ur24 ur34 ur39 ur44 ur58 ur61 ur62 ur76 highlight"/>
    <w:basedOn w:val="DefaultParagraphFont"/>
    <w:uiPriority w:val="99"/>
    <w:rsid w:val="0008503C"/>
    <w:rPr>
      <w:rFonts w:cs="Times New Roman"/>
    </w:rPr>
  </w:style>
  <w:style w:type="character" w:customStyle="1" w:styleId="wordplur2ur5ur6ur7ur8ur9ur12ur15ur16ur24ur34ur39ur44ur58ur61ur62highlight">
    <w:name w:val="word pl ur2 ur5 ur6 ur7 ur8 ur9 ur12 ur15 ur16 ur24 ur34 ur39 ur44 ur58 ur61 ur62 highlight"/>
    <w:basedOn w:val="DefaultParagraphFont"/>
    <w:uiPriority w:val="99"/>
    <w:rsid w:val="0008503C"/>
    <w:rPr>
      <w:rFonts w:cs="Times New Roman"/>
    </w:rPr>
  </w:style>
  <w:style w:type="character" w:customStyle="1" w:styleId="wordplur6ur7ur8ur9ur12ur24ur44highlight">
    <w:name w:val="word pl ur6 ur7 ur8 ur9 ur12 ur24 ur44 highlight"/>
    <w:basedOn w:val="DefaultParagraphFont"/>
    <w:uiPriority w:val="99"/>
    <w:rsid w:val="0008503C"/>
    <w:rPr>
      <w:rFonts w:cs="Times New Roman"/>
    </w:rPr>
  </w:style>
  <w:style w:type="character" w:customStyle="1" w:styleId="wordplur2ur6ur7ur8ur9ur12ur24ur44ur54highlight">
    <w:name w:val="word pl ur2 ur6 ur7 ur8 ur9 ur12 ur24 ur44 ur54 highlight"/>
    <w:basedOn w:val="DefaultParagraphFont"/>
    <w:uiPriority w:val="99"/>
    <w:rsid w:val="0008503C"/>
    <w:rPr>
      <w:rFonts w:cs="Times New Roman"/>
    </w:rPr>
  </w:style>
  <w:style w:type="character" w:customStyle="1" w:styleId="wordplur5ur6ur7ur8ur9ur12ur15ur16ur24ur44ur58highlight">
    <w:name w:val="word pl ur5 ur6 ur7 ur8 ur9 ur12 ur15 ur16 ur24 ur44 ur58 highlight"/>
    <w:basedOn w:val="DefaultParagraphFont"/>
    <w:uiPriority w:val="99"/>
    <w:rsid w:val="0008503C"/>
    <w:rPr>
      <w:rFonts w:cs="Times New Roman"/>
    </w:rPr>
  </w:style>
  <w:style w:type="character" w:customStyle="1" w:styleId="wordplur2ur5ur6ur7ur8ur9ur12ur15ur16ur31ur34ur39ur44ur54ur58ur61ur62ur76highlight">
    <w:name w:val="word pl ur2 ur5 ur6 ur7 ur8 ur9 ur12 ur15 ur16 ur31 ur34 ur39 ur44 ur54 ur58 ur61 ur62 ur76 highlight"/>
    <w:basedOn w:val="DefaultParagraphFont"/>
    <w:uiPriority w:val="99"/>
    <w:rsid w:val="0008503C"/>
    <w:rPr>
      <w:rFonts w:cs="Times New Roman"/>
    </w:rPr>
  </w:style>
  <w:style w:type="character" w:customStyle="1" w:styleId="wordplur2ur5ur6ur7ur8ur9ur12ur15ur16ur24ur31ur34ur39ur44ur54ur58ur61ur62ur76highlight">
    <w:name w:val="word pl ur2 ur5 ur6 ur7 ur8 ur9 ur12 ur15 ur16 ur24 ur31 ur34 ur39 ur44 ur54 ur58 ur61 ur62 ur76 highlight"/>
    <w:basedOn w:val="DefaultParagraphFont"/>
    <w:uiPriority w:val="99"/>
    <w:rsid w:val="0008503C"/>
    <w:rPr>
      <w:rFonts w:cs="Times New Roman"/>
    </w:rPr>
  </w:style>
  <w:style w:type="character" w:customStyle="1" w:styleId="wordplur2ur5ur6ur7ur8ur9ur12ur15ur16ur17ur24ur31ur34ur39ur44ur54ur58ur61ur62ur76highlight">
    <w:name w:val="word pl ur2 ur5 ur6 ur7 ur8 ur9 ur12 ur15 ur16 ur17 ur24 ur31 ur34 ur39 ur44 ur54 ur58 ur61 ur62 ur76 highlight"/>
    <w:basedOn w:val="DefaultParagraphFont"/>
    <w:uiPriority w:val="99"/>
    <w:rsid w:val="0008503C"/>
    <w:rPr>
      <w:rFonts w:cs="Times New Roman"/>
    </w:rPr>
  </w:style>
  <w:style w:type="character" w:customStyle="1" w:styleId="wordplur5ur6ur7ur8ur9ur12ur15ur16ur17ur24ur31ur34ur39ur44ur54ur58ur61ur62ur76highlight">
    <w:name w:val="word pl ur5 ur6 ur7 ur8 ur9 ur12 ur15 ur16 ur17 ur24 ur31 ur34 ur39 ur44 ur54 ur58 ur61 ur62 ur76 highlight"/>
    <w:basedOn w:val="DefaultParagraphFont"/>
    <w:uiPriority w:val="99"/>
    <w:rsid w:val="0008503C"/>
    <w:rPr>
      <w:rFonts w:cs="Times New Roman"/>
    </w:rPr>
  </w:style>
  <w:style w:type="character" w:customStyle="1" w:styleId="wordplur2ur5ur6ur7ur8ur9ur12ur15ur16ur24ur31ur34ur39ur44ur54ur58ur61ur62highlight">
    <w:name w:val="word pl ur2 ur5 ur6 ur7 ur8 ur9 ur12 ur15 ur16 ur24 ur31 ur34 ur39 ur44 ur54 ur58 ur61 ur62 highlight"/>
    <w:basedOn w:val="DefaultParagraphFont"/>
    <w:uiPriority w:val="99"/>
    <w:rsid w:val="0008503C"/>
    <w:rPr>
      <w:rFonts w:cs="Times New Roman"/>
    </w:rPr>
  </w:style>
  <w:style w:type="character" w:customStyle="1" w:styleId="wordplur2ur5ur6ur7ur8ur9ur12ur15ur16ur31ur34ur39ur44ur58ur61ur62ur76highlight">
    <w:name w:val="word pl ur2 ur5 ur6 ur7 ur8 ur9 ur12 ur15 ur16 ur31 ur34 ur39 ur44 ur58 ur61 ur62 ur76 highlight"/>
    <w:basedOn w:val="DefaultParagraphFont"/>
    <w:uiPriority w:val="99"/>
    <w:rsid w:val="0008503C"/>
    <w:rPr>
      <w:rFonts w:cs="Times New Roman"/>
    </w:rPr>
  </w:style>
  <w:style w:type="character" w:customStyle="1" w:styleId="wordplur2ur5ur6ur7ur8ur9ur12ur15ur16ur24ur34ur39ur44ur54ur58ur61ur62ur76highlight">
    <w:name w:val="word pl ur2 ur5 ur6 ur7 ur8 ur9 ur12 ur15 ur16 ur24 ur34 ur39 ur44 ur54 ur58 ur61 ur62 ur76 highlight"/>
    <w:basedOn w:val="DefaultParagraphFont"/>
    <w:uiPriority w:val="99"/>
    <w:rsid w:val="0008503C"/>
    <w:rPr>
      <w:rFonts w:cs="Times New Roman"/>
    </w:rPr>
  </w:style>
  <w:style w:type="character" w:customStyle="1" w:styleId="wordplur5ur6ur7ur8ur9ur12ur15ur16ur17ur24ur31ur34ur39ur44ur54ur58ur61ur76highlight">
    <w:name w:val="word pl ur5 ur6 ur7 ur8 ur9 ur12 ur15 ur16 ur17 ur24 ur31 ur34 ur39 ur44 ur54 ur58 ur61 ur76 highlight"/>
    <w:basedOn w:val="DefaultParagraphFont"/>
    <w:uiPriority w:val="99"/>
    <w:rsid w:val="0008503C"/>
    <w:rPr>
      <w:rFonts w:cs="Times New Roman"/>
    </w:rPr>
  </w:style>
  <w:style w:type="character" w:customStyle="1" w:styleId="wordplur5ur6ur7ur8ur9ur12ur15ur16ur24ur31ur34ur44ur54ur58highlight">
    <w:name w:val="word pl ur5 ur6 ur7 ur8 ur9 ur12 ur15 ur16 ur24 ur31 ur34 ur44 ur54 ur58 highlight"/>
    <w:basedOn w:val="DefaultParagraphFont"/>
    <w:uiPriority w:val="99"/>
    <w:rsid w:val="0008503C"/>
    <w:rPr>
      <w:rFonts w:cs="Times New Roman"/>
    </w:rPr>
  </w:style>
  <w:style w:type="character" w:customStyle="1" w:styleId="wordplur5ur6ur7ur8ur9ur12ur15ur16ur17ur24ur31ur34ur44ur54ur58highlight">
    <w:name w:val="word pl ur5 ur6 ur7 ur8 ur9 ur12 ur15 ur16 ur17 ur24 ur31 ur34 ur44 ur54 ur58 highlight"/>
    <w:basedOn w:val="DefaultParagraphFont"/>
    <w:uiPriority w:val="99"/>
    <w:rsid w:val="0008503C"/>
    <w:rPr>
      <w:rFonts w:cs="Times New Roman"/>
    </w:rPr>
  </w:style>
  <w:style w:type="character" w:customStyle="1" w:styleId="wordplur5ur6ur7ur8ur9ur12ur13ur15ur16ur17ur31ur34ur44ur54ur58highlight">
    <w:name w:val="word pl ur5 ur6 ur7 ur8 ur9 ur12 ur13 ur15 ur16 ur17 ur31 ur34 ur44 ur54 ur58 highlight"/>
    <w:basedOn w:val="DefaultParagraphFont"/>
    <w:uiPriority w:val="99"/>
    <w:rsid w:val="0008503C"/>
    <w:rPr>
      <w:rFonts w:cs="Times New Roman"/>
    </w:rPr>
  </w:style>
  <w:style w:type="character" w:customStyle="1" w:styleId="wordplur5ur6ur7ur8ur9ur12ur15ur16ur31ur34ur44ur54ur58highlight">
    <w:name w:val="word pl ur5 ur6 ur7 ur8 ur9 ur12 ur15 ur16 ur31 ur34 ur44 ur54 ur58 highlight"/>
    <w:basedOn w:val="DefaultParagraphFont"/>
    <w:uiPriority w:val="99"/>
    <w:rsid w:val="0008503C"/>
    <w:rPr>
      <w:rFonts w:cs="Times New Roman"/>
    </w:rPr>
  </w:style>
  <w:style w:type="character" w:customStyle="1" w:styleId="wordplur5ur6ur7ur8ur9ur12ur15ur16ur31ur34ur39ur44ur54ur58ur61ur76highlight">
    <w:name w:val="word pl ur5 ur6 ur7 ur8 ur9 ur12 ur15 ur16 ur31 ur34 ur39 ur44 ur54 ur58 ur61 ur76 highlight"/>
    <w:basedOn w:val="DefaultParagraphFont"/>
    <w:uiPriority w:val="99"/>
    <w:rsid w:val="0008503C"/>
    <w:rPr>
      <w:rFonts w:cs="Times New Roman"/>
    </w:rPr>
  </w:style>
  <w:style w:type="character" w:customStyle="1" w:styleId="wordplur0ur1ur2ur3ur4ur5ur6ur7ur8ur9ur10ur11ur12ur13ur15ur16ur17ur30ur31ur33ur34ur39ur44ur46ur54ur58ur61ur62ur63ur76highlight">
    <w:name w:val="word pl ur0 ur1 ur2 ur3 ur4 ur5 ur6 ur7 ur8 ur9 ur10 ur11 ur12 ur13 ur15 ur16 ur17 ur30 ur31 ur33 ur34 ur39 ur44 ur46 ur54 ur58 ur61 ur62 ur63 ur76 highlight"/>
    <w:basedOn w:val="DefaultParagraphFont"/>
    <w:uiPriority w:val="99"/>
    <w:rsid w:val="0008503C"/>
    <w:rPr>
      <w:rFonts w:cs="Times New Roman"/>
    </w:rPr>
  </w:style>
  <w:style w:type="character" w:customStyle="1" w:styleId="wordplur5ur6ur7ur8ur9ur12ur13ur15ur16ur30ur31ur33ur34ur44ur54ur58ur61highlight">
    <w:name w:val="word pl ur5 ur6 ur7 ur8 ur9 ur12 ur13 ur15 ur16 ur30 ur31 ur33 ur34 ur44 ur54 ur58 ur61 highlight"/>
    <w:basedOn w:val="DefaultParagraphFont"/>
    <w:uiPriority w:val="99"/>
    <w:rsid w:val="0008503C"/>
    <w:rPr>
      <w:rFonts w:cs="Times New Roman"/>
    </w:rPr>
  </w:style>
  <w:style w:type="character" w:customStyle="1" w:styleId="wordplur5ur6ur7ur8ur9ur12ur15ur16ur24ur31ur34ur44ur54ur58ur61highlight">
    <w:name w:val="word pl ur5 ur6 ur7 ur8 ur9 ur12 ur15 ur16 ur24 ur31 ur34 ur44 ur54 ur58 ur61 highlight"/>
    <w:basedOn w:val="DefaultParagraphFont"/>
    <w:uiPriority w:val="99"/>
    <w:rsid w:val="0008503C"/>
    <w:rPr>
      <w:rFonts w:cs="Times New Roman"/>
    </w:rPr>
  </w:style>
  <w:style w:type="character" w:customStyle="1" w:styleId="wordplur4ur5ur6ur7ur8ur9ur10ur12ur15ur16ur24ur31ur34ur44ur54ur58ur61highlight">
    <w:name w:val="word pl ur4 ur5 ur6 ur7 ur8 ur9 ur10 ur12 ur15 ur16 ur24 ur31 ur34 ur44 ur54 ur58 ur61 highlight"/>
    <w:basedOn w:val="DefaultParagraphFont"/>
    <w:uiPriority w:val="99"/>
    <w:rsid w:val="0008503C"/>
    <w:rPr>
      <w:rFonts w:cs="Times New Roman"/>
    </w:rPr>
  </w:style>
  <w:style w:type="character" w:customStyle="1" w:styleId="wordplur0ur1ur2ur5ur6ur7ur8ur9ur12ur13ur15ur16ur24ur31ur34ur44ur46ur54ur55ur58highlight">
    <w:name w:val="word pl ur0 ur1 ur2 ur5 ur6 ur7 ur8 ur9 ur12 ur13 ur15 ur16 ur24 ur31 ur34 ur44 ur46 ur54 ur55 ur58 highlight"/>
    <w:basedOn w:val="DefaultParagraphFont"/>
    <w:uiPriority w:val="99"/>
    <w:rsid w:val="0008503C"/>
    <w:rPr>
      <w:rFonts w:cs="Times New Roman"/>
    </w:rPr>
  </w:style>
  <w:style w:type="character" w:customStyle="1" w:styleId="wordplur0ur1ur2ur4ur5ur6ur7ur8ur9ur10ur12ur13ur15ur16ur17ur24ur30ur31ur33ur34ur39ur44ur46ur54ur55ur58highlight">
    <w:name w:val="word pl ur0 ur1 ur2 ur4 ur5 ur6 ur7 ur8 ur9 ur10 ur12 ur13 ur15 ur16 ur17 ur24 ur30 ur31 ur33 ur34 ur39 ur44 ur46 ur54 ur55 ur58 highlight"/>
    <w:basedOn w:val="DefaultParagraphFont"/>
    <w:uiPriority w:val="99"/>
    <w:rsid w:val="0008503C"/>
    <w:rPr>
      <w:rFonts w:cs="Times New Roman"/>
    </w:rPr>
  </w:style>
  <w:style w:type="character" w:customStyle="1" w:styleId="wordplur0ur1ur2ur3ur4ur5ur6ur7ur8ur9ur10ur11ur12ur13ur15ur16ur17ur24ur30ur31ur33ur34ur39ur44ur46ur54ur55ur58ur63highlight">
    <w:name w:val="word pl ur0 ur1 ur2 ur3 ur4 ur5 ur6 ur7 ur8 ur9 ur10 ur11 ur12 ur13 ur15 ur16 ur17 ur24 ur30 ur31 ur33 ur34 ur39 ur44 ur46 ur54 ur55 ur58 ur63 highlight"/>
    <w:basedOn w:val="DefaultParagraphFont"/>
    <w:uiPriority w:val="99"/>
    <w:rsid w:val="0008503C"/>
    <w:rPr>
      <w:rFonts w:cs="Times New Roman"/>
    </w:rPr>
  </w:style>
  <w:style w:type="character" w:customStyle="1" w:styleId="wordplur0ur1ur2ur3ur4ur5ur6ur7ur8ur9ur10ur11ur12ur13ur15ur16ur17ur24ur31ur33ur34ur39ur44ur54ur58ur63highlight">
    <w:name w:val="word pl ur0 ur1 ur2 ur3 ur4 ur5 ur6 ur7 ur8 ur9 ur10 ur11 ur12 ur13 ur15 ur16 ur17 ur24 ur31 ur33 ur34 ur39 ur44 ur54 ur58 ur63 highlight"/>
    <w:basedOn w:val="DefaultParagraphFont"/>
    <w:uiPriority w:val="99"/>
    <w:rsid w:val="0008503C"/>
    <w:rPr>
      <w:rFonts w:cs="Times New Roman"/>
    </w:rPr>
  </w:style>
  <w:style w:type="character" w:customStyle="1" w:styleId="wordplur0ur1ur2ur3ur4ur5ur6ur7ur8ur9ur10ur11ur12ur13ur15ur16ur17ur24ur30ur31ur33ur34ur39ur44ur54ur58ur63highlight">
    <w:name w:val="word pl ur0 ur1 ur2 ur3 ur4 ur5 ur6 ur7 ur8 ur9 ur10 ur11 ur12 ur13 ur15 ur16 ur17 ur24 ur30 ur31 ur33 ur34 ur39 ur44 ur54 ur58 ur63 highlight"/>
    <w:basedOn w:val="DefaultParagraphFont"/>
    <w:uiPriority w:val="99"/>
    <w:rsid w:val="0008503C"/>
    <w:rPr>
      <w:rFonts w:cs="Times New Roman"/>
    </w:rPr>
  </w:style>
  <w:style w:type="character" w:customStyle="1" w:styleId="wordplur5ur6ur7ur8ur9ur12ur15ur16ur24ur31ur34ur44ur58highlight">
    <w:name w:val="word pl ur5 ur6 ur7 ur8 ur9 ur12 ur15 ur16 ur24 ur31 ur34 ur44 ur58 highlight"/>
    <w:basedOn w:val="DefaultParagraphFont"/>
    <w:uiPriority w:val="99"/>
    <w:rsid w:val="0008503C"/>
    <w:rPr>
      <w:rFonts w:cs="Times New Roman"/>
    </w:rPr>
  </w:style>
  <w:style w:type="character" w:customStyle="1" w:styleId="wordplur0ur1ur2ur5ur6ur7ur8ur9ur12ur15ur16ur24ur31ur34ur39ur44ur54ur55ur58ur63highlight">
    <w:name w:val="word pl ur0 ur1 ur2 ur5 ur6 ur7 ur8 ur9 ur12 ur15 ur16 ur24 ur31 ur34 ur39 ur44 ur54 ur55 ur58 ur63 highlight"/>
    <w:basedOn w:val="DefaultParagraphFont"/>
    <w:uiPriority w:val="99"/>
    <w:rsid w:val="0008503C"/>
    <w:rPr>
      <w:rFonts w:cs="Times New Roman"/>
    </w:rPr>
  </w:style>
  <w:style w:type="character" w:customStyle="1" w:styleId="wordplur0ur1ur2ur5ur6ur7ur8ur9ur12ur15ur16ur17ur24ur31ur34ur39ur44ur55ur58ur63highlight">
    <w:name w:val="word pl ur0 ur1 ur2 ur5 ur6 ur7 ur8 ur9 ur12 ur15 ur16 ur17 ur24 ur31 ur34 ur39 ur44 ur55 ur58 ur63 highlight"/>
    <w:basedOn w:val="DefaultParagraphFont"/>
    <w:uiPriority w:val="99"/>
    <w:rsid w:val="0008503C"/>
    <w:rPr>
      <w:rFonts w:cs="Times New Roman"/>
    </w:rPr>
  </w:style>
  <w:style w:type="character" w:customStyle="1" w:styleId="wordplur6ur7ur8ur9ur12ur24ur30ur46ur55highlight">
    <w:name w:val="word pl ur6 ur7 ur8 ur9 ur12 ur24 ur30 ur46 ur55 highlight"/>
    <w:basedOn w:val="DefaultParagraphFont"/>
    <w:uiPriority w:val="99"/>
    <w:rsid w:val="0008503C"/>
    <w:rPr>
      <w:rFonts w:cs="Times New Roman"/>
    </w:rPr>
  </w:style>
  <w:style w:type="character" w:customStyle="1" w:styleId="wordplur6ur7ur8ur9ur12ur30ur46ur55highlight">
    <w:name w:val="word pl ur6 ur7 ur8 ur9 ur12 ur30 ur46 ur55 highlight"/>
    <w:basedOn w:val="DefaultParagraphFont"/>
    <w:uiPriority w:val="99"/>
    <w:rsid w:val="0008503C"/>
    <w:rPr>
      <w:rFonts w:cs="Times New Roman"/>
    </w:rPr>
  </w:style>
  <w:style w:type="character" w:customStyle="1" w:styleId="wordplur6ur7ur8ur9ur12ur30highlight">
    <w:name w:val="word pl ur6 ur7 ur8 ur9 ur12 ur30 highlight"/>
    <w:basedOn w:val="DefaultParagraphFont"/>
    <w:uiPriority w:val="99"/>
    <w:rsid w:val="0008503C"/>
    <w:rPr>
      <w:rFonts w:cs="Times New Roman"/>
    </w:rPr>
  </w:style>
  <w:style w:type="character" w:customStyle="1" w:styleId="wordplur0ur1ur2ur3ur4ur5ur6ur7ur8ur9ur10ur11ur12ur13ur15ur16ur17ur30ur31ur33ur34ur39ur46ur54ur55ur63highlight">
    <w:name w:val="word pl ur0 ur1 ur2 ur3 ur4 ur5 ur6 ur7 ur8 ur9 ur10 ur11 ur12 ur13 ur15 ur16 ur17 ur30 ur31 ur33 ur34 ur39 ur46 ur54 ur55 ur63 highlight"/>
    <w:basedOn w:val="DefaultParagraphFont"/>
    <w:uiPriority w:val="99"/>
    <w:rsid w:val="0008503C"/>
    <w:rPr>
      <w:rFonts w:cs="Times New Roman"/>
    </w:rPr>
  </w:style>
  <w:style w:type="character" w:customStyle="1" w:styleId="wordplur0ur1ur2ur3ur4ur5ur6ur7ur8ur9ur10ur11ur12ur13ur15ur16ur17ur30ur31ur33ur34ur39ur46ur55ur63highlight">
    <w:name w:val="word pl ur0 ur1 ur2 ur3 ur4 ur5 ur6 ur7 ur8 ur9 ur10 ur11 ur12 ur13 ur15 ur16 ur17 ur30 ur31 ur33 ur34 ur39 ur46 ur55 ur63 highlight"/>
    <w:basedOn w:val="DefaultParagraphFont"/>
    <w:uiPriority w:val="99"/>
    <w:rsid w:val="0008503C"/>
    <w:rPr>
      <w:rFonts w:cs="Times New Roman"/>
    </w:rPr>
  </w:style>
  <w:style w:type="character" w:customStyle="1" w:styleId="wordplur0ur1ur2ur3ur4ur5ur6ur7ur8ur9ur12ur13ur15ur16ur17ur30ur31ur33ur39ur46ur55ur63highlight">
    <w:name w:val="word pl ur0 ur1 ur2 ur3 ur4 ur5 ur6 ur7 ur8 ur9 ur12 ur13 ur15 ur16 ur17 ur30 ur31 ur33 ur39 ur46 ur55 ur63 highlight"/>
    <w:basedOn w:val="DefaultParagraphFont"/>
    <w:uiPriority w:val="99"/>
    <w:rsid w:val="0008503C"/>
    <w:rPr>
      <w:rFonts w:cs="Times New Roman"/>
    </w:rPr>
  </w:style>
  <w:style w:type="character" w:customStyle="1" w:styleId="wordplur0ur1ur2ur4ur6ur7ur8ur9ur12ur30ur31ur46ur63highlight">
    <w:name w:val="word pl ur0 ur1 ur2 ur4 ur6 ur7 ur8 ur9 ur12 ur30 ur31 ur46 ur63 highlight"/>
    <w:basedOn w:val="DefaultParagraphFont"/>
    <w:uiPriority w:val="99"/>
    <w:rsid w:val="0008503C"/>
    <w:rPr>
      <w:rFonts w:cs="Times New Roman"/>
    </w:rPr>
  </w:style>
  <w:style w:type="character" w:customStyle="1" w:styleId="wordplur6ur7ur8ur9ur12ur13ur30ur31ur33ur63highlight">
    <w:name w:val="word pl ur6 ur7 ur8 ur9 ur12 ur13 ur30 ur31 ur33 ur63 highlight"/>
    <w:basedOn w:val="DefaultParagraphFont"/>
    <w:uiPriority w:val="99"/>
    <w:rsid w:val="0008503C"/>
    <w:rPr>
      <w:rFonts w:cs="Times New Roman"/>
    </w:rPr>
  </w:style>
  <w:style w:type="character" w:customStyle="1" w:styleId="wordplur6ur7ur8ur9ur12ur13ur30ur33highlight">
    <w:name w:val="word pl ur6 ur7 ur8 ur9 ur12 ur13 ur30 ur33 highlight"/>
    <w:basedOn w:val="DefaultParagraphFont"/>
    <w:uiPriority w:val="99"/>
    <w:rsid w:val="0008503C"/>
    <w:rPr>
      <w:rFonts w:cs="Times New Roman"/>
    </w:rPr>
  </w:style>
  <w:style w:type="character" w:customStyle="1" w:styleId="wordplur5ur6ur7ur8ur9ur12ur15ur16ur30ur31ur33ur34ur44ur54ur58highlight">
    <w:name w:val="word pl ur5 ur6 ur7 ur8 ur9 ur12 ur15 ur16 ur30 ur31 ur33 ur34 ur44 ur54 ur58 highlight"/>
    <w:basedOn w:val="DefaultParagraphFont"/>
    <w:uiPriority w:val="99"/>
    <w:rsid w:val="0008503C"/>
    <w:rPr>
      <w:rFonts w:cs="Times New Roman"/>
    </w:rPr>
  </w:style>
  <w:style w:type="character" w:customStyle="1" w:styleId="wordplur0ur1ur3ur4ur5ur6ur7ur8ur9ur10ur11ur12ur13ur15ur16ur17ur30ur31ur33ur34ur39ur44ur46ur54ur55ur58ur59ur63highlight">
    <w:name w:val="word pl ur0 ur1 ur3 ur4 ur5 ur6 ur7 ur8 ur9 ur10 ur11 ur12 ur13 ur15 ur16 ur17 ur30 ur31 ur33 ur34 ur39 ur44 ur46 ur54 ur55 ur58 ur59 ur63 highlight"/>
    <w:basedOn w:val="DefaultParagraphFont"/>
    <w:uiPriority w:val="99"/>
    <w:rsid w:val="0008503C"/>
    <w:rPr>
      <w:rFonts w:cs="Times New Roman"/>
    </w:rPr>
  </w:style>
  <w:style w:type="character" w:customStyle="1" w:styleId="wordplur0ur1ur3ur4ur5ur6ur7ur8ur9ur10ur11ur12ur13ur15ur16ur17ur24ur30ur31ur33ur34ur39ur46ur55ur59ur63highlight">
    <w:name w:val="word pl ur0 ur1 ur3 ur4 ur5 ur6 ur7 ur8 ur9 ur10 ur11 ur12 ur13 ur15 ur16 ur17 ur24 ur30 ur31 ur33 ur34 ur39 ur46 ur55 ur59 ur63 highlight"/>
    <w:basedOn w:val="DefaultParagraphFont"/>
    <w:uiPriority w:val="99"/>
    <w:rsid w:val="0008503C"/>
    <w:rPr>
      <w:rFonts w:cs="Times New Roman"/>
    </w:rPr>
  </w:style>
  <w:style w:type="character" w:customStyle="1" w:styleId="wordplur0ur1ur3ur4ur6ur7ur8ur9ur10ur11ur12ur13ur24ur30ur33highlight">
    <w:name w:val="word pl ur0 ur1 ur3 ur4 ur6 ur7 ur8 ur9 ur10 ur11 ur12 ur13 ur24 ur30 ur33 highlight"/>
    <w:basedOn w:val="DefaultParagraphFont"/>
    <w:uiPriority w:val="99"/>
    <w:rsid w:val="0008503C"/>
    <w:rPr>
      <w:rFonts w:cs="Times New Roman"/>
    </w:rPr>
  </w:style>
  <w:style w:type="character" w:customStyle="1" w:styleId="wordplur0ur1ur3ur4ur5ur6ur7ur8ur9ur10ur11ur12ur13ur24ur30ur33ur59highlight">
    <w:name w:val="word pl ur0 ur1 ur3 ur4 ur5 ur6 ur7 ur8 ur9 ur10 ur11 ur12 ur13 ur24 ur30 ur33 ur59 highlight"/>
    <w:basedOn w:val="DefaultParagraphFont"/>
    <w:uiPriority w:val="99"/>
    <w:rsid w:val="0008503C"/>
    <w:rPr>
      <w:rFonts w:cs="Times New Roman"/>
    </w:rPr>
  </w:style>
  <w:style w:type="character" w:customStyle="1" w:styleId="wordplur5ur6ur7ur8ur9ur12ur13ur24ur30ur59highlight">
    <w:name w:val="word pl ur5 ur6 ur7 ur8 ur9 ur12 ur13 ur24 ur30 ur59 highlight"/>
    <w:basedOn w:val="DefaultParagraphFont"/>
    <w:uiPriority w:val="99"/>
    <w:rsid w:val="0008503C"/>
    <w:rPr>
      <w:rFonts w:cs="Times New Roman"/>
    </w:rPr>
  </w:style>
  <w:style w:type="character" w:customStyle="1" w:styleId="wordplur6ur7ur8ur39highlight">
    <w:name w:val="word pl ur6 ur7 ur8 ur39 highlight"/>
    <w:basedOn w:val="DefaultParagraphFont"/>
    <w:uiPriority w:val="99"/>
    <w:rsid w:val="0008503C"/>
    <w:rPr>
      <w:rFonts w:cs="Times New Roman"/>
    </w:rPr>
  </w:style>
  <w:style w:type="character" w:customStyle="1" w:styleId="wordplur0ur1ur6ur7ur8ur9ur12ur13ur30highlight">
    <w:name w:val="word pl ur0 ur1 ur6 ur7 ur8 ur9 ur12 ur13 ur30 highlight"/>
    <w:basedOn w:val="DefaultParagraphFont"/>
    <w:uiPriority w:val="99"/>
    <w:rsid w:val="0008503C"/>
    <w:rPr>
      <w:rFonts w:cs="Times New Roman"/>
    </w:rPr>
  </w:style>
  <w:style w:type="character" w:customStyle="1" w:styleId="wordplur0ur1ur3ur4ur5ur6ur7ur8ur9ur10ur11ur12ur13ur17ur30ur31ur33ur34ur39ur44ur46ur59ur63highlight">
    <w:name w:val="word pl ur0 ur1 ur3 ur4 ur5 ur6 ur7 ur8 ur9 ur10 ur11 ur12 ur13 ur17 ur30 ur31 ur33 ur34 ur39 ur44 ur46 ur59 ur63 highlight"/>
    <w:basedOn w:val="DefaultParagraphFont"/>
    <w:uiPriority w:val="99"/>
    <w:rsid w:val="0008503C"/>
    <w:rPr>
      <w:rFonts w:cs="Times New Roman"/>
    </w:rPr>
  </w:style>
  <w:style w:type="character" w:customStyle="1" w:styleId="wordplur6ur7ur8ur9ur12ur24ur30highlight">
    <w:name w:val="word pl ur6 ur7 ur8 ur9 ur12 ur24 ur30 highlight"/>
    <w:basedOn w:val="DefaultParagraphFont"/>
    <w:uiPriority w:val="99"/>
    <w:rsid w:val="0008503C"/>
    <w:rPr>
      <w:rFonts w:cs="Times New Roman"/>
    </w:rPr>
  </w:style>
  <w:style w:type="character" w:customStyle="1" w:styleId="wordplur6ur7ur8ur9ur12ur24ur30ur34ur44ur54ur59highlight">
    <w:name w:val="word pl ur6 ur7 ur8 ur9 ur12 ur24 ur30 ur34 ur44 ur54 ur59 highlight"/>
    <w:basedOn w:val="DefaultParagraphFont"/>
    <w:uiPriority w:val="99"/>
    <w:rsid w:val="0008503C"/>
    <w:rPr>
      <w:rFonts w:cs="Times New Roman"/>
    </w:rPr>
  </w:style>
  <w:style w:type="character" w:customStyle="1" w:styleId="wordplur6ur7ur8ur9ur12ur17ur24ur30ur34ur44ur59highlight">
    <w:name w:val="word pl ur6 ur7 ur8 ur9 ur12 ur17 ur24 ur30 ur34 ur44 ur59 highlight"/>
    <w:basedOn w:val="DefaultParagraphFont"/>
    <w:uiPriority w:val="99"/>
    <w:rsid w:val="0008503C"/>
    <w:rPr>
      <w:rFonts w:cs="Times New Roman"/>
    </w:rPr>
  </w:style>
  <w:style w:type="character" w:customStyle="1" w:styleId="wordplur6ur7ur8ur9ur12ur17ur24ur30ur34highlight">
    <w:name w:val="word pl ur6 ur7 ur8 ur9 ur12 ur17 ur24 ur30 ur34 highlight"/>
    <w:basedOn w:val="DefaultParagraphFont"/>
    <w:uiPriority w:val="99"/>
    <w:rsid w:val="0008503C"/>
    <w:rPr>
      <w:rFonts w:cs="Times New Roman"/>
    </w:rPr>
  </w:style>
  <w:style w:type="character" w:customStyle="1" w:styleId="wordplur6ur7ur8ur9ur12ur17ur24ur30highlight">
    <w:name w:val="word pl ur6 ur7 ur8 ur9 ur12 ur17 ur24 ur30 highlight"/>
    <w:basedOn w:val="DefaultParagraphFont"/>
    <w:uiPriority w:val="99"/>
    <w:rsid w:val="0008503C"/>
    <w:rPr>
      <w:rFonts w:cs="Times New Roman"/>
    </w:rPr>
  </w:style>
  <w:style w:type="character" w:customStyle="1" w:styleId="wordplur6ur7ur8ur9ur12ur13ur17ur30ur34ur54highlight">
    <w:name w:val="word pl ur6 ur7 ur8 ur9 ur12 ur13 ur17 ur30 ur34 ur54 highlight"/>
    <w:basedOn w:val="DefaultParagraphFont"/>
    <w:uiPriority w:val="99"/>
    <w:rsid w:val="0008503C"/>
    <w:rPr>
      <w:rFonts w:cs="Times New Roman"/>
    </w:rPr>
  </w:style>
  <w:style w:type="character" w:customStyle="1" w:styleId="wordplur6ur7ur8ur9ur12ur13ur17ur30ur34highlight">
    <w:name w:val="word pl ur6 ur7 ur8 ur9 ur12 ur13 ur17 ur30 ur34 highlight"/>
    <w:basedOn w:val="DefaultParagraphFont"/>
    <w:uiPriority w:val="99"/>
    <w:rsid w:val="0008503C"/>
    <w:rPr>
      <w:rFonts w:cs="Times New Roman"/>
    </w:rPr>
  </w:style>
  <w:style w:type="character" w:customStyle="1" w:styleId="wordplur0ur3ur4ur6ur7ur8ur9ur11ur12ur13ur17ur24ur30ur34ur44ur54ur59ur60highlight">
    <w:name w:val="word pl ur0 ur3 ur4 ur6 ur7 ur8 ur9 ur11 ur12 ur13 ur17 ur24 ur30 ur34 ur44 ur54 ur59 ur60 highlight"/>
    <w:basedOn w:val="DefaultParagraphFont"/>
    <w:uiPriority w:val="99"/>
    <w:rsid w:val="0008503C"/>
    <w:rPr>
      <w:rFonts w:cs="Times New Roman"/>
    </w:rPr>
  </w:style>
  <w:style w:type="character" w:customStyle="1" w:styleId="wordplur0ur3ur4ur6ur7ur8ur9ur11ur12ur13ur17ur30ur34ur44ur54ur59ur60highlight">
    <w:name w:val="word pl ur0 ur3 ur4 ur6 ur7 ur8 ur9 ur11 ur12 ur13 ur17 ur30 ur34 ur44 ur54 ur59 ur60 highlight"/>
    <w:basedOn w:val="DefaultParagraphFont"/>
    <w:uiPriority w:val="99"/>
    <w:rsid w:val="0008503C"/>
    <w:rPr>
      <w:rFonts w:cs="Times New Roman"/>
    </w:rPr>
  </w:style>
  <w:style w:type="character" w:customStyle="1" w:styleId="wordplur0ur3ur4ur6ur7ur8ur9ur11ur12ur13ur17ur30ur34ur44ur59ur60highlight">
    <w:name w:val="word pl ur0 ur3 ur4 ur6 ur7 ur8 ur9 ur11 ur12 ur13 ur17 ur30 ur34 ur44 ur59 ur60 highlight"/>
    <w:basedOn w:val="DefaultParagraphFont"/>
    <w:uiPriority w:val="99"/>
    <w:rsid w:val="0008503C"/>
    <w:rPr>
      <w:rFonts w:cs="Times New Roman"/>
    </w:rPr>
  </w:style>
  <w:style w:type="character" w:customStyle="1" w:styleId="wordplur6ur7ur8ur9ur12ur13ur24ur34ur60highlight">
    <w:name w:val="word pl ur6 ur7 ur8 ur9 ur12 ur13 ur24 ur34 ur60 highlight"/>
    <w:basedOn w:val="DefaultParagraphFont"/>
    <w:uiPriority w:val="99"/>
    <w:rsid w:val="0008503C"/>
    <w:rPr>
      <w:rFonts w:cs="Times New Roman"/>
    </w:rPr>
  </w:style>
  <w:style w:type="character" w:customStyle="1" w:styleId="wordplur6ur7ur8ur9ur12ur13ur17ur24ur30highlight">
    <w:name w:val="word pl ur6 ur7 ur8 ur9 ur12 ur13 ur17 ur24 ur30 highlight"/>
    <w:basedOn w:val="DefaultParagraphFont"/>
    <w:uiPriority w:val="99"/>
    <w:rsid w:val="0008503C"/>
    <w:rPr>
      <w:rFonts w:cs="Times New Roman"/>
    </w:rPr>
  </w:style>
  <w:style w:type="character" w:customStyle="1" w:styleId="wordplur6ur7ur8ur9ur12ur13ur17ur30highlight">
    <w:name w:val="word pl ur6 ur7 ur8 ur9 ur12 ur13 ur17 ur30 highlight"/>
    <w:basedOn w:val="DefaultParagraphFont"/>
    <w:uiPriority w:val="99"/>
    <w:rsid w:val="0008503C"/>
    <w:rPr>
      <w:rFonts w:cs="Times New Roman"/>
    </w:rPr>
  </w:style>
  <w:style w:type="character" w:customStyle="1" w:styleId="wordplur0ur3ur4ur6ur7ur8ur9ur11ur12ur13ur17ur24ur30ur34ur60highlight">
    <w:name w:val="word pl ur0 ur3 ur4 ur6 ur7 ur8 ur9 ur11 ur12 ur13 ur17 ur24 ur30 ur34 ur60 highlight"/>
    <w:basedOn w:val="DefaultParagraphFont"/>
    <w:uiPriority w:val="99"/>
    <w:rsid w:val="0008503C"/>
    <w:rPr>
      <w:rFonts w:cs="Times New Roman"/>
    </w:rPr>
  </w:style>
  <w:style w:type="character" w:customStyle="1" w:styleId="wordplur0ur3ur4ur6ur7ur8ur9ur11ur12ur24ur30ur34ur60highlight">
    <w:name w:val="word pl ur0 ur3 ur4 ur6 ur7 ur8 ur9 ur11 ur12 ur24 ur30 ur34 ur60 highlight"/>
    <w:basedOn w:val="DefaultParagraphFont"/>
    <w:uiPriority w:val="99"/>
    <w:rsid w:val="0008503C"/>
    <w:rPr>
      <w:rFonts w:cs="Times New Roman"/>
    </w:rPr>
  </w:style>
  <w:style w:type="character" w:customStyle="1" w:styleId="wordplur4ur6ur7ur8ur9ur11ur12ur24ur34ur60highlight">
    <w:name w:val="word pl ur4 ur6 ur7 ur8 ur9 ur11 ur12 ur24 ur34 ur60 highlight"/>
    <w:basedOn w:val="DefaultParagraphFont"/>
    <w:uiPriority w:val="99"/>
    <w:rsid w:val="0008503C"/>
    <w:rPr>
      <w:rFonts w:cs="Times New Roman"/>
    </w:rPr>
  </w:style>
  <w:style w:type="character" w:customStyle="1" w:styleId="wordplur0ur6ur7ur8ur9ur12ur13ur24ur30highlight">
    <w:name w:val="word pl ur0 ur6 ur7 ur8 ur9 ur12 ur13 ur24 ur30 highlight"/>
    <w:basedOn w:val="DefaultParagraphFont"/>
    <w:uiPriority w:val="99"/>
    <w:rsid w:val="0008503C"/>
    <w:rPr>
      <w:rFonts w:cs="Times New Roman"/>
    </w:rPr>
  </w:style>
  <w:style w:type="character" w:customStyle="1" w:styleId="wordplur0ur3ur4ur6ur7ur8ur9ur11ur12ur13ur17ur30ur34ur60highlight">
    <w:name w:val="word pl ur0 ur3 ur4 ur6 ur7 ur8 ur9 ur11 ur12 ur13 ur17 ur30 ur34 ur60 highlight"/>
    <w:basedOn w:val="DefaultParagraphFont"/>
    <w:uiPriority w:val="99"/>
    <w:rsid w:val="0008503C"/>
    <w:rPr>
      <w:rFonts w:cs="Times New Roman"/>
    </w:rPr>
  </w:style>
  <w:style w:type="character" w:customStyle="1" w:styleId="wordplur0ur3ur6ur7ur8ur9ur12ur13ur24ur30ur60highlight">
    <w:name w:val="word pl ur0 ur3 ur6 ur7 ur8 ur9 ur12 ur13 ur24 ur30 ur60 highlight"/>
    <w:basedOn w:val="DefaultParagraphFont"/>
    <w:uiPriority w:val="99"/>
    <w:rsid w:val="0008503C"/>
    <w:rPr>
      <w:rFonts w:cs="Times New Roman"/>
    </w:rPr>
  </w:style>
  <w:style w:type="character" w:customStyle="1" w:styleId="wordplur0ur3ur4ur6ur7ur8ur9ur11ur12ur24ur30highlight">
    <w:name w:val="word pl ur0 ur3 ur4 ur6 ur7 ur8 ur9 ur11 ur12 ur24 ur30 highlight"/>
    <w:basedOn w:val="DefaultParagraphFont"/>
    <w:uiPriority w:val="99"/>
    <w:rsid w:val="0008503C"/>
    <w:rPr>
      <w:rFonts w:cs="Times New Roman"/>
    </w:rPr>
  </w:style>
  <w:style w:type="character" w:customStyle="1" w:styleId="wordplur6ur7ur8ur9ur12ur24ur30ur34highlight">
    <w:name w:val="word pl ur6 ur7 ur8 ur9 ur12 ur24 ur30 ur34 highlight"/>
    <w:basedOn w:val="DefaultParagraphFont"/>
    <w:uiPriority w:val="99"/>
    <w:rsid w:val="0008503C"/>
    <w:rPr>
      <w:rFonts w:cs="Times New Roman"/>
    </w:rPr>
  </w:style>
  <w:style w:type="character" w:customStyle="1" w:styleId="wordplur6ur7ur8ur9ur12ur24ur30ur46highlight">
    <w:name w:val="word pl ur6 ur7 ur8 ur9 ur12 ur24 ur30 ur46 highlight"/>
    <w:basedOn w:val="DefaultParagraphFont"/>
    <w:uiPriority w:val="99"/>
    <w:rsid w:val="0008503C"/>
    <w:rPr>
      <w:rFonts w:cs="Times New Roman"/>
    </w:rPr>
  </w:style>
  <w:style w:type="character" w:customStyle="1" w:styleId="wordplur6ur7ur8ur24highlight">
    <w:name w:val="word pl ur6 ur7 ur8 ur24 highlight"/>
    <w:basedOn w:val="DefaultParagraphFont"/>
    <w:uiPriority w:val="99"/>
    <w:rsid w:val="0008503C"/>
    <w:rPr>
      <w:rFonts w:cs="Times New Roman"/>
    </w:rPr>
  </w:style>
  <w:style w:type="character" w:customStyle="1" w:styleId="wordplur6ur7ur8ur24ur30highlight">
    <w:name w:val="word pl ur6 ur7 ur8 ur24 ur30 highlight"/>
    <w:basedOn w:val="DefaultParagraphFont"/>
    <w:uiPriority w:val="99"/>
    <w:rsid w:val="0008503C"/>
    <w:rPr>
      <w:rFonts w:cs="Times New Roman"/>
    </w:rPr>
  </w:style>
  <w:style w:type="character" w:customStyle="1" w:styleId="wordplur6ur7ur8ur30ur46highlight">
    <w:name w:val="word pl ur6 ur7 ur8 ur30 ur46 highlight"/>
    <w:basedOn w:val="DefaultParagraphFont"/>
    <w:uiPriority w:val="99"/>
    <w:rsid w:val="0008503C"/>
    <w:rPr>
      <w:rFonts w:cs="Times New Roman"/>
    </w:rPr>
  </w:style>
  <w:style w:type="character" w:customStyle="1" w:styleId="wordplur18ur19ur21ur30highlight">
    <w:name w:val="word pl ur18 ur19 ur21 ur30 highlight"/>
    <w:basedOn w:val="DefaultParagraphFont"/>
    <w:uiPriority w:val="99"/>
    <w:rsid w:val="0008503C"/>
    <w:rPr>
      <w:rFonts w:cs="Times New Roman"/>
    </w:rPr>
  </w:style>
  <w:style w:type="character" w:customStyle="1" w:styleId="wordplur18ur19ur21highlight">
    <w:name w:val="word pl ur18 ur19 ur21 highlight"/>
    <w:basedOn w:val="DefaultParagraphFont"/>
    <w:uiPriority w:val="99"/>
    <w:rsid w:val="0008503C"/>
    <w:rPr>
      <w:rFonts w:cs="Times New Roman"/>
    </w:rPr>
  </w:style>
  <w:style w:type="character" w:customStyle="1" w:styleId="wordplur18ur19ur21ur46highlight">
    <w:name w:val="word pl ur18 ur19 ur21 ur46 highlight"/>
    <w:basedOn w:val="DefaultParagraphFont"/>
    <w:uiPriority w:val="99"/>
    <w:rsid w:val="0008503C"/>
    <w:rPr>
      <w:rFonts w:cs="Times New Roman"/>
    </w:rPr>
  </w:style>
  <w:style w:type="character" w:customStyle="1" w:styleId="wordplur46highlight">
    <w:name w:val="word pl ur46 highlight"/>
    <w:basedOn w:val="DefaultParagraphFont"/>
    <w:uiPriority w:val="99"/>
    <w:rsid w:val="0008503C"/>
    <w:rPr>
      <w:rFonts w:cs="Times New Roman"/>
    </w:rPr>
  </w:style>
  <w:style w:type="character" w:customStyle="1" w:styleId="wordplur6ur7ur8ur12ur30ur46highlight">
    <w:name w:val="word pl ur6 ur7 ur8 ur12 ur30 ur46 highlight"/>
    <w:basedOn w:val="DefaultParagraphFont"/>
    <w:uiPriority w:val="99"/>
    <w:rsid w:val="0008503C"/>
    <w:rPr>
      <w:rFonts w:cs="Times New Roman"/>
    </w:rPr>
  </w:style>
  <w:style w:type="character" w:customStyle="1" w:styleId="wordplur81highlight">
    <w:name w:val="word pl ur81 highlight"/>
    <w:basedOn w:val="DefaultParagraphFont"/>
    <w:uiPriority w:val="99"/>
    <w:rsid w:val="0008503C"/>
    <w:rPr>
      <w:rFonts w:cs="Times New Roman"/>
    </w:rPr>
  </w:style>
  <w:style w:type="character" w:customStyle="1" w:styleId="wordplur18ur19ur21ur81highlight">
    <w:name w:val="word pl ur18 ur19 ur21 ur81 highlight"/>
    <w:basedOn w:val="DefaultParagraphFont"/>
    <w:uiPriority w:val="99"/>
    <w:rsid w:val="0008503C"/>
    <w:rPr>
      <w:rFonts w:cs="Times New Roman"/>
    </w:rPr>
  </w:style>
  <w:style w:type="character" w:customStyle="1" w:styleId="wordplur6ur7ur8ur9ur12ur18ur19ur21ur24ur30ur81highlight">
    <w:name w:val="word pl ur6 ur7 ur8 ur9 ur12 ur18 ur19 ur21 ur24 ur30 ur81 highlight"/>
    <w:basedOn w:val="DefaultParagraphFont"/>
    <w:uiPriority w:val="99"/>
    <w:rsid w:val="0008503C"/>
    <w:rPr>
      <w:rFonts w:cs="Times New Roman"/>
    </w:rPr>
  </w:style>
  <w:style w:type="character" w:customStyle="1" w:styleId="wordplur6ur7ur8ur9ur12ur18ur19ur21ur24ur30highlight">
    <w:name w:val="word pl ur6 ur7 ur8 ur9 ur12 ur18 ur19 ur21 ur24 ur30 highlight"/>
    <w:basedOn w:val="DefaultParagraphFont"/>
    <w:uiPriority w:val="99"/>
    <w:rsid w:val="0008503C"/>
    <w:rPr>
      <w:rFonts w:cs="Times New Roman"/>
    </w:rPr>
  </w:style>
  <w:style w:type="character" w:customStyle="1" w:styleId="wordplur6ur7ur8ur9ur12ur24highlight">
    <w:name w:val="word pl ur6 ur7 ur8 ur9 ur12 ur24 highlight"/>
    <w:basedOn w:val="DefaultParagraphFont"/>
    <w:uiPriority w:val="99"/>
    <w:rsid w:val="0008503C"/>
    <w:rPr>
      <w:rFonts w:cs="Times New Roman"/>
    </w:rPr>
  </w:style>
  <w:style w:type="character" w:customStyle="1" w:styleId="wordplur18ur21ur46ur81highlight">
    <w:name w:val="word pl ur18 ur21 ur46 ur81 highlight"/>
    <w:basedOn w:val="DefaultParagraphFont"/>
    <w:uiPriority w:val="99"/>
    <w:rsid w:val="0008503C"/>
    <w:rPr>
      <w:rFonts w:cs="Times New Roman"/>
    </w:rPr>
  </w:style>
  <w:style w:type="character" w:customStyle="1" w:styleId="wordplur18ur21ur81highlight">
    <w:name w:val="word pl ur18 ur21 ur81 highlight"/>
    <w:basedOn w:val="DefaultParagraphFont"/>
    <w:uiPriority w:val="99"/>
    <w:rsid w:val="0008503C"/>
    <w:rPr>
      <w:rFonts w:cs="Times New Roman"/>
    </w:rPr>
  </w:style>
  <w:style w:type="character" w:customStyle="1" w:styleId="wordplur19highlight">
    <w:name w:val="word pl ur19 highlight"/>
    <w:basedOn w:val="DefaultParagraphFont"/>
    <w:uiPriority w:val="99"/>
    <w:rsid w:val="0008503C"/>
    <w:rPr>
      <w:rFonts w:cs="Times New Roman"/>
    </w:rPr>
  </w:style>
  <w:style w:type="character" w:customStyle="1" w:styleId="wordplur18ur19ur21ur57highlight">
    <w:name w:val="word pl ur18 ur19 ur21 ur57 highlight"/>
    <w:basedOn w:val="DefaultParagraphFont"/>
    <w:uiPriority w:val="99"/>
    <w:rsid w:val="0008503C"/>
    <w:rPr>
      <w:rFonts w:cs="Times New Roman"/>
    </w:rPr>
  </w:style>
  <w:style w:type="character" w:customStyle="1" w:styleId="wordplur18ur19ur21ur22ur23ur25ur26ur27ur28ur29ur57ur81ur83highlight">
    <w:name w:val="word pl ur18 ur19 ur21 ur22 ur23 ur25 ur26 ur27 ur28 ur29 ur57 ur81 ur83 highlight"/>
    <w:basedOn w:val="DefaultParagraphFont"/>
    <w:uiPriority w:val="99"/>
    <w:rsid w:val="0008503C"/>
    <w:rPr>
      <w:rFonts w:cs="Times New Roman"/>
    </w:rPr>
  </w:style>
  <w:style w:type="character" w:customStyle="1" w:styleId="wordplur18ur19ur21ur22ur23ur25ur26ur27ur28ur29ur81ur83highlight">
    <w:name w:val="word pl ur18 ur19 ur21 ur22 ur23 ur25 ur26 ur27 ur28 ur29 ur81 ur83 highlight"/>
    <w:basedOn w:val="DefaultParagraphFont"/>
    <w:uiPriority w:val="99"/>
    <w:rsid w:val="0008503C"/>
    <w:rPr>
      <w:rFonts w:cs="Times New Roman"/>
    </w:rPr>
  </w:style>
  <w:style w:type="character" w:customStyle="1" w:styleId="wordplur18ur19ur21ur22ur23ur25ur26ur27ur28ur29ur32ur57ur81ur83highlight">
    <w:name w:val="word pl ur18 ur19 ur21 ur22 ur23 ur25 ur26 ur27 ur28 ur29 ur32 ur57 ur81 ur83 highlight"/>
    <w:basedOn w:val="DefaultParagraphFont"/>
    <w:uiPriority w:val="99"/>
    <w:rsid w:val="0008503C"/>
    <w:rPr>
      <w:rFonts w:cs="Times New Roman"/>
    </w:rPr>
  </w:style>
  <w:style w:type="character" w:customStyle="1" w:styleId="wordplur18ur19ur21ur22ur23ur25ur26ur27ur28ur29ur32ur81ur83highlight">
    <w:name w:val="word pl ur18 ur19 ur21 ur22 ur23 ur25 ur26 ur27 ur28 ur29 ur32 ur81 ur83 highlight"/>
    <w:basedOn w:val="DefaultParagraphFont"/>
    <w:uiPriority w:val="99"/>
    <w:rsid w:val="0008503C"/>
    <w:rPr>
      <w:rFonts w:cs="Times New Roman"/>
    </w:rPr>
  </w:style>
  <w:style w:type="character" w:customStyle="1" w:styleId="wordplur18ur19ur21ur22ur23ur25ur26ur27ur28ur29ur32ur45ur57ur81ur83highlight">
    <w:name w:val="word pl ur18 ur19 ur21 ur22 ur23 ur25 ur26 ur27 ur28 ur29 ur32 ur45 ur57 ur81 ur83 highlight"/>
    <w:basedOn w:val="DefaultParagraphFont"/>
    <w:uiPriority w:val="99"/>
    <w:rsid w:val="0008503C"/>
    <w:rPr>
      <w:rFonts w:cs="Times New Roman"/>
    </w:rPr>
  </w:style>
  <w:style w:type="character" w:customStyle="1" w:styleId="wordplur18ur19ur21ur22ur23ur25ur26ur27ur28ur29ur45ur57ur81ur83highlight">
    <w:name w:val="word pl ur18 ur19 ur21 ur22 ur23 ur25 ur26 ur27 ur28 ur29 ur45 ur57 ur81 ur83 highlight"/>
    <w:basedOn w:val="DefaultParagraphFont"/>
    <w:uiPriority w:val="99"/>
    <w:rsid w:val="0008503C"/>
    <w:rPr>
      <w:rFonts w:cs="Times New Roman"/>
    </w:rPr>
  </w:style>
  <w:style w:type="character" w:customStyle="1" w:styleId="wordplur18ur19ur21ur22ur23ur25ur26ur27ur28ur29ur46ur57ur81ur83highlight">
    <w:name w:val="word pl ur18 ur19 ur21 ur22 ur23 ur25 ur26 ur27 ur28 ur29 ur46 ur57 ur81 ur83 highlight"/>
    <w:basedOn w:val="DefaultParagraphFont"/>
    <w:uiPriority w:val="99"/>
    <w:rsid w:val="0008503C"/>
    <w:rPr>
      <w:rFonts w:cs="Times New Roman"/>
    </w:rPr>
  </w:style>
  <w:style w:type="character" w:customStyle="1" w:styleId="wordplur17ur18ur19ur21ur22ur23ur25ur26ur27ur28ur29ur32ur46ur57ur81ur83highlight">
    <w:name w:val="word pl ur17 ur18 ur19 ur21 ur22 ur23 ur25 ur26 ur27 ur28 ur29 ur32 ur46 ur57 ur81 ur83 highlight"/>
    <w:basedOn w:val="DefaultParagraphFont"/>
    <w:uiPriority w:val="99"/>
    <w:rsid w:val="0008503C"/>
    <w:rPr>
      <w:rFonts w:cs="Times New Roman"/>
    </w:rPr>
  </w:style>
  <w:style w:type="character" w:customStyle="1" w:styleId="wordplur17ur18ur19ur21ur22ur23ur25ur26ur27ur28ur29ur32ur46ur81ur83highlight">
    <w:name w:val="word pl ur17 ur18 ur19 ur21 ur22 ur23 ur25 ur26 ur27 ur28 ur29 ur32 ur46 ur81 ur83 highlight"/>
    <w:basedOn w:val="DefaultParagraphFont"/>
    <w:uiPriority w:val="99"/>
    <w:rsid w:val="0008503C"/>
    <w:rPr>
      <w:rFonts w:cs="Times New Roman"/>
    </w:rPr>
  </w:style>
  <w:style w:type="character" w:customStyle="1" w:styleId="wordplur17ur18ur19ur21ur22ur23ur25ur26ur27ur28ur29ur32ur81ur83highlight">
    <w:name w:val="word pl ur17 ur18 ur19 ur21 ur22 ur23 ur25 ur26 ur27 ur28 ur29 ur32 ur81 ur83 highlight"/>
    <w:basedOn w:val="DefaultParagraphFont"/>
    <w:uiPriority w:val="99"/>
    <w:rsid w:val="0008503C"/>
    <w:rPr>
      <w:rFonts w:cs="Times New Roman"/>
    </w:rPr>
  </w:style>
  <w:style w:type="character" w:customStyle="1" w:styleId="wordplur17ur18ur19ur21ur22ur23ur25ur26ur27ur28ur29ur46ur81ur83highlight">
    <w:name w:val="word pl ur17 ur18 ur19 ur21 ur22 ur23 ur25 ur26 ur27 ur28 ur29 ur46 ur81 ur83 highlight"/>
    <w:basedOn w:val="DefaultParagraphFont"/>
    <w:uiPriority w:val="99"/>
    <w:rsid w:val="0008503C"/>
    <w:rPr>
      <w:rFonts w:cs="Times New Roman"/>
    </w:rPr>
  </w:style>
  <w:style w:type="character" w:customStyle="1" w:styleId="wordplur17ur18ur19ur21ur22ur23ur25ur26ur27ur28ur29ur32ur45ur46ur81ur83highlight">
    <w:name w:val="word pl ur17 ur18 ur19 ur21 ur22 ur23 ur25 ur26 ur27 ur28 ur29 ur32 ur45 ur46 ur81 ur83 highlight"/>
    <w:basedOn w:val="DefaultParagraphFont"/>
    <w:uiPriority w:val="99"/>
    <w:rsid w:val="0008503C"/>
    <w:rPr>
      <w:rFonts w:cs="Times New Roman"/>
    </w:rPr>
  </w:style>
  <w:style w:type="character" w:customStyle="1" w:styleId="wordplur18ur19ur21ur22ur23ur25ur26ur27ur28ur29ur46ur81ur83highlight">
    <w:name w:val="word pl ur18 ur19 ur21 ur22 ur23 ur25 ur26 ur27 ur28 ur29 ur46 ur81 ur83 highlight"/>
    <w:basedOn w:val="DefaultParagraphFont"/>
    <w:uiPriority w:val="99"/>
    <w:rsid w:val="0008503C"/>
    <w:rPr>
      <w:rFonts w:cs="Times New Roman"/>
    </w:rPr>
  </w:style>
  <w:style w:type="character" w:customStyle="1" w:styleId="wordplur18ur19ur21ur22ur23ur25ur26ur27ur28ur29ur32ur57ur83highlight">
    <w:name w:val="word pl ur18 ur19 ur21 ur22 ur23 ur25 ur26 ur27 ur28 ur29 ur32 ur57 ur83 highlight"/>
    <w:basedOn w:val="DefaultParagraphFont"/>
    <w:uiPriority w:val="99"/>
    <w:rsid w:val="0008503C"/>
    <w:rPr>
      <w:rFonts w:cs="Times New Roman"/>
    </w:rPr>
  </w:style>
  <w:style w:type="character" w:customStyle="1" w:styleId="wordplur18ur19ur21ur22ur23ur25ur26ur27ur28ur29ur32ur57highlight">
    <w:name w:val="word pl ur18 ur19 ur21 ur22 ur23 ur25 ur26 ur27 ur28 ur29 ur32 ur57 highlight"/>
    <w:basedOn w:val="DefaultParagraphFont"/>
    <w:uiPriority w:val="99"/>
    <w:rsid w:val="0008503C"/>
    <w:rPr>
      <w:rFonts w:cs="Times New Roman"/>
    </w:rPr>
  </w:style>
  <w:style w:type="character" w:customStyle="1" w:styleId="wordplur17ur18ur19ur21ur22ur23ur25ur26ur27ur28ur29ur32ur45ur57highlight">
    <w:name w:val="word pl ur17 ur18 ur19 ur21 ur22 ur23 ur25 ur26 ur27 ur28 ur29 ur32 ur45 ur57 highlight"/>
    <w:basedOn w:val="DefaultParagraphFont"/>
    <w:uiPriority w:val="99"/>
    <w:rsid w:val="0008503C"/>
    <w:rPr>
      <w:rFonts w:cs="Times New Roman"/>
    </w:rPr>
  </w:style>
  <w:style w:type="character" w:customStyle="1" w:styleId="wordplur17ur18ur19ur21ur22ur23ur25ur26ur27ur28ur29ur32ur45ur46ur57highlight">
    <w:name w:val="word pl ur17 ur18 ur19 ur21 ur22 ur23 ur25 ur26 ur27 ur28 ur29 ur32 ur45 ur46 ur57 highlight"/>
    <w:basedOn w:val="DefaultParagraphFont"/>
    <w:uiPriority w:val="99"/>
    <w:rsid w:val="0008503C"/>
    <w:rPr>
      <w:rFonts w:cs="Times New Roman"/>
    </w:rPr>
  </w:style>
  <w:style w:type="character" w:customStyle="1" w:styleId="wordplur18ur19ur21ur22ur23ur25ur26ur27ur28ur29ur32ur45ur46ur57highlight">
    <w:name w:val="word pl ur18 ur19 ur21 ur22 ur23 ur25 ur26 ur27 ur28 ur29 ur32 ur45 ur46 ur57 highlight"/>
    <w:basedOn w:val="DefaultParagraphFont"/>
    <w:uiPriority w:val="99"/>
    <w:rsid w:val="0008503C"/>
    <w:rPr>
      <w:rFonts w:cs="Times New Roman"/>
    </w:rPr>
  </w:style>
  <w:style w:type="character" w:customStyle="1" w:styleId="wordplur18ur19ur21ur22ur23ur25ur26ur27ur28ur29ur32ur45ur46highlight">
    <w:name w:val="word pl ur18 ur19 ur21 ur22 ur23 ur25 ur26 ur27 ur28 ur29 ur32 ur45 ur46 highlight"/>
    <w:basedOn w:val="DefaultParagraphFont"/>
    <w:uiPriority w:val="99"/>
    <w:rsid w:val="0008503C"/>
    <w:rPr>
      <w:rFonts w:cs="Times New Roman"/>
    </w:rPr>
  </w:style>
  <w:style w:type="character" w:customStyle="1" w:styleId="wordplur18ur19ur21ur22ur23ur25ur26ur27ur28ur29ur32ur46ur57highlight">
    <w:name w:val="word pl ur18 ur19 ur21 ur22 ur23 ur25 ur26 ur27 ur28 ur29 ur32 ur46 ur57 highlight"/>
    <w:basedOn w:val="DefaultParagraphFont"/>
    <w:uiPriority w:val="99"/>
    <w:rsid w:val="0008503C"/>
    <w:rPr>
      <w:rFonts w:cs="Times New Roman"/>
    </w:rPr>
  </w:style>
  <w:style w:type="character" w:customStyle="1" w:styleId="wordplur18ur19ur21ur22ur23ur25ur26ur27ur28ur29ur32highlight">
    <w:name w:val="word pl ur18 ur19 ur21 ur22 ur23 ur25 ur26 ur27 ur28 ur29 ur32 highlight"/>
    <w:basedOn w:val="DefaultParagraphFont"/>
    <w:uiPriority w:val="99"/>
    <w:rsid w:val="0008503C"/>
    <w:rPr>
      <w:rFonts w:cs="Times New Roman"/>
    </w:rPr>
  </w:style>
  <w:style w:type="character" w:customStyle="1" w:styleId="wordplur18ur19ur21ur22ur23ur25ur26ur27ur28ur29ur32ur45ur57highlight">
    <w:name w:val="word pl ur18 ur19 ur21 ur22 ur23 ur25 ur26 ur27 ur28 ur29 ur32 ur45 ur57 highlight"/>
    <w:basedOn w:val="DefaultParagraphFont"/>
    <w:uiPriority w:val="99"/>
    <w:rsid w:val="0008503C"/>
    <w:rPr>
      <w:rFonts w:cs="Times New Roman"/>
    </w:rPr>
  </w:style>
  <w:style w:type="character" w:customStyle="1" w:styleId="wordplur17ur18ur19ur21ur22ur23ur25ur26ur27ur28ur29ur32ur45ur46highlight">
    <w:name w:val="word pl ur17 ur18 ur19 ur21 ur22 ur23 ur25 ur26 ur27 ur28 ur29 ur32 ur45 ur46 highlight"/>
    <w:basedOn w:val="DefaultParagraphFont"/>
    <w:uiPriority w:val="99"/>
    <w:rsid w:val="0008503C"/>
    <w:rPr>
      <w:rFonts w:cs="Times New Roman"/>
    </w:rPr>
  </w:style>
  <w:style w:type="character" w:customStyle="1" w:styleId="wordplur18ur19ur21ur22ur23ur25ur26ur27ur28ur29ur32ur57ur63highlight">
    <w:name w:val="word pl ur18 ur19 ur21 ur22 ur23 ur25 ur26 ur27 ur28 ur29 ur32 ur57 ur63 highlight"/>
    <w:basedOn w:val="DefaultParagraphFont"/>
    <w:uiPriority w:val="99"/>
    <w:rsid w:val="0008503C"/>
    <w:rPr>
      <w:rFonts w:cs="Times New Roman"/>
    </w:rPr>
  </w:style>
  <w:style w:type="character" w:customStyle="1" w:styleId="wordplur17ur18ur19ur21ur22ur23ur25ur26ur27ur28ur29ur32ur57ur63highlight">
    <w:name w:val="word pl ur17 ur18 ur19 ur21 ur22 ur23 ur25 ur26 ur27 ur28 ur29 ur32 ur57 ur63 highlight"/>
    <w:basedOn w:val="DefaultParagraphFont"/>
    <w:uiPriority w:val="99"/>
    <w:rsid w:val="0008503C"/>
    <w:rPr>
      <w:rFonts w:cs="Times New Roman"/>
    </w:rPr>
  </w:style>
  <w:style w:type="character" w:customStyle="1" w:styleId="wordplur17ur18ur19ur21ur22ur23ur25ur26ur27ur28ur29ur32ur63highlight">
    <w:name w:val="word pl ur17 ur18 ur19 ur21 ur22 ur23 ur25 ur26 ur27 ur28 ur29 ur32 ur63 highlight"/>
    <w:basedOn w:val="DefaultParagraphFont"/>
    <w:uiPriority w:val="99"/>
    <w:rsid w:val="0008503C"/>
    <w:rPr>
      <w:rFonts w:cs="Times New Roman"/>
    </w:rPr>
  </w:style>
  <w:style w:type="character" w:customStyle="1" w:styleId="wordplur18ur19ur21ur22ur23ur25ur26ur27ur28ur29ur32ur63highlight">
    <w:name w:val="word pl ur18 ur19 ur21 ur22 ur23 ur25 ur26 ur27 ur28 ur29 ur32 ur63 highlight"/>
    <w:basedOn w:val="DefaultParagraphFont"/>
    <w:uiPriority w:val="99"/>
    <w:rsid w:val="0008503C"/>
    <w:rPr>
      <w:rFonts w:cs="Times New Roman"/>
    </w:rPr>
  </w:style>
  <w:style w:type="character" w:customStyle="1" w:styleId="wordplur4ur10ur18ur19ur21ur22ur23ur25ur26ur27ur28ur29ur32ur63highlight">
    <w:name w:val="word pl ur4 ur10 ur18 ur19 ur21 ur22 ur23 ur25 ur26 ur27 ur28 ur29 ur32 ur63 highlight"/>
    <w:basedOn w:val="DefaultParagraphFont"/>
    <w:uiPriority w:val="99"/>
    <w:rsid w:val="0008503C"/>
    <w:rPr>
      <w:rFonts w:cs="Times New Roman"/>
    </w:rPr>
  </w:style>
  <w:style w:type="character" w:customStyle="1" w:styleId="wordplur4ur10ur18ur19ur21ur22ur23ur25ur26ur27ur28ur29ur32ur57ur63highlight">
    <w:name w:val="word pl ur4 ur10 ur18 ur19 ur21 ur22 ur23 ur25 ur26 ur27 ur28 ur29 ur32 ur57 ur63 highlight"/>
    <w:basedOn w:val="DefaultParagraphFont"/>
    <w:uiPriority w:val="99"/>
    <w:rsid w:val="0008503C"/>
    <w:rPr>
      <w:rFonts w:cs="Times New Roman"/>
    </w:rPr>
  </w:style>
  <w:style w:type="character" w:customStyle="1" w:styleId="wordplur2ur5ur18ur19ur21ur22ur23ur25ur26ur27ur28ur29ur31ur36ur37ur41ur46ur55ur64highlight">
    <w:name w:val="word pl ur2 ur5 ur18 ur19 ur21 ur22 ur23 ur25 ur26 ur27 ur28 ur29 ur31 ur36 ur37 ur41 ur46 ur55 ur64 highlight"/>
    <w:basedOn w:val="DefaultParagraphFont"/>
    <w:uiPriority w:val="99"/>
    <w:rsid w:val="0008503C"/>
    <w:rPr>
      <w:rFonts w:cs="Times New Roman"/>
    </w:rPr>
  </w:style>
  <w:style w:type="character" w:customStyle="1" w:styleId="wordplur0ur1ur2ur5ur17ur18ur19ur21ur22ur23ur25ur26ur27ur28ur29ur31ur36ur37ur38ur41ur46ur48ur55ur64highlight">
    <w:name w:val="word pl ur0 ur1 ur2 ur5 ur17 ur18 ur19 ur21 ur22 ur23 ur25 ur26 ur27 ur28 ur29 ur31 ur36 ur37 ur38 ur41 ur46 ur48 ur55 ur64 highlight"/>
    <w:basedOn w:val="DefaultParagraphFont"/>
    <w:uiPriority w:val="99"/>
    <w:rsid w:val="0008503C"/>
    <w:rPr>
      <w:rFonts w:cs="Times New Roman"/>
    </w:rPr>
  </w:style>
  <w:style w:type="character" w:customStyle="1" w:styleId="wordplur0ur1ur2ur5ur17ur36ur37ur38ur41ur46ur48ur55ur64highlight">
    <w:name w:val="word pl ur0 ur1 ur2 ur5 ur17 ur36 ur37 ur38 ur41 ur46 ur48 ur55 ur64 highlight"/>
    <w:basedOn w:val="DefaultParagraphFont"/>
    <w:uiPriority w:val="99"/>
    <w:rsid w:val="0008503C"/>
    <w:rPr>
      <w:rFonts w:cs="Times New Roman"/>
    </w:rPr>
  </w:style>
  <w:style w:type="character" w:customStyle="1" w:styleId="wordplur0ur1ur2ur5ur16ur17ur19ur23ur25ur27ur28ur29ur36ur37ur38ur41ur46ur48ur50ur55ur64highlight">
    <w:name w:val="word pl ur0 ur1 ur2 ur5 ur16 ur17 ur19 ur23 ur25 ur27 ur28 ur29 ur36 ur37 ur38 ur41 ur46 ur48 ur50 ur55 ur64 highlight"/>
    <w:basedOn w:val="DefaultParagraphFont"/>
    <w:uiPriority w:val="99"/>
    <w:rsid w:val="0008503C"/>
    <w:rPr>
      <w:rFonts w:cs="Times New Roman"/>
    </w:rPr>
  </w:style>
  <w:style w:type="character" w:customStyle="1" w:styleId="wordplur0ur1ur2ur36ur37ur41highlight">
    <w:name w:val="word pl ur0 ur1 ur2 ur36 ur37 ur41 highlight"/>
    <w:basedOn w:val="DefaultParagraphFont"/>
    <w:uiPriority w:val="99"/>
    <w:rsid w:val="0008503C"/>
    <w:rPr>
      <w:rFonts w:cs="Times New Roman"/>
    </w:rPr>
  </w:style>
  <w:style w:type="character" w:customStyle="1" w:styleId="wordplur0ur1ur2ur5ur16ur36ur37ur41ur64highlight">
    <w:name w:val="word pl ur0 ur1 ur2 ur5 ur16 ur36 ur37 ur41 ur64 highlight"/>
    <w:basedOn w:val="DefaultParagraphFont"/>
    <w:uiPriority w:val="99"/>
    <w:rsid w:val="0008503C"/>
    <w:rPr>
      <w:rFonts w:cs="Times New Roman"/>
    </w:rPr>
  </w:style>
  <w:style w:type="character" w:customStyle="1" w:styleId="wordplur0ur1ur2ur5ur22ur23ur25ur26ur27ur28ur29ur31ur32ur36ur37ur38ur41ur45ur46ur47ur50highlight">
    <w:name w:val="word pl ur0 ur1 ur2 ur5 ur22 ur23 ur25 ur26 ur27 ur28 ur29 ur31 ur32 ur36 ur37 ur38 ur41 ur45 ur46 ur47 ur50 highlight"/>
    <w:basedOn w:val="DefaultParagraphFont"/>
    <w:uiPriority w:val="99"/>
    <w:rsid w:val="0008503C"/>
    <w:rPr>
      <w:rFonts w:cs="Times New Roman"/>
    </w:rPr>
  </w:style>
  <w:style w:type="character" w:customStyle="1" w:styleId="wordplur0ur1ur2ur5ur22ur23ur25ur26ur27ur28ur29ur31ur32ur36ur37ur38ur41ur45ur46ur47ur50ur64highlight">
    <w:name w:val="word pl ur0 ur1 ur2 ur5 ur22 ur23 ur25 ur26 ur27 ur28 ur29 ur31 ur32 ur36 ur37 ur38 ur41 ur45 ur46 ur47 ur50 ur64 highlight"/>
    <w:basedOn w:val="DefaultParagraphFont"/>
    <w:uiPriority w:val="99"/>
    <w:rsid w:val="0008503C"/>
    <w:rPr>
      <w:rFonts w:cs="Times New Roman"/>
    </w:rPr>
  </w:style>
  <w:style w:type="character" w:customStyle="1" w:styleId="wordplur0ur1ur2ur5ur36ur37ur41ur64highlight">
    <w:name w:val="word pl ur0 ur1 ur2 ur5 ur36 ur37 ur41 ur64 highlight"/>
    <w:basedOn w:val="DefaultParagraphFont"/>
    <w:uiPriority w:val="99"/>
    <w:rsid w:val="0008503C"/>
    <w:rPr>
      <w:rFonts w:cs="Times New Roman"/>
    </w:rPr>
  </w:style>
  <w:style w:type="character" w:customStyle="1" w:styleId="wordplur0ur1ur2ur5ur22ur23ur25ur26ur27ur28ur29ur31ur32ur36ur37ur41ur45ur46ur47ur50ur64highlight">
    <w:name w:val="word pl ur0 ur1 ur2 ur5 ur22 ur23 ur25 ur26 ur27 ur28 ur29 ur31 ur32 ur36 ur37 ur41 ur45 ur46 ur47 ur50 ur64 highlight"/>
    <w:basedOn w:val="DefaultParagraphFont"/>
    <w:uiPriority w:val="99"/>
    <w:rsid w:val="0008503C"/>
    <w:rPr>
      <w:rFonts w:cs="Times New Roman"/>
    </w:rPr>
  </w:style>
  <w:style w:type="character" w:customStyle="1" w:styleId="wordplur0ur1ur2ur5ur15ur16ur22ur31ur32ur36ur37ur38ur41ur45ur46ur47ur48ur50ur55ur62ur64highlight">
    <w:name w:val="word pl ur0 ur1 ur2 ur5 ur15 ur16 ur22 ur31 ur32 ur36 ur37 ur38 ur41 ur45 ur46 ur47 ur48 ur50 ur55 ur62 ur64 highlight"/>
    <w:basedOn w:val="DefaultParagraphFont"/>
    <w:uiPriority w:val="99"/>
    <w:rsid w:val="0008503C"/>
    <w:rPr>
      <w:rFonts w:cs="Times New Roman"/>
    </w:rPr>
  </w:style>
  <w:style w:type="character" w:customStyle="1" w:styleId="wordplur0ur1ur2ur5ur15ur16ur36ur37ur38ur41ur45ur47ur48ur50highlight">
    <w:name w:val="word pl ur0 ur1 ur2 ur5 ur15 ur16 ur36 ur37 ur38 ur41 ur45 ur47 ur48 ur50 highlight"/>
    <w:basedOn w:val="DefaultParagraphFont"/>
    <w:uiPriority w:val="99"/>
    <w:rsid w:val="0008503C"/>
    <w:rPr>
      <w:rFonts w:cs="Times New Roman"/>
    </w:rPr>
  </w:style>
  <w:style w:type="character" w:customStyle="1" w:styleId="wordplur0ur1ur2ur5ur15ur16ur17ur31ur36ur37ur38ur41ur45ur46ur47ur48ur50ur55ur62ur64highlight">
    <w:name w:val="word pl ur0 ur1 ur2 ur5 ur15 ur16 ur17 ur31 ur36 ur37 ur38 ur41 ur45 ur46 ur47 ur48 ur50 ur55 ur62 ur64 highlight"/>
    <w:basedOn w:val="DefaultParagraphFont"/>
    <w:uiPriority w:val="99"/>
    <w:rsid w:val="0008503C"/>
    <w:rPr>
      <w:rFonts w:cs="Times New Roman"/>
    </w:rPr>
  </w:style>
  <w:style w:type="character" w:customStyle="1" w:styleId="wordplur0ur1ur2ur5ur17ur31ur36ur37ur38ur41ur46ur48ur55highlight">
    <w:name w:val="word pl ur0 ur1 ur2 ur5 ur17 ur31 ur36 ur37 ur38 ur41 ur46 ur48 ur55 highlight"/>
    <w:basedOn w:val="DefaultParagraphFont"/>
    <w:uiPriority w:val="99"/>
    <w:rsid w:val="0008503C"/>
    <w:rPr>
      <w:rFonts w:cs="Times New Roman"/>
    </w:rPr>
  </w:style>
  <w:style w:type="character" w:customStyle="1" w:styleId="wordplur0ur1ur2ur5ur16ur17ur36ur37ur38ur41ur46ur47ur48ur55highlight">
    <w:name w:val="word pl ur0 ur1 ur2 ur5 ur16 ur17 ur36 ur37 ur38 ur41 ur46 ur47 ur48 ur55 highlight"/>
    <w:basedOn w:val="DefaultParagraphFont"/>
    <w:uiPriority w:val="99"/>
    <w:rsid w:val="0008503C"/>
    <w:rPr>
      <w:rFonts w:cs="Times New Roman"/>
    </w:rPr>
  </w:style>
  <w:style w:type="character" w:customStyle="1" w:styleId="wordplur0ur1ur2ur16ur36ur37ur38ur41highlight">
    <w:name w:val="word pl ur0 ur1 ur2 ur16 ur36 ur37 ur38 ur41 highlight"/>
    <w:basedOn w:val="DefaultParagraphFont"/>
    <w:uiPriority w:val="99"/>
    <w:rsid w:val="0008503C"/>
    <w:rPr>
      <w:rFonts w:cs="Times New Roman"/>
    </w:rPr>
  </w:style>
  <w:style w:type="character" w:customStyle="1" w:styleId="wordplur0ur1ur2ur16ur36ur37ur38ur41ur45ur47ur50highlight">
    <w:name w:val="word pl ur0 ur1 ur2 ur16 ur36 ur37 ur38 ur41 ur45 ur47 ur50 highlight"/>
    <w:basedOn w:val="DefaultParagraphFont"/>
    <w:uiPriority w:val="99"/>
    <w:rsid w:val="0008503C"/>
    <w:rPr>
      <w:rFonts w:cs="Times New Roman"/>
    </w:rPr>
  </w:style>
  <w:style w:type="character" w:customStyle="1" w:styleId="wordplur0ur1ur2ur5ur15ur16ur31ur36ur37ur38ur41ur45ur47ur48ur50ur55ur62highlight">
    <w:name w:val="word pl ur0 ur1 ur2 ur5 ur15 ur16 ur31 ur36 ur37 ur38 ur41 ur45 ur47 ur48 ur50 ur55 ur62 highlight"/>
    <w:basedOn w:val="DefaultParagraphFont"/>
    <w:uiPriority w:val="99"/>
    <w:rsid w:val="0008503C"/>
    <w:rPr>
      <w:rFonts w:cs="Times New Roman"/>
    </w:rPr>
  </w:style>
  <w:style w:type="character" w:customStyle="1" w:styleId="wordplur0ur1ur2ur5ur15ur16ur17ur36ur37ur38ur41ur45ur47ur48ur50highlight">
    <w:name w:val="word pl ur0 ur1 ur2 ur5 ur15 ur16 ur17 ur36 ur37 ur38 ur41 ur45 ur47 ur48 ur50 highlight"/>
    <w:basedOn w:val="DefaultParagraphFont"/>
    <w:uiPriority w:val="99"/>
    <w:rsid w:val="0008503C"/>
    <w:rPr>
      <w:rFonts w:cs="Times New Roman"/>
    </w:rPr>
  </w:style>
  <w:style w:type="character" w:customStyle="1" w:styleId="wordplur0ur1ur2ur17ur36ur37ur41highlight">
    <w:name w:val="word pl ur0 ur1 ur2 ur17 ur36 ur37 ur41 highlight"/>
    <w:basedOn w:val="DefaultParagraphFont"/>
    <w:uiPriority w:val="99"/>
    <w:rsid w:val="0008503C"/>
    <w:rPr>
      <w:rFonts w:cs="Times New Roman"/>
    </w:rPr>
  </w:style>
  <w:style w:type="character" w:customStyle="1" w:styleId="wordplur0ur1ur2ur5ur15ur16ur36ur37ur38ur41ur45ur47ur48ur50ur87highlight">
    <w:name w:val="word pl ur0 ur1 ur2 ur5 ur15 ur16 ur36 ur37 ur38 ur41 ur45 ur47 ur48 ur50 ur87 highlight"/>
    <w:basedOn w:val="DefaultParagraphFont"/>
    <w:uiPriority w:val="99"/>
    <w:rsid w:val="0008503C"/>
    <w:rPr>
      <w:rFonts w:cs="Times New Roman"/>
    </w:rPr>
  </w:style>
  <w:style w:type="character" w:customStyle="1" w:styleId="wordplur0ur1ur2ur5ur15ur16ur31ur36ur37ur38ur41ur45ur47ur48ur50ur87highlight">
    <w:name w:val="word pl ur0 ur1 ur2 ur5 ur15 ur16 ur31 ur36 ur37 ur38 ur41 ur45 ur47 ur48 ur50 ur87 highlight"/>
    <w:basedOn w:val="DefaultParagraphFont"/>
    <w:uiPriority w:val="99"/>
    <w:rsid w:val="0008503C"/>
    <w:rPr>
      <w:rFonts w:cs="Times New Roman"/>
    </w:rPr>
  </w:style>
  <w:style w:type="character" w:customStyle="1" w:styleId="wordplur0ur1ur2ur5ur15ur16ur17ur31ur36ur37ur38ur41ur45ur47ur48ur50ur87highlight">
    <w:name w:val="word pl ur0 ur1 ur2 ur5 ur15 ur16 ur17 ur31 ur36 ur37 ur38 ur41 ur45 ur47 ur48 ur50 ur87 highlight"/>
    <w:basedOn w:val="DefaultParagraphFont"/>
    <w:uiPriority w:val="99"/>
    <w:rsid w:val="0008503C"/>
    <w:rPr>
      <w:rFonts w:cs="Times New Roman"/>
    </w:rPr>
  </w:style>
  <w:style w:type="character" w:customStyle="1" w:styleId="wordplur0ur1ur2ur5ur15ur16ur17ur31ur36ur37ur41ur45ur47ur48ur50ur62ur87highlight">
    <w:name w:val="word pl ur0 ur1 ur2 ur5 ur15 ur16 ur17 ur31 ur36 ur37 ur41 ur45 ur47 ur48 ur50 ur62 ur87 highlight"/>
    <w:basedOn w:val="DefaultParagraphFont"/>
    <w:uiPriority w:val="99"/>
    <w:rsid w:val="0008503C"/>
    <w:rPr>
      <w:rFonts w:cs="Times New Roman"/>
    </w:rPr>
  </w:style>
  <w:style w:type="character" w:customStyle="1" w:styleId="wordplur0ur1ur2ur5ur15ur16ur36ur37ur41ur45ur47ur48ur50ur87highlight">
    <w:name w:val="word pl ur0 ur1 ur2 ur5 ur15 ur16 ur36 ur37 ur41 ur45 ur47 ur48 ur50 ur87 highlight"/>
    <w:basedOn w:val="DefaultParagraphFont"/>
    <w:uiPriority w:val="99"/>
    <w:rsid w:val="0008503C"/>
    <w:rPr>
      <w:rFonts w:cs="Times New Roman"/>
    </w:rPr>
  </w:style>
  <w:style w:type="character" w:customStyle="1" w:styleId="wordplur0ur1ur2ur5ur15ur16ur17ur36ur37ur41ur45ur47ur48ur50ur62ur87highlight">
    <w:name w:val="word pl ur0 ur1 ur2 ur5 ur15 ur16 ur17 ur36 ur37 ur41 ur45 ur47 ur48 ur50 ur62 ur87 highlight"/>
    <w:basedOn w:val="DefaultParagraphFont"/>
    <w:uiPriority w:val="99"/>
    <w:rsid w:val="0008503C"/>
    <w:rPr>
      <w:rFonts w:cs="Times New Roman"/>
    </w:rPr>
  </w:style>
  <w:style w:type="character" w:customStyle="1" w:styleId="wordplur0ur1ur2ur5ur15ur16ur36ur37ur41ur45ur47ur48ur50ur62ur87highlight">
    <w:name w:val="word pl ur0 ur1 ur2 ur5 ur15 ur16 ur36 ur37 ur41 ur45 ur47 ur48 ur50 ur62 ur87 highlight"/>
    <w:basedOn w:val="DefaultParagraphFont"/>
    <w:uiPriority w:val="99"/>
    <w:rsid w:val="0008503C"/>
    <w:rPr>
      <w:rFonts w:cs="Times New Roman"/>
    </w:rPr>
  </w:style>
  <w:style w:type="character" w:customStyle="1" w:styleId="wordplur0ur1ur2ur5ur15ur16ur36ur37ur41ur45ur47ur48ur50ur60ur87highlight">
    <w:name w:val="word pl ur0 ur1 ur2 ur5 ur15 ur16 ur36 ur37 ur41 ur45 ur47 ur48 ur50 ur60 ur87 highlight"/>
    <w:basedOn w:val="DefaultParagraphFont"/>
    <w:uiPriority w:val="99"/>
    <w:rsid w:val="0008503C"/>
    <w:rPr>
      <w:rFonts w:cs="Times New Roman"/>
    </w:rPr>
  </w:style>
  <w:style w:type="character" w:customStyle="1" w:styleId="wordplur0ur1ur2ur5ur15ur16ur31ur36ur37ur38ur41ur45ur47ur48ur50ur60highlight">
    <w:name w:val="word pl ur0 ur1 ur2 ur5 ur15 ur16 ur31 ur36 ur37 ur38 ur41 ur45 ur47 ur48 ur50 ur60 highlight"/>
    <w:basedOn w:val="DefaultParagraphFont"/>
    <w:uiPriority w:val="99"/>
    <w:rsid w:val="0008503C"/>
    <w:rPr>
      <w:rFonts w:cs="Times New Roman"/>
    </w:rPr>
  </w:style>
  <w:style w:type="character" w:customStyle="1" w:styleId="wordplur0ur1ur2ur5ur15ur16ur31ur36ur37ur38ur41ur45ur47ur48ur50highlight">
    <w:name w:val="word pl ur0 ur1 ur2 ur5 ur15 ur16 ur31 ur36 ur37 ur38 ur41 ur45 ur47 ur48 ur50 highlight"/>
    <w:basedOn w:val="DefaultParagraphFont"/>
    <w:uiPriority w:val="99"/>
    <w:rsid w:val="0008503C"/>
    <w:rPr>
      <w:rFonts w:cs="Times New Roman"/>
    </w:rPr>
  </w:style>
  <w:style w:type="character" w:customStyle="1" w:styleId="wordplur0ur1ur2ur5ur15ur16ur36ur37ur41ur45ur47ur48ur50highlight">
    <w:name w:val="word pl ur0 ur1 ur2 ur5 ur15 ur16 ur36 ur37 ur41 ur45 ur47 ur48 ur50 highlight"/>
    <w:basedOn w:val="DefaultParagraphFont"/>
    <w:uiPriority w:val="99"/>
    <w:rsid w:val="0008503C"/>
    <w:rPr>
      <w:rFonts w:cs="Times New Roman"/>
    </w:rPr>
  </w:style>
  <w:style w:type="character" w:customStyle="1" w:styleId="wordplur0ur1ur2ur36ur37ur41ur48highlight">
    <w:name w:val="word pl ur0 ur1 ur2 ur36 ur37 ur41 ur48 highlight"/>
    <w:basedOn w:val="DefaultParagraphFont"/>
    <w:uiPriority w:val="99"/>
    <w:rsid w:val="0008503C"/>
    <w:rPr>
      <w:rFonts w:cs="Times New Roman"/>
    </w:rPr>
  </w:style>
  <w:style w:type="character" w:customStyle="1" w:styleId="wordplur0ur1ur2ur5ur15ur16ur17ur31ur36ur37ur38ur41ur45ur47ur48ur50ur62highlight">
    <w:name w:val="word pl ur0 ur1 ur2 ur5 ur15 ur16 ur17 ur31 ur36 ur37 ur38 ur41 ur45 ur47 ur48 ur50 ur62 highlight"/>
    <w:basedOn w:val="DefaultParagraphFont"/>
    <w:uiPriority w:val="99"/>
    <w:rsid w:val="0008503C"/>
    <w:rPr>
      <w:rFonts w:cs="Times New Roman"/>
    </w:rPr>
  </w:style>
  <w:style w:type="character" w:customStyle="1" w:styleId="wordplur0ur1ur2ur5ur15ur16ur17ur31ur36ur37ur38ur41ur45ur47ur48ur50highlight">
    <w:name w:val="word pl ur0 ur1 ur2 ur5 ur15 ur16 ur17 ur31 ur36 ur37 ur38 ur41 ur45 ur47 ur48 ur50 highlight"/>
    <w:basedOn w:val="DefaultParagraphFont"/>
    <w:uiPriority w:val="99"/>
    <w:rsid w:val="0008503C"/>
    <w:rPr>
      <w:rFonts w:cs="Times New Roman"/>
    </w:rPr>
  </w:style>
  <w:style w:type="character" w:customStyle="1" w:styleId="wordplur0ur1ur2ur5ur15ur16ur17ur31ur36ur37ur38ur41ur45ur47ur48ur50ur60highlight">
    <w:name w:val="word pl ur0 ur1 ur2 ur5 ur15 ur16 ur17 ur31 ur36 ur37 ur38 ur41 ur45 ur47 ur48 ur50 ur60 highlight"/>
    <w:basedOn w:val="DefaultParagraphFont"/>
    <w:uiPriority w:val="99"/>
    <w:rsid w:val="0008503C"/>
    <w:rPr>
      <w:rFonts w:cs="Times New Roman"/>
    </w:rPr>
  </w:style>
  <w:style w:type="character" w:customStyle="1" w:styleId="wordplur0ur1ur2ur5ur15ur16ur17ur31ur36ur37ur38ur41ur45ur47ur48ur50ur60ur62highlight">
    <w:name w:val="word pl ur0 ur1 ur2 ur5 ur15 ur16 ur17 ur31 ur36 ur37 ur38 ur41 ur45 ur47 ur48 ur50 ur60 ur62 highlight"/>
    <w:basedOn w:val="DefaultParagraphFont"/>
    <w:uiPriority w:val="99"/>
    <w:rsid w:val="0008503C"/>
    <w:rPr>
      <w:rFonts w:cs="Times New Roman"/>
    </w:rPr>
  </w:style>
  <w:style w:type="character" w:customStyle="1" w:styleId="wordplur0ur1ur2ur5ur15ur16ur17ur31ur36ur37ur38ur41ur45ur47ur48ur50ur62ur87highlight">
    <w:name w:val="word pl ur0 ur1 ur2 ur5 ur15 ur16 ur17 ur31 ur36 ur37 ur38 ur41 ur45 ur47 ur48 ur50 ur62 ur87 highlight"/>
    <w:basedOn w:val="DefaultParagraphFont"/>
    <w:uiPriority w:val="99"/>
    <w:rsid w:val="0008503C"/>
    <w:rPr>
      <w:rFonts w:cs="Times New Roman"/>
    </w:rPr>
  </w:style>
  <w:style w:type="character" w:customStyle="1" w:styleId="wordplur0ur1ur2ur31ur36ur37ur41ur48highlight">
    <w:name w:val="word pl ur0 ur1 ur2 ur31 ur36 ur37 ur41 ur48 highlight"/>
    <w:basedOn w:val="DefaultParagraphFont"/>
    <w:uiPriority w:val="99"/>
    <w:rsid w:val="0008503C"/>
    <w:rPr>
      <w:rFonts w:cs="Times New Roman"/>
    </w:rPr>
  </w:style>
  <w:style w:type="character" w:customStyle="1" w:styleId="wordplur0ur1ur2ur5ur15ur16ur17ur31ur33ur36ur37ur38ur41ur45ur47ur48ur50ur60highlight">
    <w:name w:val="word pl ur0 ur1 ur2 ur5 ur15 ur16 ur17 ur31 ur33 ur36 ur37 ur38 ur41 ur45 ur47 ur48 ur50 ur60 highlight"/>
    <w:basedOn w:val="DefaultParagraphFont"/>
    <w:uiPriority w:val="99"/>
    <w:rsid w:val="0008503C"/>
    <w:rPr>
      <w:rFonts w:cs="Times New Roman"/>
    </w:rPr>
  </w:style>
  <w:style w:type="character" w:customStyle="1" w:styleId="wordplur0ur1ur2ur5ur15ur16ur17ur31ur33ur36ur37ur38ur41ur45ur47ur48ur50ur60ur62highlight">
    <w:name w:val="word pl ur0 ur1 ur2 ur5 ur15 ur16 ur17 ur31 ur33 ur36 ur37 ur38 ur41 ur45 ur47 ur48 ur50 ur60 ur62 highlight"/>
    <w:basedOn w:val="DefaultParagraphFont"/>
    <w:uiPriority w:val="99"/>
    <w:rsid w:val="0008503C"/>
    <w:rPr>
      <w:rFonts w:cs="Times New Roman"/>
    </w:rPr>
  </w:style>
  <w:style w:type="character" w:customStyle="1" w:styleId="wordplur0ur1ur17ur33ur60ur62highlight">
    <w:name w:val="word pl ur0 ur1 ur17 ur33 ur60 ur62 highlight"/>
    <w:basedOn w:val="DefaultParagraphFont"/>
    <w:uiPriority w:val="99"/>
    <w:rsid w:val="0008503C"/>
    <w:rPr>
      <w:rFonts w:cs="Times New Roman"/>
    </w:rPr>
  </w:style>
  <w:style w:type="character" w:customStyle="1" w:styleId="wordplur0ur1ur62highlight">
    <w:name w:val="word pl ur0 ur1 ur62 highlight"/>
    <w:basedOn w:val="DefaultParagraphFont"/>
    <w:uiPriority w:val="99"/>
    <w:rsid w:val="0008503C"/>
    <w:rPr>
      <w:rFonts w:cs="Times New Roman"/>
    </w:rPr>
  </w:style>
  <w:style w:type="character" w:customStyle="1" w:styleId="wordplur0ur1ur2ur5ur15ur16ur31ur36ur37ur38ur41ur45ur47ur48ur50ur55ur60highlight">
    <w:name w:val="word pl ur0 ur1 ur2 ur5 ur15 ur16 ur31 ur36 ur37 ur38 ur41 ur45 ur47 ur48 ur50 ur55 ur60 highlight"/>
    <w:basedOn w:val="DefaultParagraphFont"/>
    <w:uiPriority w:val="99"/>
    <w:rsid w:val="0008503C"/>
    <w:rPr>
      <w:rFonts w:cs="Times New Roman"/>
    </w:rPr>
  </w:style>
  <w:style w:type="character" w:customStyle="1" w:styleId="wordplur0ur1ur2ur5ur15ur16ur31ur33ur36ur37ur38ur39ur41ur45ur47ur48ur50ur55ur60highlight">
    <w:name w:val="word pl ur0 ur1 ur2 ur5 ur15 ur16 ur31 ur33 ur36 ur37 ur38 ur39 ur41 ur45 ur47 ur48 ur50 ur55 ur60 highlight"/>
    <w:basedOn w:val="DefaultParagraphFont"/>
    <w:uiPriority w:val="99"/>
    <w:rsid w:val="0008503C"/>
    <w:rPr>
      <w:rFonts w:cs="Times New Roman"/>
    </w:rPr>
  </w:style>
  <w:style w:type="character" w:customStyle="1" w:styleId="wordplur0ur1ur2ur5ur15ur16ur31ur33ur36ur37ur38ur41ur45ur47ur48ur50ur55ur56ur60highlight">
    <w:name w:val="word pl ur0 ur1 ur2 ur5 ur15 ur16 ur31 ur33 ur36 ur37 ur38 ur41 ur45 ur47 ur48 ur50 ur55 ur56 ur60 highlight"/>
    <w:basedOn w:val="DefaultParagraphFont"/>
    <w:uiPriority w:val="99"/>
    <w:rsid w:val="0008503C"/>
    <w:rPr>
      <w:rFonts w:cs="Times New Roman"/>
    </w:rPr>
  </w:style>
  <w:style w:type="character" w:customStyle="1" w:styleId="wordplur0ur1ur2ur5ur15ur16ur31ur36ur37ur38ur39ur41ur45ur47ur48ur50ur60highlight">
    <w:name w:val="word pl ur0 ur1 ur2 ur5 ur15 ur16 ur31 ur36 ur37 ur38 ur39 ur41 ur45 ur47 ur48 ur50 ur60 highlight"/>
    <w:basedOn w:val="DefaultParagraphFont"/>
    <w:uiPriority w:val="99"/>
    <w:rsid w:val="0008503C"/>
    <w:rPr>
      <w:rFonts w:cs="Times New Roman"/>
    </w:rPr>
  </w:style>
  <w:style w:type="character" w:customStyle="1" w:styleId="wordplur0ur1ur2ur5ur15ur16ur31ur36ur37ur39ur41ur45ur47ur48ur50ur60ur70highlight">
    <w:name w:val="word pl ur0 ur1 ur2 ur5 ur15 ur16 ur31 ur36 ur37 ur39 ur41 ur45 ur47 ur48 ur50 ur60 ur70 highlight"/>
    <w:basedOn w:val="DefaultParagraphFont"/>
    <w:uiPriority w:val="99"/>
    <w:rsid w:val="0008503C"/>
    <w:rPr>
      <w:rFonts w:cs="Times New Roman"/>
    </w:rPr>
  </w:style>
  <w:style w:type="character" w:customStyle="1" w:styleId="wordplur0ur1ur3ur41ur59ur70ur90highlight">
    <w:name w:val="word pl ur0 ur1 ur3 ur41 ur59 ur70 ur90 highlight"/>
    <w:basedOn w:val="DefaultParagraphFont"/>
    <w:uiPriority w:val="99"/>
    <w:rsid w:val="0008503C"/>
    <w:rPr>
      <w:rFonts w:cs="Times New Roman"/>
    </w:rPr>
  </w:style>
  <w:style w:type="character" w:customStyle="1" w:styleId="wordplur0ur1ur3ur4ur10ur11ur17ur51ur52ur53ur59ur64ur70ur90highlight">
    <w:name w:val="word pl ur0 ur1 ur3 ur4 ur10 ur11 ur17 ur51 ur52 ur53 ur59 ur64 ur70 ur90 highlight"/>
    <w:basedOn w:val="DefaultParagraphFont"/>
    <w:uiPriority w:val="99"/>
    <w:rsid w:val="0008503C"/>
    <w:rPr>
      <w:rFonts w:cs="Times New Roman"/>
    </w:rPr>
  </w:style>
  <w:style w:type="character" w:customStyle="1" w:styleId="wordplur0ur1ur2ur3ur4ur10ur11ur17ur36ur37ur38ur41ur51ur52ur53ur55ur59ur64ur90highlight">
    <w:name w:val="word pl ur0 ur1 ur2 ur3 ur4 ur10 ur11 ur17 ur36 ur37 ur38 ur41 ur51 ur52 ur53 ur55 ur59 ur64 ur90 highlight"/>
    <w:basedOn w:val="DefaultParagraphFont"/>
    <w:uiPriority w:val="99"/>
    <w:rsid w:val="0008503C"/>
    <w:rPr>
      <w:rFonts w:cs="Times New Roman"/>
    </w:rPr>
  </w:style>
  <w:style w:type="character" w:customStyle="1" w:styleId="wordplur0ur1ur2ur3ur4ur5ur10ur11ur15ur16ur17ur33ur36ur37ur38ur40ur41ur45ur47ur48ur49ur50ur51ur52ur53ur55ur59ur60ur64ur70ur90highlight">
    <w:name w:val="word pl ur0 ur1 ur2 ur3 ur4 ur5 ur10 ur11 ur15 ur16 ur17 ur33 ur36 ur37 ur38 ur40 ur41 ur45 ur47 ur48 ur49 ur50 ur51 ur52 ur53 ur55 ur59 ur60 ur64 ur70 ur90 highlight"/>
    <w:basedOn w:val="DefaultParagraphFont"/>
    <w:uiPriority w:val="99"/>
    <w:rsid w:val="0008503C"/>
    <w:rPr>
      <w:rFonts w:cs="Times New Roman"/>
    </w:rPr>
  </w:style>
  <w:style w:type="character" w:customStyle="1" w:styleId="wordplur0ur1ur3ur4ur5ur10ur11ur15ur16ur33ur35ur38ur40ur45ur47ur48ur49ur50ur51ur52ur53ur56ur59ur70ur90highlight">
    <w:name w:val="word pl ur0 ur1 ur3 ur4 ur5 ur10 ur11 ur15 ur16 ur33 ur35 ur38 ur40 ur45 ur47 ur48 ur49 ur50 ur51 ur52 ur53 ur56 ur59 ur70 ur90 highlight"/>
    <w:basedOn w:val="DefaultParagraphFont"/>
    <w:uiPriority w:val="99"/>
    <w:rsid w:val="0008503C"/>
    <w:rPr>
      <w:rFonts w:cs="Times New Roman"/>
    </w:rPr>
  </w:style>
  <w:style w:type="character" w:customStyle="1" w:styleId="wordplur0ur1ur3ur4ur5ur10ur11ur15ur16ur17ur33ur35ur38ur40ur45ur47ur48ur49ur50ur51ur52ur53ur55ur56ur59ur60ur66ur70ur90highlight">
    <w:name w:val="word pl ur0 ur1 ur3 ur4 ur5 ur10 ur11 ur15 ur16 ur17 ur33 ur35 ur38 ur40 ur45 ur47 ur48 ur49 ur50 ur51 ur52 ur53 ur55 ur56 ur59 ur60 ur66 ur70 ur90 highlight"/>
    <w:basedOn w:val="DefaultParagraphFont"/>
    <w:uiPriority w:val="99"/>
    <w:rsid w:val="0008503C"/>
    <w:rPr>
      <w:rFonts w:cs="Times New Roman"/>
    </w:rPr>
  </w:style>
  <w:style w:type="character" w:customStyle="1" w:styleId="wordplur0ur1ur3ur4ur10ur11ur17ur35ur39ur40ur49ur51ur52ur53ur55ur56ur59ur60ur66ur70ur90highlight">
    <w:name w:val="word pl ur0 ur1 ur3 ur4 ur10 ur11 ur17 ur35 ur39 ur40 ur49 ur51 ur52 ur53 ur55 ur56 ur59 ur60 ur66 ur70 ur90 highlight"/>
    <w:basedOn w:val="DefaultParagraphFont"/>
    <w:uiPriority w:val="99"/>
    <w:rsid w:val="0008503C"/>
    <w:rPr>
      <w:rFonts w:cs="Times New Roman"/>
    </w:rPr>
  </w:style>
  <w:style w:type="character" w:customStyle="1" w:styleId="wordplur0ur1ur3ur17ur33ur35ur39ur40ur49ur55ur56ur59ur64ur66ur70ur90highlight">
    <w:name w:val="word pl ur0 ur1 ur3 ur17 ur33 ur35 ur39 ur40 ur49 ur55 ur56 ur59 ur64 ur66 ur70 ur90 highlight"/>
    <w:basedOn w:val="DefaultParagraphFont"/>
    <w:uiPriority w:val="99"/>
    <w:rsid w:val="0008503C"/>
    <w:rPr>
      <w:rFonts w:cs="Times New Roman"/>
    </w:rPr>
  </w:style>
  <w:style w:type="character" w:customStyle="1" w:styleId="wordplur0ur1ur3ur4ur10ur11ur17ur33ur35ur39ur40ur49ur51ur52ur53ur56ur59ur64ur66ur70ur90highlight">
    <w:name w:val="word pl ur0 ur1 ur3 ur4 ur10 ur11 ur17 ur33 ur35 ur39 ur40 ur49 ur51 ur52 ur53 ur56 ur59 ur64 ur66 ur70 ur90 highlight"/>
    <w:basedOn w:val="DefaultParagraphFont"/>
    <w:uiPriority w:val="99"/>
    <w:rsid w:val="0008503C"/>
    <w:rPr>
      <w:rFonts w:cs="Times New Roman"/>
    </w:rPr>
  </w:style>
  <w:style w:type="character" w:customStyle="1" w:styleId="wordplur0ur1ur3ur4ur10ur11ur17ur33ur35ur39ur40ur49ur51ur52ur53ur55ur56ur59ur64ur66ur70ur90highlight">
    <w:name w:val="word pl ur0 ur1 ur3 ur4 ur10 ur11 ur17 ur33 ur35 ur39 ur40 ur49 ur51 ur52 ur53 ur55 ur56 ur59 ur64 ur66 ur70 ur90 highlight"/>
    <w:basedOn w:val="DefaultParagraphFont"/>
    <w:uiPriority w:val="99"/>
    <w:rsid w:val="0008503C"/>
    <w:rPr>
      <w:rFonts w:cs="Times New Roman"/>
    </w:rPr>
  </w:style>
  <w:style w:type="character" w:customStyle="1" w:styleId="wordplur0ur1ur3ur4ur10ur11ur17ur33ur35ur40ur49ur51ur52ur53ur55ur56ur59ur64ur70ur90highlight">
    <w:name w:val="word pl ur0 ur1 ur3 ur4 ur10 ur11 ur17 ur33 ur35 ur40 ur49 ur51 ur52 ur53 ur55 ur56 ur59 ur64 ur70 ur90 highlight"/>
    <w:basedOn w:val="DefaultParagraphFont"/>
    <w:uiPriority w:val="99"/>
    <w:rsid w:val="0008503C"/>
    <w:rPr>
      <w:rFonts w:cs="Times New Roman"/>
    </w:rPr>
  </w:style>
  <w:style w:type="character" w:customStyle="1" w:styleId="wordplur0ur1ur3ur4ur10ur11ur17ur33ur35ur39ur40ur49ur51ur52ur53ur56ur59ur64ur66highlight">
    <w:name w:val="word pl ur0 ur1 ur3 ur4 ur10 ur11 ur17 ur33 ur35 ur39 ur40 ur49 ur51 ur52 ur53 ur56 ur59 ur64 ur66 highlight"/>
    <w:basedOn w:val="DefaultParagraphFont"/>
    <w:uiPriority w:val="99"/>
    <w:rsid w:val="0008503C"/>
    <w:rPr>
      <w:rFonts w:cs="Times New Roman"/>
    </w:rPr>
  </w:style>
  <w:style w:type="character" w:customStyle="1" w:styleId="wordplur0ur1ur3ur4ur10ur11ur17ur33ur35ur39ur40ur49ur51ur52ur53ur66highlight">
    <w:name w:val="word pl ur0 ur1 ur3 ur4 ur10 ur11 ur17 ur33 ur35 ur39 ur40 ur49 ur51 ur52 ur53 ur66 highlight"/>
    <w:basedOn w:val="DefaultParagraphFont"/>
    <w:uiPriority w:val="99"/>
    <w:rsid w:val="0008503C"/>
    <w:rPr>
      <w:rFonts w:cs="Times New Roman"/>
    </w:rPr>
  </w:style>
  <w:style w:type="character" w:customStyle="1" w:styleId="wordplur0ur1ur3ur4ur10ur11ur17ur33ur35ur39ur40ur49ur51ur52ur53ur59ur66highlight">
    <w:name w:val="word pl ur0 ur1 ur3 ur4 ur10 ur11 ur17 ur33 ur35 ur39 ur40 ur49 ur51 ur52 ur53 ur59 ur66 highlight"/>
    <w:basedOn w:val="DefaultParagraphFont"/>
    <w:uiPriority w:val="99"/>
    <w:rsid w:val="0008503C"/>
    <w:rPr>
      <w:rFonts w:cs="Times New Roman"/>
    </w:rPr>
  </w:style>
  <w:style w:type="character" w:customStyle="1" w:styleId="wordplur0ur1ur3ur4ur10ur11ur17ur33ur35ur40ur49ur51ur52ur53ur56ur59ur66ur90highlight">
    <w:name w:val="word pl ur0 ur1 ur3 ur4 ur10 ur11 ur17 ur33 ur35 ur40 ur49 ur51 ur52 ur53 ur56 ur59 ur66 ur90 highlight"/>
    <w:basedOn w:val="DefaultParagraphFont"/>
    <w:uiPriority w:val="99"/>
    <w:rsid w:val="0008503C"/>
    <w:rPr>
      <w:rFonts w:cs="Times New Roman"/>
    </w:rPr>
  </w:style>
  <w:style w:type="character" w:customStyle="1" w:styleId="wordplur0ur1ur3ur4ur10ur11ur17ur33ur35ur40ur49ur51ur52ur53ur56ur64ur66ur90highlight">
    <w:name w:val="word pl ur0 ur1 ur3 ur4 ur10 ur11 ur17 ur33 ur35 ur40 ur49 ur51 ur52 ur53 ur56 ur64 ur66 ur90 highlight"/>
    <w:basedOn w:val="DefaultParagraphFont"/>
    <w:uiPriority w:val="99"/>
    <w:rsid w:val="0008503C"/>
    <w:rPr>
      <w:rFonts w:cs="Times New Roman"/>
    </w:rPr>
  </w:style>
  <w:style w:type="character" w:customStyle="1" w:styleId="wordplur0ur1ur3ur4ur10ur11ur17ur33ur35ur40ur49ur51ur52ur53ur56ur59ur64ur66ur90highlight">
    <w:name w:val="word pl ur0 ur1 ur3 ur4 ur10 ur11 ur17 ur33 ur35 ur40 ur49 ur51 ur52 ur53 ur56 ur59 ur64 ur66 ur90 highlight"/>
    <w:basedOn w:val="DefaultParagraphFont"/>
    <w:uiPriority w:val="99"/>
    <w:rsid w:val="0008503C"/>
    <w:rPr>
      <w:rFonts w:cs="Times New Roman"/>
    </w:rPr>
  </w:style>
  <w:style w:type="character" w:customStyle="1" w:styleId="wordplur0ur1ur3ur4ur10ur11ur17ur33ur35ur40ur49ur51ur52ur53ur56ur59ur66highlight">
    <w:name w:val="word pl ur0 ur1 ur3 ur4 ur10 ur11 ur17 ur33 ur35 ur40 ur49 ur51 ur52 ur53 ur56 ur59 ur66 highlight"/>
    <w:basedOn w:val="DefaultParagraphFont"/>
    <w:uiPriority w:val="99"/>
    <w:rsid w:val="0008503C"/>
    <w:rPr>
      <w:rFonts w:cs="Times New Roman"/>
    </w:rPr>
  </w:style>
  <w:style w:type="character" w:customStyle="1" w:styleId="wordplur0ur1ur3ur4ur10ur11ur17ur35ur40ur49ur51ur52ur53ur56ur59ur66ur90highlight">
    <w:name w:val="word pl ur0 ur1 ur3 ur4 ur10 ur11 ur17 ur35 ur40 ur49 ur51 ur52 ur53 ur56 ur59 ur66 ur90 highlight"/>
    <w:basedOn w:val="DefaultParagraphFont"/>
    <w:uiPriority w:val="99"/>
    <w:rsid w:val="0008503C"/>
    <w:rPr>
      <w:rFonts w:cs="Times New Roman"/>
    </w:rPr>
  </w:style>
  <w:style w:type="character" w:customStyle="1" w:styleId="wordplur0ur1ur3highlight">
    <w:name w:val="word pl ur0 ur1 ur3 highlight"/>
    <w:basedOn w:val="DefaultParagraphFont"/>
    <w:uiPriority w:val="99"/>
    <w:rsid w:val="0008503C"/>
    <w:rPr>
      <w:rFonts w:cs="Times New Roman"/>
    </w:rPr>
  </w:style>
  <w:style w:type="character" w:customStyle="1" w:styleId="wordplur0ur1ur3ur4ur10ur11ur17ur20ur33ur35ur40ur49ur51ur52ur53ur56ur59ur64ur66ur90highlight">
    <w:name w:val="word pl ur0 ur1 ur3 ur4 ur10 ur11 ur17 ur20 ur33 ur35 ur40 ur49 ur51 ur52 ur53 ur56 ur59 ur64 ur66 ur90 highlight"/>
    <w:basedOn w:val="DefaultParagraphFont"/>
    <w:uiPriority w:val="99"/>
    <w:rsid w:val="0008503C"/>
    <w:rPr>
      <w:rFonts w:cs="Times New Roman"/>
    </w:rPr>
  </w:style>
  <w:style w:type="character" w:customStyle="1" w:styleId="wordplur0ur1ur3ur4ur10ur11ur17ur20ur33ur35ur40ur49ur51ur52ur53ur56ur59ur64ur66highlight">
    <w:name w:val="word pl ur0 ur1 ur3 ur4 ur10 ur11 ur17 ur20 ur33 ur35 ur40 ur49 ur51 ur52 ur53 ur56 ur59 ur64 ur66 highlight"/>
    <w:basedOn w:val="DefaultParagraphFont"/>
    <w:uiPriority w:val="99"/>
    <w:rsid w:val="0008503C"/>
    <w:rPr>
      <w:rFonts w:cs="Times New Roman"/>
    </w:rPr>
  </w:style>
  <w:style w:type="character" w:customStyle="1" w:styleId="wordplur0ur1ur3ur4ur10ur11ur17ur33ur35ur40ur49ur51ur52ur53ur59ur64ur66highlight">
    <w:name w:val="word pl ur0 ur1 ur3 ur4 ur10 ur11 ur17 ur33 ur35 ur40 ur49 ur51 ur52 ur53 ur59 ur64 ur66 highlight"/>
    <w:basedOn w:val="DefaultParagraphFont"/>
    <w:uiPriority w:val="99"/>
    <w:rsid w:val="0008503C"/>
    <w:rPr>
      <w:rFonts w:cs="Times New Roman"/>
    </w:rPr>
  </w:style>
  <w:style w:type="character" w:customStyle="1" w:styleId="wordplur0ur1ur4ur10ur11ur17ur35ur51ur52ur53ur59highlight">
    <w:name w:val="word pl ur0 ur1 ur4 ur10 ur11 ur17 ur35 ur51 ur52 ur53 ur59 highlight"/>
    <w:basedOn w:val="DefaultParagraphFont"/>
    <w:uiPriority w:val="99"/>
    <w:rsid w:val="0008503C"/>
    <w:rPr>
      <w:rFonts w:cs="Times New Roman"/>
    </w:rPr>
  </w:style>
  <w:style w:type="character" w:customStyle="1" w:styleId="wordplur0ur1ur4ur10ur11ur51ur52ur53highlight">
    <w:name w:val="word pl ur0 ur1 ur4 ur10 ur11 ur51 ur52 ur53 highlight"/>
    <w:basedOn w:val="DefaultParagraphFont"/>
    <w:uiPriority w:val="99"/>
    <w:rsid w:val="0008503C"/>
    <w:rPr>
      <w:rFonts w:cs="Times New Roman"/>
    </w:rPr>
  </w:style>
  <w:style w:type="character" w:customStyle="1" w:styleId="wordplur0ur1ur3ur4ur10ur11ur17ur35ur40ur49ur51ur52ur53ur56ur59highlight">
    <w:name w:val="word pl ur0 ur1 ur3 ur4 ur10 ur11 ur17 ur35 ur40 ur49 ur51 ur52 ur53 ur56 ur59 highlight"/>
    <w:basedOn w:val="DefaultParagraphFont"/>
    <w:uiPriority w:val="99"/>
    <w:rsid w:val="0008503C"/>
    <w:rPr>
      <w:rFonts w:cs="Times New Roman"/>
    </w:rPr>
  </w:style>
  <w:style w:type="character" w:customStyle="1" w:styleId="wordplur0ur1ur3ur4ur10ur11ur17ur20ur35ur40ur49ur51ur52ur53ur56highlight">
    <w:name w:val="word pl ur0 ur1 ur3 ur4 ur10 ur11 ur17 ur20 ur35 ur40 ur49 ur51 ur52 ur53 ur56 highlight"/>
    <w:basedOn w:val="DefaultParagraphFont"/>
    <w:uiPriority w:val="99"/>
    <w:rsid w:val="0008503C"/>
    <w:rPr>
      <w:rFonts w:cs="Times New Roman"/>
    </w:rPr>
  </w:style>
  <w:style w:type="character" w:customStyle="1" w:styleId="wordplur0ur1ur3ur4ur10ur11ur20ur35ur51ur52ur53highlight">
    <w:name w:val="word pl ur0 ur1 ur3 ur4 ur10 ur11 ur20 ur35 ur51 ur52 ur53 highlight"/>
    <w:basedOn w:val="DefaultParagraphFont"/>
    <w:uiPriority w:val="99"/>
    <w:rsid w:val="0008503C"/>
    <w:rPr>
      <w:rFonts w:cs="Times New Roman"/>
    </w:rPr>
  </w:style>
  <w:style w:type="character" w:customStyle="1" w:styleId="wordplur0ur1ur3ur4ur10ur11ur13ur17ur20ur33ur35ur40ur49ur51ur52ur53ur56highlight">
    <w:name w:val="word pl ur0 ur1 ur3 ur4 ur10 ur11 ur13 ur17 ur20 ur33 ur35 ur40 ur49 ur51 ur52 ur53 ur56 highlight"/>
    <w:basedOn w:val="DefaultParagraphFont"/>
    <w:uiPriority w:val="99"/>
    <w:rsid w:val="0008503C"/>
    <w:rPr>
      <w:rFonts w:cs="Times New Roman"/>
    </w:rPr>
  </w:style>
  <w:style w:type="character" w:customStyle="1" w:styleId="wordplur0ur1ur3ur4ur10ur11ur13ur17ur20ur33ur35ur40ur49ur51ur52ur53ur56ur59ur70highlight">
    <w:name w:val="word pl ur0 ur1 ur3 ur4 ur10 ur11 ur13 ur17 ur20 ur33 ur35 ur40 ur49 ur51 ur52 ur53 ur56 ur59 ur70 highlight"/>
    <w:basedOn w:val="DefaultParagraphFont"/>
    <w:uiPriority w:val="99"/>
    <w:rsid w:val="0008503C"/>
    <w:rPr>
      <w:rFonts w:cs="Times New Roman"/>
    </w:rPr>
  </w:style>
  <w:style w:type="character" w:customStyle="1" w:styleId="wordplur0ur1ur3ur4ur10ur11ur17ur33ur35ur40ur49ur51ur52ur53ur56ur59ur70highlight">
    <w:name w:val="word pl ur0 ur1 ur3 ur4 ur10 ur11 ur17 ur33 ur35 ur40 ur49 ur51 ur52 ur53 ur56 ur59 ur70 highlight"/>
    <w:basedOn w:val="DefaultParagraphFont"/>
    <w:uiPriority w:val="99"/>
    <w:rsid w:val="0008503C"/>
    <w:rPr>
      <w:rFonts w:cs="Times New Roman"/>
    </w:rPr>
  </w:style>
  <w:style w:type="character" w:customStyle="1" w:styleId="wordplur0ur1ur3ur13ur17ur20ur33ur35ur40ur49ur56ur59ur70highlight">
    <w:name w:val="word pl ur0 ur1 ur3 ur13 ur17 ur20 ur33 ur35 ur40 ur49 ur56 ur59 ur70 highlight"/>
    <w:basedOn w:val="DefaultParagraphFont"/>
    <w:uiPriority w:val="99"/>
    <w:rsid w:val="0008503C"/>
    <w:rPr>
      <w:rFonts w:cs="Times New Roman"/>
    </w:rPr>
  </w:style>
  <w:style w:type="character" w:customStyle="1" w:styleId="wordplur0ur1ur3ur4ur10ur11ur33ur35ur40ur49ur51ur52ur53ur56ur59ur70highlight">
    <w:name w:val="word pl ur0 ur1 ur3 ur4 ur10 ur11 ur33 ur35 ur40 ur49 ur51 ur52 ur53 ur56 ur59 ur70 highlight"/>
    <w:basedOn w:val="DefaultParagraphFont"/>
    <w:uiPriority w:val="99"/>
    <w:rsid w:val="0008503C"/>
    <w:rPr>
      <w:rFonts w:cs="Times New Roman"/>
    </w:rPr>
  </w:style>
  <w:style w:type="character" w:customStyle="1" w:styleId="wordplur0ur1ur3ur4ur10ur11ur17ur35ur40ur49ur51ur52ur53ur56ur59ur70highlight">
    <w:name w:val="word pl ur0 ur1 ur3 ur4 ur10 ur11 ur17 ur35 ur40 ur49 ur51 ur52 ur53 ur56 ur59 ur70 highlight"/>
    <w:basedOn w:val="DefaultParagraphFont"/>
    <w:uiPriority w:val="99"/>
    <w:rsid w:val="0008503C"/>
    <w:rPr>
      <w:rFonts w:cs="Times New Roman"/>
    </w:rPr>
  </w:style>
  <w:style w:type="character" w:customStyle="1" w:styleId="wordplur0ur1ur3ur4ur10ur11ur17ur20ur33ur35ur40ur49ur51ur52ur53ur56ur59ur70highlight">
    <w:name w:val="word pl ur0 ur1 ur3 ur4 ur10 ur11 ur17 ur20 ur33 ur35 ur40 ur49 ur51 ur52 ur53 ur56 ur59 ur70 highlight"/>
    <w:basedOn w:val="DefaultParagraphFont"/>
    <w:uiPriority w:val="99"/>
    <w:rsid w:val="0008503C"/>
    <w:rPr>
      <w:rFonts w:cs="Times New Roman"/>
    </w:rPr>
  </w:style>
  <w:style w:type="character" w:customStyle="1" w:styleId="wordplur0ur1ur3ur4ur10ur11ur13ur17ur20ur33ur35ur40ur49ur51ur52ur53ur56ur70highlight">
    <w:name w:val="word pl ur0 ur1 ur3 ur4 ur10 ur11 ur13 ur17 ur20 ur33 ur35 ur40 ur49 ur51 ur52 ur53 ur56 ur70 highlight"/>
    <w:basedOn w:val="DefaultParagraphFont"/>
    <w:uiPriority w:val="99"/>
    <w:rsid w:val="0008503C"/>
    <w:rPr>
      <w:rFonts w:cs="Times New Roman"/>
    </w:rPr>
  </w:style>
  <w:style w:type="character" w:customStyle="1" w:styleId="wordplur0ur1ur3ur4ur10ur11ur13ur17ur33ur35ur40ur49ur51ur52ur53ur56ur59ur70highlight">
    <w:name w:val="word pl ur0 ur1 ur3 ur4 ur10 ur11 ur13 ur17 ur33 ur35 ur40 ur49 ur51 ur52 ur53 ur56 ur59 ur70 highlight"/>
    <w:basedOn w:val="DefaultParagraphFont"/>
    <w:uiPriority w:val="99"/>
    <w:rsid w:val="0008503C"/>
    <w:rPr>
      <w:rFonts w:cs="Times New Roman"/>
    </w:rPr>
  </w:style>
  <w:style w:type="character" w:customStyle="1" w:styleId="wordplur0ur1ur3ur4ur10ur11ur17ur20ur33ur35ur40ur49ur51ur52ur53ur59ur70highlight">
    <w:name w:val="word pl ur0 ur1 ur3 ur4 ur10 ur11 ur17 ur20 ur33 ur35 ur40 ur49 ur51 ur52 ur53 ur59 ur70 highlight"/>
    <w:basedOn w:val="DefaultParagraphFont"/>
    <w:uiPriority w:val="99"/>
    <w:rsid w:val="0008503C"/>
    <w:rPr>
      <w:rFonts w:cs="Times New Roman"/>
    </w:rPr>
  </w:style>
  <w:style w:type="character" w:customStyle="1" w:styleId="wordplur0ur1ur3ur4ur10ur11ur13ur17ur33ur35ur40ur49ur51ur52ur53ur70highlight">
    <w:name w:val="word pl ur0 ur1 ur3 ur4 ur10 ur11 ur13 ur17 ur33 ur35 ur40 ur49 ur51 ur52 ur53 ur70 highlight"/>
    <w:basedOn w:val="DefaultParagraphFont"/>
    <w:uiPriority w:val="99"/>
    <w:rsid w:val="0008503C"/>
    <w:rPr>
      <w:rFonts w:cs="Times New Roman"/>
    </w:rPr>
  </w:style>
  <w:style w:type="character" w:customStyle="1" w:styleId="wordplur0ur1ur3ur4ur10ur11ur13ur17ur33ur35ur40ur49ur51ur52ur53ur59ur70ur86highlight">
    <w:name w:val="word pl ur0 ur1 ur3 ur4 ur10 ur11 ur13 ur17 ur33 ur35 ur40 ur49 ur51 ur52 ur53 ur59 ur70 ur86 highlight"/>
    <w:basedOn w:val="DefaultParagraphFont"/>
    <w:uiPriority w:val="99"/>
    <w:rsid w:val="0008503C"/>
    <w:rPr>
      <w:rFonts w:cs="Times New Roman"/>
    </w:rPr>
  </w:style>
  <w:style w:type="character" w:customStyle="1" w:styleId="wordplur0ur1ur3ur4ur10ur11ur13ur17ur33ur40ur49ur51ur52ur53ur59ur70ur86highlight">
    <w:name w:val="word pl ur0 ur1 ur3 ur4 ur10 ur11 ur13 ur17 ur33 ur40 ur49 ur51 ur52 ur53 ur59 ur70 ur86 highlight"/>
    <w:basedOn w:val="DefaultParagraphFont"/>
    <w:uiPriority w:val="99"/>
    <w:rsid w:val="0008503C"/>
    <w:rPr>
      <w:rFonts w:cs="Times New Roman"/>
    </w:rPr>
  </w:style>
  <w:style w:type="character" w:customStyle="1" w:styleId="wordplur0ur1ur3ur4ur10ur11ur13ur17ur20ur33ur35ur40ur49ur51ur52ur53ur70highlight">
    <w:name w:val="word pl ur0 ur1 ur3 ur4 ur10 ur11 ur13 ur17 ur20 ur33 ur35 ur40 ur49 ur51 ur52 ur53 ur70 highlight"/>
    <w:basedOn w:val="DefaultParagraphFont"/>
    <w:uiPriority w:val="99"/>
    <w:rsid w:val="0008503C"/>
    <w:rPr>
      <w:rFonts w:cs="Times New Roman"/>
    </w:rPr>
  </w:style>
  <w:style w:type="character" w:customStyle="1" w:styleId="wordplur0ur1ur3ur4ur10ur11ur13ur17ur20ur33ur35ur39ur40ur49ur51ur52ur53ur59ur70highlight">
    <w:name w:val="word pl ur0 ur1 ur3 ur4 ur10 ur11 ur13 ur17 ur20 ur33 ur35 ur39 ur40 ur49 ur51 ur52 ur53 ur59 ur70 highlight"/>
    <w:basedOn w:val="DefaultParagraphFont"/>
    <w:uiPriority w:val="99"/>
    <w:rsid w:val="0008503C"/>
    <w:rPr>
      <w:rFonts w:cs="Times New Roman"/>
    </w:rPr>
  </w:style>
  <w:style w:type="character" w:customStyle="1" w:styleId="wordplur0ur1ur3ur4ur10ur11ur17ur20ur33ur35ur39ur40ur49ur51ur52ur53ur59ur70highlight">
    <w:name w:val="word pl ur0 ur1 ur3 ur4 ur10 ur11 ur17 ur20 ur33 ur35 ur39 ur40 ur49 ur51 ur52 ur53 ur59 ur70 highlight"/>
    <w:basedOn w:val="DefaultParagraphFont"/>
    <w:uiPriority w:val="99"/>
    <w:rsid w:val="0008503C"/>
    <w:rPr>
      <w:rFonts w:cs="Times New Roman"/>
    </w:rPr>
  </w:style>
  <w:style w:type="character" w:customStyle="1" w:styleId="wordplur0ur1ur3ur4ur10ur11ur13ur17ur33ur35ur39ur40ur51ur52ur53ur59ur70highlight">
    <w:name w:val="word pl ur0 ur1 ur3 ur4 ur10 ur11 ur13 ur17 ur33 ur35 ur39 ur40 ur51 ur52 ur53 ur59 ur70 highlight"/>
    <w:basedOn w:val="DefaultParagraphFont"/>
    <w:uiPriority w:val="99"/>
    <w:rsid w:val="0008503C"/>
    <w:rPr>
      <w:rFonts w:cs="Times New Roman"/>
    </w:rPr>
  </w:style>
  <w:style w:type="character" w:customStyle="1" w:styleId="wordplur0ur1ur3ur4ur10ur11ur13ur17ur35ur40ur49ur51ur52ur53ur59ur70highlight">
    <w:name w:val="word pl ur0 ur1 ur3 ur4 ur10 ur11 ur13 ur17 ur35 ur40 ur49 ur51 ur52 ur53 ur59 ur70 highlight"/>
    <w:basedOn w:val="DefaultParagraphFont"/>
    <w:uiPriority w:val="99"/>
    <w:rsid w:val="0008503C"/>
    <w:rPr>
      <w:rFonts w:cs="Times New Roman"/>
    </w:rPr>
  </w:style>
  <w:style w:type="character" w:customStyle="1" w:styleId="wordplur0ur1ur3ur4ur10ur11ur13ur17ur33ur35ur39ur40ur49ur51ur52ur53ur56ur59ur64ur70highlight">
    <w:name w:val="word pl ur0 ur1 ur3 ur4 ur10 ur11 ur13 ur17 ur33 ur35 ur39 ur40 ur49 ur51 ur52 ur53 ur56 ur59 ur64 ur70 highlight"/>
    <w:basedOn w:val="DefaultParagraphFont"/>
    <w:uiPriority w:val="99"/>
    <w:rsid w:val="0008503C"/>
    <w:rPr>
      <w:rFonts w:cs="Times New Roman"/>
    </w:rPr>
  </w:style>
  <w:style w:type="character" w:customStyle="1" w:styleId="wordplur0ur1ur3ur4ur10ur11ur17ur20ur33ur35ur39ur40ur49ur51ur52ur53ur56ur64ur86highlight">
    <w:name w:val="word pl ur0 ur1 ur3 ur4 ur10 ur11 ur17 ur20 ur33 ur35 ur39 ur40 ur49 ur51 ur52 ur53 ur56 ur64 ur86 highlight"/>
    <w:basedOn w:val="DefaultParagraphFont"/>
    <w:uiPriority w:val="99"/>
    <w:rsid w:val="0008503C"/>
    <w:rPr>
      <w:rFonts w:cs="Times New Roman"/>
    </w:rPr>
  </w:style>
  <w:style w:type="character" w:customStyle="1" w:styleId="wordplur0ur1ur3ur4ur10ur11ur13ur20ur33ur35ur39ur40ur49ur51ur52ur53ur56ur64ur86highlight">
    <w:name w:val="word pl ur0 ur1 ur3 ur4 ur10 ur11 ur13 ur20 ur33 ur35 ur39 ur40 ur49 ur51 ur52 ur53 ur56 ur64 ur86 highlight"/>
    <w:basedOn w:val="DefaultParagraphFont"/>
    <w:uiPriority w:val="99"/>
    <w:rsid w:val="0008503C"/>
    <w:rPr>
      <w:rFonts w:cs="Times New Roman"/>
    </w:rPr>
  </w:style>
  <w:style w:type="character" w:customStyle="1" w:styleId="wordplur0ur1ur3ur4ur10ur11ur13ur20ur33ur35ur40ur49ur51ur52ur53ur56ur64ur86highlight">
    <w:name w:val="word pl ur0 ur1 ur3 ur4 ur10 ur11 ur13 ur20 ur33 ur35 ur40 ur49 ur51 ur52 ur53 ur56 ur64 ur86 highlight"/>
    <w:basedOn w:val="DefaultParagraphFont"/>
    <w:uiPriority w:val="99"/>
    <w:rsid w:val="0008503C"/>
    <w:rPr>
      <w:rFonts w:cs="Times New Roman"/>
    </w:rPr>
  </w:style>
  <w:style w:type="character" w:customStyle="1" w:styleId="wordplur0ur1ur3ur4ur10ur11ur20ur33ur35ur40ur49ur51ur52ur53ur56ur64ur86highlight">
    <w:name w:val="word pl ur0 ur1 ur3 ur4 ur10 ur11 ur20 ur33 ur35 ur40 ur49 ur51 ur52 ur53 ur56 ur64 ur86 highlight"/>
    <w:basedOn w:val="DefaultParagraphFont"/>
    <w:uiPriority w:val="99"/>
    <w:rsid w:val="0008503C"/>
    <w:rPr>
      <w:rFonts w:cs="Times New Roman"/>
    </w:rPr>
  </w:style>
  <w:style w:type="character" w:customStyle="1" w:styleId="wordplur0ur1ur3ur4ur10ur11ur17ur20ur33ur35ur39ur40ur49ur51ur52ur53ur56ur64ur70ur86highlight">
    <w:name w:val="word pl ur0 ur1 ur3 ur4 ur10 ur11 ur17 ur20 ur33 ur35 ur39 ur40 ur49 ur51 ur52 ur53 ur56 ur64 ur70 ur86 highlight"/>
    <w:basedOn w:val="DefaultParagraphFont"/>
    <w:uiPriority w:val="99"/>
    <w:rsid w:val="0008503C"/>
    <w:rPr>
      <w:rFonts w:cs="Times New Roman"/>
    </w:rPr>
  </w:style>
  <w:style w:type="character" w:customStyle="1" w:styleId="wordplur0ur1ur3ur13ur17ur33ur35ur39ur40ur49ur56ur64ur70ur86highlight">
    <w:name w:val="word pl ur0 ur1 ur3 ur13 ur17 ur33 ur35 ur39 ur40 ur49 ur56 ur64 ur70 ur86 highlight"/>
    <w:basedOn w:val="DefaultParagraphFont"/>
    <w:uiPriority w:val="99"/>
    <w:rsid w:val="0008503C"/>
    <w:rPr>
      <w:rFonts w:cs="Times New Roman"/>
    </w:rPr>
  </w:style>
  <w:style w:type="character" w:customStyle="1" w:styleId="wordplur0ur1ur3ur13ur17ur35ur39ur40ur49ur56ur64ur66ur70highlight">
    <w:name w:val="word pl ur0 ur1 ur3 ur13 ur17 ur35 ur39 ur40 ur49 ur56 ur64 ur66 ur70 highlight"/>
    <w:basedOn w:val="DefaultParagraphFont"/>
    <w:uiPriority w:val="99"/>
    <w:rsid w:val="0008503C"/>
    <w:rPr>
      <w:rFonts w:cs="Times New Roman"/>
    </w:rPr>
  </w:style>
  <w:style w:type="character" w:customStyle="1" w:styleId="wordplur0ur1ur3ur13ur17ur33ur35ur39ur40ur49ur56ur64ur66ur70ur86highlight">
    <w:name w:val="word pl ur0 ur1 ur3 ur13 ur17 ur33 ur35 ur39 ur40 ur49 ur56 ur64 ur66 ur70 ur86 highlight"/>
    <w:basedOn w:val="DefaultParagraphFont"/>
    <w:uiPriority w:val="99"/>
    <w:rsid w:val="0008503C"/>
    <w:rPr>
      <w:rFonts w:cs="Times New Roman"/>
    </w:rPr>
  </w:style>
  <w:style w:type="character" w:customStyle="1" w:styleId="wordplur0ur1ur3ur4ur10ur11ur20ur33ur35ur40ur49ur51ur52ur53ur56ur66ur70ur86highlight">
    <w:name w:val="word pl ur0 ur1 ur3 ur4 ur10 ur11 ur20 ur33 ur35 ur40 ur49 ur51 ur52 ur53 ur56 ur66 ur70 ur86 highlight"/>
    <w:basedOn w:val="DefaultParagraphFont"/>
    <w:uiPriority w:val="99"/>
    <w:rsid w:val="0008503C"/>
    <w:rPr>
      <w:rFonts w:cs="Times New Roman"/>
    </w:rPr>
  </w:style>
  <w:style w:type="character" w:customStyle="1" w:styleId="wordplur0ur1ur3ur4ur10ur11ur20ur33ur35ur40ur49ur51ur52ur53ur56ur64ur66ur86highlight">
    <w:name w:val="word pl ur0 ur1 ur3 ur4 ur10 ur11 ur20 ur33 ur35 ur40 ur49 ur51 ur52 ur53 ur56 ur64 ur66 ur86 highlight"/>
    <w:basedOn w:val="DefaultParagraphFont"/>
    <w:uiPriority w:val="99"/>
    <w:rsid w:val="0008503C"/>
    <w:rPr>
      <w:rFonts w:cs="Times New Roman"/>
    </w:rPr>
  </w:style>
  <w:style w:type="character" w:customStyle="1" w:styleId="wordplur0ur1ur3ur4ur10ur11ur20ur33ur35ur40ur49ur51ur52ur53ur56ur64ur66ur70ur86highlight">
    <w:name w:val="word pl ur0 ur1 ur3 ur4 ur10 ur11 ur20 ur33 ur35 ur40 ur49 ur51 ur52 ur53 ur56 ur64 ur66 ur70 ur86 highlight"/>
    <w:basedOn w:val="DefaultParagraphFont"/>
    <w:uiPriority w:val="99"/>
    <w:rsid w:val="0008503C"/>
    <w:rPr>
      <w:rFonts w:cs="Times New Roman"/>
    </w:rPr>
  </w:style>
  <w:style w:type="character" w:customStyle="1" w:styleId="wordplur0ur1ur3ur4ur10ur11ur17ur33ur35ur40ur49ur51ur52ur53ur56ur64ur86highlight">
    <w:name w:val="word pl ur0 ur1 ur3 ur4 ur10 ur11 ur17 ur33 ur35 ur40 ur49 ur51 ur52 ur53 ur56 ur64 ur86 highlight"/>
    <w:basedOn w:val="DefaultParagraphFont"/>
    <w:uiPriority w:val="99"/>
    <w:rsid w:val="0008503C"/>
    <w:rPr>
      <w:rFonts w:cs="Times New Roman"/>
    </w:rPr>
  </w:style>
  <w:style w:type="character" w:customStyle="1" w:styleId="wordplur0ur1ur3ur4ur10ur11ur17ur33ur40ur49ur51ur52ur53ur56ur64ur86highlight">
    <w:name w:val="word pl ur0 ur1 ur3 ur4 ur10 ur11 ur17 ur33 ur40 ur49 ur51 ur52 ur53 ur56 ur64 ur86 highlight"/>
    <w:basedOn w:val="DefaultParagraphFont"/>
    <w:uiPriority w:val="99"/>
    <w:rsid w:val="0008503C"/>
    <w:rPr>
      <w:rFonts w:cs="Times New Roman"/>
    </w:rPr>
  </w:style>
  <w:style w:type="character" w:customStyle="1" w:styleId="wordplur0ur1ur3ur4ur10ur11ur13ur17ur33ur35ur39ur40ur49ur51ur52ur53ur56ur64ur86highlight">
    <w:name w:val="word pl ur0 ur1 ur3 ur4 ur10 ur11 ur13 ur17 ur33 ur35 ur39 ur40 ur49 ur51 ur52 ur53 ur56 ur64 ur86 highlight"/>
    <w:basedOn w:val="DefaultParagraphFont"/>
    <w:uiPriority w:val="99"/>
    <w:rsid w:val="0008503C"/>
    <w:rPr>
      <w:rFonts w:cs="Times New Roman"/>
    </w:rPr>
  </w:style>
  <w:style w:type="character" w:customStyle="1" w:styleId="wordplur0ur1ur3ur4ur10ur11ur13ur17ur33ur35ur39ur40ur49ur51ur52ur53ur56ur64ur66ur86highlight">
    <w:name w:val="word pl ur0 ur1 ur3 ur4 ur10 ur11 ur13 ur17 ur33 ur35 ur39 ur40 ur49 ur51 ur52 ur53 ur56 ur64 ur66 ur86 highlight"/>
    <w:basedOn w:val="DefaultParagraphFont"/>
    <w:uiPriority w:val="99"/>
    <w:rsid w:val="0008503C"/>
    <w:rPr>
      <w:rFonts w:cs="Times New Roman"/>
    </w:rPr>
  </w:style>
  <w:style w:type="character" w:customStyle="1" w:styleId="wordplur0ur1ur3ur4ur10ur11ur13ur17ur33ur35ur39ur40ur49ur51ur52ur53ur56ur66ur86highlight">
    <w:name w:val="word pl ur0 ur1 ur3 ur4 ur10 ur11 ur13 ur17 ur33 ur35 ur39 ur40 ur49 ur51 ur52 ur53 ur56 ur66 ur86 highlight"/>
    <w:basedOn w:val="DefaultParagraphFont"/>
    <w:uiPriority w:val="99"/>
    <w:rsid w:val="0008503C"/>
    <w:rPr>
      <w:rFonts w:cs="Times New Roman"/>
    </w:rPr>
  </w:style>
  <w:style w:type="character" w:customStyle="1" w:styleId="wordplur0ur1ur3ur20highlight">
    <w:name w:val="word pl ur0 ur1 ur3 ur20 highlight"/>
    <w:basedOn w:val="DefaultParagraphFont"/>
    <w:uiPriority w:val="99"/>
    <w:rsid w:val="0008503C"/>
    <w:rPr>
      <w:rFonts w:cs="Times New Roman"/>
    </w:rPr>
  </w:style>
  <w:style w:type="character" w:customStyle="1" w:styleId="wordplur0ur1ur3ur4ur10ur11ur20ur66highlight">
    <w:name w:val="word pl ur0 ur1 ur3 ur4 ur10 ur11 ur20 ur66 highlight"/>
    <w:basedOn w:val="DefaultParagraphFont"/>
    <w:uiPriority w:val="99"/>
    <w:rsid w:val="0008503C"/>
    <w:rPr>
      <w:rFonts w:cs="Times New Roman"/>
    </w:rPr>
  </w:style>
  <w:style w:type="character" w:customStyle="1" w:styleId="wordplur0ur1ur3ur4ur10ur11ur20highlight">
    <w:name w:val="word pl ur0 ur1 ur3 ur4 ur10 ur11 ur20 highlight"/>
    <w:basedOn w:val="DefaultParagraphFont"/>
    <w:uiPriority w:val="99"/>
    <w:rsid w:val="0008503C"/>
    <w:rPr>
      <w:rFonts w:cs="Times New Roman"/>
    </w:rPr>
  </w:style>
  <w:style w:type="character" w:customStyle="1" w:styleId="wordplur0ur1ur3ur4ur10ur11ur13ur20ur39highlight">
    <w:name w:val="word pl ur0 ur1 ur3 ur4 ur10 ur11 ur13 ur20 ur39 highlight"/>
    <w:basedOn w:val="DefaultParagraphFont"/>
    <w:uiPriority w:val="99"/>
    <w:rsid w:val="0008503C"/>
    <w:rPr>
      <w:rFonts w:cs="Times New Roman"/>
    </w:rPr>
  </w:style>
  <w:style w:type="character" w:customStyle="1" w:styleId="wordplur0ur1ur3ur4ur10ur11ur13ur20highlight">
    <w:name w:val="word pl ur0 ur1 ur3 ur4 ur10 ur11 ur13 ur20 highlight"/>
    <w:basedOn w:val="DefaultParagraphFont"/>
    <w:uiPriority w:val="99"/>
    <w:rsid w:val="0008503C"/>
    <w:rPr>
      <w:rFonts w:cs="Times New Roman"/>
    </w:rPr>
  </w:style>
  <w:style w:type="character" w:customStyle="1" w:styleId="wordplur0ur1ur3ur4ur10ur11highlight">
    <w:name w:val="word pl ur0 ur1 ur3 ur4 ur10 ur11 highlight"/>
    <w:basedOn w:val="DefaultParagraphFont"/>
    <w:uiPriority w:val="99"/>
    <w:rsid w:val="0008503C"/>
    <w:rPr>
      <w:rFonts w:cs="Times New Roman"/>
    </w:rPr>
  </w:style>
  <w:style w:type="character" w:customStyle="1" w:styleId="wordplur0ur1highlight">
    <w:name w:val="word pl ur0 ur1 highlight"/>
    <w:basedOn w:val="DefaultParagraphFont"/>
    <w:uiPriority w:val="99"/>
    <w:rsid w:val="0008503C"/>
    <w:rPr>
      <w:rFonts w:cs="Times New Roman"/>
    </w:rPr>
  </w:style>
  <w:style w:type="character" w:customStyle="1" w:styleId="wordplur0ur1ur3ur4ur10ur11ur46ur93highlight">
    <w:name w:val="word pl ur0 ur1 ur3 ur4 ur10 ur11 ur46 ur93 highlight"/>
    <w:basedOn w:val="DefaultParagraphFont"/>
    <w:uiPriority w:val="99"/>
    <w:rsid w:val="0008503C"/>
    <w:rPr>
      <w:rFonts w:cs="Times New Roman"/>
    </w:rPr>
  </w:style>
  <w:style w:type="character" w:customStyle="1" w:styleId="wordplur0ur1ur3ur4ur10ur11ur20ur46ur93highlight">
    <w:name w:val="word pl ur0 ur1 ur3 ur4 ur10 ur11 ur20 ur46 ur93 highlight"/>
    <w:basedOn w:val="DefaultParagraphFont"/>
    <w:uiPriority w:val="99"/>
    <w:rsid w:val="0008503C"/>
    <w:rPr>
      <w:rFonts w:cs="Times New Roman"/>
    </w:rPr>
  </w:style>
  <w:style w:type="character" w:customStyle="1" w:styleId="wordplur0ur1ur3ur46ur93highlight">
    <w:name w:val="word pl ur0 ur1 ur3 ur46 ur93 highlight"/>
    <w:basedOn w:val="DefaultParagraphFont"/>
    <w:uiPriority w:val="99"/>
    <w:rsid w:val="0008503C"/>
    <w:rPr>
      <w:rFonts w:cs="Times New Roman"/>
    </w:rPr>
  </w:style>
  <w:style w:type="character" w:customStyle="1" w:styleId="wordplur0ur1ur3ur4ur10ur11ur46highlight">
    <w:name w:val="word pl ur0 ur1 ur3 ur4 ur10 ur11 ur46 highlight"/>
    <w:basedOn w:val="DefaultParagraphFont"/>
    <w:uiPriority w:val="99"/>
    <w:rsid w:val="0008503C"/>
    <w:rPr>
      <w:rFonts w:cs="Times New Roman"/>
    </w:rPr>
  </w:style>
  <w:style w:type="character" w:customStyle="1" w:styleId="wordplur0ur1ur3ur4ur10ur11ur20ur46highlight">
    <w:name w:val="word pl ur0 ur1 ur3 ur4 ur10 ur11 ur20 ur46 highlight"/>
    <w:basedOn w:val="DefaultParagraphFont"/>
    <w:uiPriority w:val="99"/>
    <w:rsid w:val="0008503C"/>
    <w:rPr>
      <w:rFonts w:cs="Times New Roman"/>
    </w:rPr>
  </w:style>
  <w:style w:type="character" w:customStyle="1" w:styleId="wordplur0ur1ur3ur20ur46highlight">
    <w:name w:val="word pl ur0 ur1 ur3 ur20 ur46 highlight"/>
    <w:basedOn w:val="DefaultParagraphFont"/>
    <w:uiPriority w:val="99"/>
    <w:rsid w:val="0008503C"/>
    <w:rPr>
      <w:rFonts w:cs="Times New Roman"/>
    </w:rPr>
  </w:style>
  <w:style w:type="character" w:customStyle="1" w:styleId="wordplur0ur1ur3ur46highlight">
    <w:name w:val="word pl ur0 ur1 ur3 ur46 highlight"/>
    <w:basedOn w:val="DefaultParagraphFont"/>
    <w:uiPriority w:val="99"/>
    <w:rsid w:val="0008503C"/>
    <w:rPr>
      <w:rFonts w:cs="Times New Roman"/>
    </w:rPr>
  </w:style>
  <w:style w:type="character" w:customStyle="1" w:styleId="wordplur0ur1ur2ur3ur5ur13ur20highlight">
    <w:name w:val="word pl ur0 ur1 ur2 ur3 ur5 ur13 ur20 highlight"/>
    <w:basedOn w:val="DefaultParagraphFont"/>
    <w:uiPriority w:val="99"/>
    <w:rsid w:val="0008503C"/>
    <w:rPr>
      <w:rFonts w:cs="Times New Roman"/>
    </w:rPr>
  </w:style>
  <w:style w:type="character" w:customStyle="1" w:styleId="wordplur0ur1ur2ur3ur5ur13highlight">
    <w:name w:val="word pl ur0 ur1 ur2 ur3 ur5 ur13 highlight"/>
    <w:basedOn w:val="DefaultParagraphFont"/>
    <w:uiPriority w:val="99"/>
    <w:rsid w:val="0008503C"/>
    <w:rPr>
      <w:rFonts w:cs="Times New Roman"/>
    </w:rPr>
  </w:style>
  <w:style w:type="character" w:customStyle="1" w:styleId="wordplur0ur1ur3ur13ur20highlight">
    <w:name w:val="word pl ur0 ur1 ur3 ur13 ur20 highlight"/>
    <w:basedOn w:val="DefaultParagraphFont"/>
    <w:uiPriority w:val="99"/>
    <w:rsid w:val="0008503C"/>
    <w:rPr>
      <w:rFonts w:cs="Times New Roman"/>
    </w:rPr>
  </w:style>
  <w:style w:type="character" w:customStyle="1" w:styleId="wordplur0ur1ur3ur13ur20ur38highlight">
    <w:name w:val="word pl ur0 ur1 ur3 ur13 ur20 ur38 highlight"/>
    <w:basedOn w:val="DefaultParagraphFont"/>
    <w:uiPriority w:val="99"/>
    <w:rsid w:val="0008503C"/>
    <w:rPr>
      <w:rFonts w:cs="Times New Roman"/>
    </w:rPr>
  </w:style>
  <w:style w:type="character" w:customStyle="1" w:styleId="wordplur0ur1ur2ur5ur13ur35ur38highlight">
    <w:name w:val="word pl ur0 ur1 ur2 ur5 ur13 ur35 ur38 highlight"/>
    <w:basedOn w:val="DefaultParagraphFont"/>
    <w:uiPriority w:val="99"/>
    <w:rsid w:val="0008503C"/>
    <w:rPr>
      <w:rFonts w:cs="Times New Roman"/>
    </w:rPr>
  </w:style>
  <w:style w:type="character" w:customStyle="1" w:styleId="wordplur0ur1ur2ur5ur13ur35highlight">
    <w:name w:val="word pl ur0 ur1 ur2 ur5 ur13 ur35 highlight"/>
    <w:basedOn w:val="DefaultParagraphFont"/>
    <w:uiPriority w:val="99"/>
    <w:rsid w:val="0008503C"/>
    <w:rPr>
      <w:rFonts w:cs="Times New Roman"/>
    </w:rPr>
  </w:style>
  <w:style w:type="character" w:customStyle="1" w:styleId="wordplur0ur1ur2ur3ur5ur13ur35ur38ur55highlight">
    <w:name w:val="word pl ur0 ur1 ur2 ur3 ur5 ur13 ur35 ur38 ur55 highlight"/>
    <w:basedOn w:val="DefaultParagraphFont"/>
    <w:uiPriority w:val="99"/>
    <w:rsid w:val="0008503C"/>
    <w:rPr>
      <w:rFonts w:cs="Times New Roman"/>
    </w:rPr>
  </w:style>
  <w:style w:type="character" w:customStyle="1" w:styleId="wordplur0ur1ur2ur3ur5ur35ur38ur55highlight">
    <w:name w:val="word pl ur0 ur1 ur2 ur3 ur5 ur35 ur38 ur55 highlight"/>
    <w:basedOn w:val="DefaultParagraphFont"/>
    <w:uiPriority w:val="99"/>
    <w:rsid w:val="0008503C"/>
    <w:rPr>
      <w:rFonts w:cs="Times New Roman"/>
    </w:rPr>
  </w:style>
  <w:style w:type="character" w:customStyle="1" w:styleId="wordplur0ur1ur2ur13highlight">
    <w:name w:val="word pl ur0 ur1 ur2 ur13 highlight"/>
    <w:basedOn w:val="DefaultParagraphFont"/>
    <w:uiPriority w:val="99"/>
    <w:rsid w:val="0008503C"/>
    <w:rPr>
      <w:rFonts w:cs="Times New Roman"/>
    </w:rPr>
  </w:style>
  <w:style w:type="character" w:customStyle="1" w:styleId="wordplur0ur1ur2ur13ur40ur55highlight">
    <w:name w:val="word pl ur0 ur1 ur2 ur13 ur40 ur55 highlight"/>
    <w:basedOn w:val="DefaultParagraphFont"/>
    <w:uiPriority w:val="99"/>
    <w:rsid w:val="0008503C"/>
    <w:rPr>
      <w:rFonts w:cs="Times New Roman"/>
    </w:rPr>
  </w:style>
  <w:style w:type="character" w:customStyle="1" w:styleId="wordplur0ur1ur2ur55highlight">
    <w:name w:val="word pl ur0 ur1 ur2 ur55 highlight"/>
    <w:basedOn w:val="DefaultParagraphFont"/>
    <w:uiPriority w:val="99"/>
    <w:rsid w:val="0008503C"/>
    <w:rPr>
      <w:rFonts w:cs="Times New Roman"/>
    </w:rPr>
  </w:style>
  <w:style w:type="character" w:customStyle="1" w:styleId="wordplur0ur1ur2ur3ur5ur13ur15ur35ur38ur40ur55highlight">
    <w:name w:val="word pl ur0 ur1 ur2 ur3 ur5 ur13 ur15 ur35 ur38 ur40 ur55 highlight"/>
    <w:basedOn w:val="DefaultParagraphFont"/>
    <w:uiPriority w:val="99"/>
    <w:rsid w:val="0008503C"/>
    <w:rPr>
      <w:rFonts w:cs="Times New Roman"/>
    </w:rPr>
  </w:style>
  <w:style w:type="character" w:customStyle="1" w:styleId="wordplur0ur1ur2ur13ur15ur55highlight">
    <w:name w:val="word pl ur0 ur1 ur2 ur13 ur15 ur55 highlight"/>
    <w:basedOn w:val="DefaultParagraphFont"/>
    <w:uiPriority w:val="99"/>
    <w:rsid w:val="0008503C"/>
    <w:rPr>
      <w:rFonts w:cs="Times New Roman"/>
    </w:rPr>
  </w:style>
  <w:style w:type="character" w:customStyle="1" w:styleId="wordplur0ur1ur2ur13ur55highlight">
    <w:name w:val="word pl ur0 ur1 ur2 ur13 ur55 highlight"/>
    <w:basedOn w:val="DefaultParagraphFont"/>
    <w:uiPriority w:val="99"/>
    <w:rsid w:val="0008503C"/>
    <w:rPr>
      <w:rFonts w:cs="Times New Roman"/>
    </w:rPr>
  </w:style>
  <w:style w:type="character" w:customStyle="1" w:styleId="wordplur0ur1ur2ur5ur35highlight">
    <w:name w:val="word pl ur0 ur1 ur2 ur5 ur35 highlight"/>
    <w:basedOn w:val="DefaultParagraphFont"/>
    <w:uiPriority w:val="99"/>
    <w:rsid w:val="0008503C"/>
    <w:rPr>
      <w:rFonts w:cs="Times New Roman"/>
    </w:rPr>
  </w:style>
  <w:style w:type="character" w:customStyle="1" w:styleId="wordplur0ur1ur2ur5ur35ur38highlight">
    <w:name w:val="word pl ur0 ur1 ur2 ur5 ur35 ur38 highlight"/>
    <w:basedOn w:val="DefaultParagraphFont"/>
    <w:uiPriority w:val="99"/>
    <w:rsid w:val="0008503C"/>
    <w:rPr>
      <w:rFonts w:cs="Times New Roman"/>
    </w:rPr>
  </w:style>
  <w:style w:type="character" w:customStyle="1" w:styleId="wordplur0ur1ur2ur3ur5ur13ur15ur35ur38ur40highlight">
    <w:name w:val="word pl ur0 ur1 ur2 ur3 ur5 ur13 ur15 ur35 ur38 ur40 highlight"/>
    <w:basedOn w:val="DefaultParagraphFont"/>
    <w:uiPriority w:val="99"/>
    <w:rsid w:val="0008503C"/>
    <w:rPr>
      <w:rFonts w:cs="Times New Roman"/>
    </w:rPr>
  </w:style>
  <w:style w:type="character" w:customStyle="1" w:styleId="wordplur0ur1ur2ur5highlight">
    <w:name w:val="word pl ur0 ur1 ur2 ur5 highlight"/>
    <w:basedOn w:val="DefaultParagraphFont"/>
    <w:uiPriority w:val="99"/>
    <w:rsid w:val="0008503C"/>
    <w:rPr>
      <w:rFonts w:cs="Times New Roman"/>
    </w:rPr>
  </w:style>
  <w:style w:type="character" w:customStyle="1" w:styleId="wordplur0ur1ur2ur40highlight">
    <w:name w:val="word pl ur0 ur1 ur2 ur40 highlight"/>
    <w:basedOn w:val="DefaultParagraphFont"/>
    <w:uiPriority w:val="99"/>
    <w:rsid w:val="0008503C"/>
    <w:rPr>
      <w:rFonts w:cs="Times New Roman"/>
    </w:rPr>
  </w:style>
  <w:style w:type="character" w:customStyle="1" w:styleId="wordplur0ur1ur2ur13ur15highlight">
    <w:name w:val="word pl ur0 ur1 ur2 ur13 ur15 highlight"/>
    <w:basedOn w:val="DefaultParagraphFont"/>
    <w:uiPriority w:val="99"/>
    <w:rsid w:val="0008503C"/>
    <w:rPr>
      <w:rFonts w:cs="Times New Roman"/>
    </w:rPr>
  </w:style>
  <w:style w:type="character" w:customStyle="1" w:styleId="wordplur0ur1ur2ur5ur40ur66highlight">
    <w:name w:val="word pl ur0 ur1 ur2 ur5 ur40 ur66 highlight"/>
    <w:basedOn w:val="DefaultParagraphFont"/>
    <w:uiPriority w:val="99"/>
    <w:rsid w:val="0008503C"/>
    <w:rPr>
      <w:rFonts w:cs="Times New Roman"/>
    </w:rPr>
  </w:style>
  <w:style w:type="character" w:customStyle="1" w:styleId="wordplur0ur1ur2ur5ur13ur15ur40ur66highlight">
    <w:name w:val="word pl ur0 ur1 ur2 ur5 ur13 ur15 ur40 ur66 highlight"/>
    <w:basedOn w:val="DefaultParagraphFont"/>
    <w:uiPriority w:val="99"/>
    <w:rsid w:val="0008503C"/>
    <w:rPr>
      <w:rFonts w:cs="Times New Roman"/>
    </w:rPr>
  </w:style>
  <w:style w:type="character" w:customStyle="1" w:styleId="wordplur0ur1ur2ur5ur13ur15ur66highlight">
    <w:name w:val="word pl ur0 ur1 ur2 ur5 ur13 ur15 ur66 highlight"/>
    <w:basedOn w:val="DefaultParagraphFont"/>
    <w:uiPriority w:val="99"/>
    <w:rsid w:val="0008503C"/>
    <w:rPr>
      <w:rFonts w:cs="Times New Roman"/>
    </w:rPr>
  </w:style>
  <w:style w:type="character" w:customStyle="1" w:styleId="wordplur0ur1ur2ur5ur66highlight">
    <w:name w:val="word pl ur0 ur1 ur2 ur5 ur66 highlight"/>
    <w:basedOn w:val="DefaultParagraphFont"/>
    <w:uiPriority w:val="99"/>
    <w:rsid w:val="0008503C"/>
    <w:rPr>
      <w:rFonts w:cs="Times New Roman"/>
    </w:rPr>
  </w:style>
  <w:style w:type="character" w:customStyle="1" w:styleId="wordplur0ur1ur2ur5ur13ur66highlight">
    <w:name w:val="word pl ur0 ur1 ur2 ur5 ur13 ur66 highlight"/>
    <w:basedOn w:val="DefaultParagraphFont"/>
    <w:uiPriority w:val="99"/>
    <w:rsid w:val="0008503C"/>
    <w:rPr>
      <w:rFonts w:cs="Times New Roman"/>
    </w:rPr>
  </w:style>
  <w:style w:type="character" w:customStyle="1" w:styleId="wordplur0ur1ur2ur66highlight">
    <w:name w:val="word pl ur0 ur1 ur2 ur66 highlight"/>
    <w:basedOn w:val="DefaultParagraphFont"/>
    <w:uiPriority w:val="99"/>
    <w:rsid w:val="0008503C"/>
    <w:rPr>
      <w:rFonts w:cs="Times New Roman"/>
    </w:rPr>
  </w:style>
  <w:style w:type="character" w:customStyle="1" w:styleId="wordplur0ur1ur2ur5ur13highlight">
    <w:name w:val="word pl ur0 ur1 ur2 ur5 ur13 highlight"/>
    <w:basedOn w:val="DefaultParagraphFont"/>
    <w:uiPriority w:val="99"/>
    <w:rsid w:val="0008503C"/>
    <w:rPr>
      <w:rFonts w:cs="Times New Roman"/>
    </w:rPr>
  </w:style>
  <w:style w:type="character" w:customStyle="1" w:styleId="wordplur0ur1ur2ur4ur5ur10ur11ur13ur55highlight">
    <w:name w:val="word pl ur0 ur1 ur2 ur4 ur5 ur10 ur11 ur13 ur55 highlight"/>
    <w:basedOn w:val="DefaultParagraphFont"/>
    <w:uiPriority w:val="99"/>
    <w:rsid w:val="0008503C"/>
    <w:rPr>
      <w:rFonts w:cs="Times New Roman"/>
    </w:rPr>
  </w:style>
  <w:style w:type="character" w:customStyle="1" w:styleId="wordplur0ur1ur2ur4ur10ur11ur13ur55highlight">
    <w:name w:val="word pl ur0 ur1 ur2 ur4 ur10 ur11 ur13 ur55 highlight"/>
    <w:basedOn w:val="DefaultParagraphFont"/>
    <w:uiPriority w:val="99"/>
    <w:rsid w:val="0008503C"/>
    <w:rPr>
      <w:rFonts w:cs="Times New Roman"/>
    </w:rPr>
  </w:style>
  <w:style w:type="character" w:customStyle="1" w:styleId="wordplur0ur1ur2ur4ur10ur11ur13ur17ur55highlight">
    <w:name w:val="word pl ur0 ur1 ur2 ur4 ur10 ur11 ur13 ur17 ur55 highlight"/>
    <w:basedOn w:val="DefaultParagraphFont"/>
    <w:uiPriority w:val="99"/>
    <w:rsid w:val="0008503C"/>
    <w:rPr>
      <w:rFonts w:cs="Times New Roman"/>
    </w:rPr>
  </w:style>
  <w:style w:type="character" w:customStyle="1" w:styleId="wordplur0ur1ur2ur4ur5ur10ur11ur13ur38ur55highlight">
    <w:name w:val="word pl ur0 ur1 ur2 ur4 ur5 ur10 ur11 ur13 ur38 ur55 highlight"/>
    <w:basedOn w:val="DefaultParagraphFont"/>
    <w:uiPriority w:val="99"/>
    <w:rsid w:val="0008503C"/>
    <w:rPr>
      <w:rFonts w:cs="Times New Roman"/>
    </w:rPr>
  </w:style>
  <w:style w:type="character" w:customStyle="1" w:styleId="wordplur0ur1ur2ur5ur13ur38ur55highlight">
    <w:name w:val="word pl ur0 ur1 ur2 ur5 ur13 ur38 ur55 highlight"/>
    <w:basedOn w:val="DefaultParagraphFont"/>
    <w:uiPriority w:val="99"/>
    <w:rsid w:val="0008503C"/>
    <w:rPr>
      <w:rFonts w:cs="Times New Roman"/>
    </w:rPr>
  </w:style>
  <w:style w:type="character" w:customStyle="1" w:styleId="wordplur0ur1ur2ur4ur5ur10ur11ur13ur17ur55highlight">
    <w:name w:val="word pl ur0 ur1 ur2 ur4 ur5 ur10 ur11 ur13 ur17 ur55 highlight"/>
    <w:basedOn w:val="DefaultParagraphFont"/>
    <w:uiPriority w:val="99"/>
    <w:rsid w:val="0008503C"/>
    <w:rPr>
      <w:rFonts w:cs="Times New Roman"/>
    </w:rPr>
  </w:style>
  <w:style w:type="character" w:customStyle="1" w:styleId="wordplur0ur1ur2ur5ur13ur17highlight">
    <w:name w:val="word pl ur0 ur1 ur2 ur5 ur13 ur17 highlight"/>
    <w:basedOn w:val="DefaultParagraphFont"/>
    <w:uiPriority w:val="99"/>
    <w:rsid w:val="0008503C"/>
    <w:rPr>
      <w:rFonts w:cs="Times New Roman"/>
    </w:rPr>
  </w:style>
  <w:style w:type="character" w:customStyle="1" w:styleId="wordplur0ur1ur4ur10ur11ur38highlight">
    <w:name w:val="word pl ur0 ur1 ur4 ur10 ur11 ur38 highlight"/>
    <w:basedOn w:val="DefaultParagraphFont"/>
    <w:uiPriority w:val="99"/>
    <w:rsid w:val="0008503C"/>
    <w:rPr>
      <w:rFonts w:cs="Times New Roman"/>
    </w:rPr>
  </w:style>
  <w:style w:type="character" w:customStyle="1" w:styleId="wordplur0ur1ur2ur4ur10ur11ur17ur38highlight">
    <w:name w:val="word pl ur0 ur1 ur2 ur4 ur10 ur11 ur17 ur38 highlight"/>
    <w:basedOn w:val="DefaultParagraphFont"/>
    <w:uiPriority w:val="99"/>
    <w:rsid w:val="0008503C"/>
    <w:rPr>
      <w:rFonts w:cs="Times New Roman"/>
    </w:rPr>
  </w:style>
  <w:style w:type="character" w:customStyle="1" w:styleId="wordplur0ur1ur2ur4ur5ur10ur11ur13ur17highlight">
    <w:name w:val="word pl ur0 ur1 ur2 ur4 ur5 ur10 ur11 ur13 ur17 highlight"/>
    <w:basedOn w:val="DefaultParagraphFont"/>
    <w:uiPriority w:val="99"/>
    <w:rsid w:val="0008503C"/>
    <w:rPr>
      <w:rFonts w:cs="Times New Roman"/>
    </w:rPr>
  </w:style>
  <w:style w:type="character" w:customStyle="1" w:styleId="wordplur0ur1ur2ur5ur13ur38highlight">
    <w:name w:val="word pl ur0 ur1 ur2 ur5 ur13 ur38 highlight"/>
    <w:basedOn w:val="DefaultParagraphFont"/>
    <w:uiPriority w:val="99"/>
    <w:rsid w:val="0008503C"/>
    <w:rPr>
      <w:rFonts w:cs="Times New Roman"/>
    </w:rPr>
  </w:style>
  <w:style w:type="character" w:customStyle="1" w:styleId="wordplur0ur1ur2ur4ur5ur10ur11ur13ur17ur38highlight">
    <w:name w:val="word pl ur0 ur1 ur2 ur4 ur5 ur10 ur11 ur13 ur17 ur38 highlight"/>
    <w:basedOn w:val="DefaultParagraphFont"/>
    <w:uiPriority w:val="99"/>
    <w:rsid w:val="0008503C"/>
    <w:rPr>
      <w:rFonts w:cs="Times New Roman"/>
    </w:rPr>
  </w:style>
  <w:style w:type="character" w:customStyle="1" w:styleId="wordplur0ur1ur2ur4ur10ur11ur13ur38highlight">
    <w:name w:val="word pl ur0 ur1 ur2 ur4 ur10 ur11 ur13 ur38 highlight"/>
    <w:basedOn w:val="DefaultParagraphFont"/>
    <w:uiPriority w:val="99"/>
    <w:rsid w:val="0008503C"/>
    <w:rPr>
      <w:rFonts w:cs="Times New Roman"/>
    </w:rPr>
  </w:style>
  <w:style w:type="character" w:customStyle="1" w:styleId="wordplur0ur1ur2ur13ur38highlight">
    <w:name w:val="word pl ur0 ur1 ur2 ur13 ur38 highlight"/>
    <w:basedOn w:val="DefaultParagraphFont"/>
    <w:uiPriority w:val="99"/>
    <w:rsid w:val="0008503C"/>
    <w:rPr>
      <w:rFonts w:cs="Times New Roman"/>
    </w:rPr>
  </w:style>
  <w:style w:type="character" w:customStyle="1" w:styleId="wordplur0ur1ur2ur13ur17highlight">
    <w:name w:val="word pl ur0 ur1 ur2 ur13 ur17 highlight"/>
    <w:basedOn w:val="DefaultParagraphFont"/>
    <w:uiPriority w:val="99"/>
    <w:rsid w:val="0008503C"/>
    <w:rPr>
      <w:rFonts w:cs="Times New Roman"/>
    </w:rPr>
  </w:style>
  <w:style w:type="character" w:customStyle="1" w:styleId="wordplur0ur1ur2ur5ur13ur17ur38highlight">
    <w:name w:val="word pl ur0 ur1 ur2 ur5 ur13 ur17 ur38 highlight"/>
    <w:basedOn w:val="DefaultParagraphFont"/>
    <w:uiPriority w:val="99"/>
    <w:rsid w:val="0008503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1596</Words>
  <Characters>9099</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Специальная  (коррекционная) школа ставит  перед собой задачу подготовить выпускника, обладающего профессиональными знаниями, а также умеющего быть конкурентноспособным на рынке труда, умеющим обеспечить себя ресурсами жизнедеятельности</dc:title>
  <dc:subject/>
  <dc:creator>1</dc:creator>
  <cp:keywords/>
  <dc:description/>
  <cp:lastModifiedBy>1</cp:lastModifiedBy>
  <cp:revision>5</cp:revision>
  <cp:lastPrinted>2017-10-10T08:18:00Z</cp:lastPrinted>
  <dcterms:created xsi:type="dcterms:W3CDTF">2017-10-02T17:14:00Z</dcterms:created>
  <dcterms:modified xsi:type="dcterms:W3CDTF">2017-10-10T09:02:00Z</dcterms:modified>
</cp:coreProperties>
</file>